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1F67" w14:textId="77777777" w:rsidR="00600110" w:rsidRPr="00600110" w:rsidRDefault="00600110" w:rsidP="00600110">
      <w:pPr>
        <w:spacing w:after="0"/>
        <w:jc w:val="center"/>
        <w:rPr>
          <w:rFonts w:ascii="Century Gothic" w:hAnsi="Century Gothic"/>
          <w:b/>
          <w:sz w:val="40"/>
          <w:szCs w:val="28"/>
        </w:rPr>
      </w:pPr>
      <w:bookmarkStart w:id="0" w:name="_GoBack"/>
      <w:bookmarkEnd w:id="0"/>
      <w:r w:rsidRPr="00600110">
        <w:rPr>
          <w:rFonts w:ascii="Century Gothic" w:hAnsi="Century Gothic"/>
          <w:b/>
          <w:sz w:val="40"/>
          <w:szCs w:val="28"/>
          <w:u w:val="single" w:color="000000"/>
        </w:rPr>
        <w:t>DO NOT PUT YOUR NAME ON THE FRONT OF THIS FORM!</w:t>
      </w:r>
    </w:p>
    <w:p w14:paraId="07EF91BB" w14:textId="77777777" w:rsidR="00600110" w:rsidRPr="00600110" w:rsidRDefault="00600110" w:rsidP="00600110">
      <w:pPr>
        <w:spacing w:after="7"/>
        <w:ind w:left="64"/>
        <w:jc w:val="center"/>
        <w:rPr>
          <w:rFonts w:ascii="Century Gothic" w:hAnsi="Century Gothic"/>
          <w:b/>
          <w:sz w:val="14"/>
          <w:szCs w:val="28"/>
        </w:rPr>
      </w:pPr>
    </w:p>
    <w:p w14:paraId="0CB66836" w14:textId="77777777" w:rsidR="00600110" w:rsidRPr="00600110" w:rsidRDefault="00600110" w:rsidP="00600110">
      <w:pPr>
        <w:spacing w:after="12" w:line="250" w:lineRule="auto"/>
        <w:ind w:left="21" w:hanging="10"/>
        <w:jc w:val="center"/>
        <w:rPr>
          <w:rFonts w:ascii="Century Gothic" w:hAnsi="Century Gothic"/>
          <w:sz w:val="28"/>
          <w:szCs w:val="28"/>
        </w:rPr>
      </w:pPr>
      <w:r w:rsidRPr="00600110">
        <w:rPr>
          <w:rFonts w:ascii="Century Gothic" w:hAnsi="Century Gothic"/>
          <w:sz w:val="28"/>
          <w:szCs w:val="28"/>
        </w:rPr>
        <w:t>NATIONAL JUNIOR HONOR SOCIETY STUDENT ACTIVITY INFORMATION FORM</w:t>
      </w:r>
    </w:p>
    <w:p w14:paraId="4CC898B6" w14:textId="77777777" w:rsidR="00600110" w:rsidRPr="00600110" w:rsidRDefault="00600110" w:rsidP="00600110">
      <w:pPr>
        <w:spacing w:after="0"/>
        <w:rPr>
          <w:rFonts w:ascii="Century Gothic" w:hAnsi="Century Gothic"/>
          <w:sz w:val="28"/>
          <w:szCs w:val="28"/>
        </w:rPr>
      </w:pPr>
      <w:r w:rsidRPr="00600110">
        <w:rPr>
          <w:rFonts w:ascii="Century Gothic" w:hAnsi="Century Gothic"/>
          <w:sz w:val="28"/>
          <w:szCs w:val="28"/>
        </w:rPr>
        <w:t xml:space="preserve"> </w:t>
      </w:r>
    </w:p>
    <w:p w14:paraId="469767B1" w14:textId="77777777" w:rsidR="00600110" w:rsidRPr="00600110" w:rsidRDefault="00600110" w:rsidP="00600110">
      <w:pPr>
        <w:spacing w:after="0" w:line="241" w:lineRule="auto"/>
        <w:ind w:left="-5" w:hanging="10"/>
        <w:rPr>
          <w:rFonts w:ascii="Century Gothic" w:hAnsi="Century Gothic"/>
          <w:sz w:val="28"/>
          <w:szCs w:val="28"/>
        </w:rPr>
      </w:pPr>
      <w:r w:rsidRPr="00600110">
        <w:rPr>
          <w:rFonts w:ascii="Century Gothic" w:hAnsi="Century Gothic"/>
          <w:sz w:val="28"/>
          <w:szCs w:val="28"/>
        </w:rPr>
        <w:t xml:space="preserve">The purpose of National Junior Honor Society shall be to create enthusiasm for scholarship, to stimulate a desire to render service, to promote leadership, to develop character, and to encourage good citizenship in the students of secondary schools. </w:t>
      </w:r>
    </w:p>
    <w:p w14:paraId="3971C885" w14:textId="77777777" w:rsidR="00600110" w:rsidRPr="00600110" w:rsidRDefault="00600110" w:rsidP="00600110">
      <w:pPr>
        <w:spacing w:after="0"/>
        <w:ind w:left="72"/>
        <w:jc w:val="center"/>
        <w:rPr>
          <w:rFonts w:ascii="Century Gothic" w:hAnsi="Century Gothic"/>
          <w:sz w:val="28"/>
          <w:szCs w:val="28"/>
        </w:rPr>
      </w:pPr>
      <w:r w:rsidRPr="00600110">
        <w:rPr>
          <w:rFonts w:ascii="Century Gothic" w:hAnsi="Century Gothic"/>
          <w:sz w:val="28"/>
          <w:szCs w:val="28"/>
        </w:rPr>
        <w:t xml:space="preserve"> </w:t>
      </w:r>
    </w:p>
    <w:p w14:paraId="5D265A46" w14:textId="77777777" w:rsidR="00600110" w:rsidRPr="00600110" w:rsidRDefault="00600110" w:rsidP="00600110">
      <w:pPr>
        <w:spacing w:after="12" w:line="250" w:lineRule="auto"/>
        <w:ind w:left="21" w:hanging="10"/>
        <w:rPr>
          <w:rFonts w:ascii="Century Gothic" w:hAnsi="Century Gothic"/>
          <w:sz w:val="28"/>
          <w:szCs w:val="28"/>
        </w:rPr>
      </w:pPr>
      <w:r w:rsidRPr="00600110">
        <w:rPr>
          <w:rFonts w:ascii="Century Gothic" w:hAnsi="Century Gothic"/>
          <w:sz w:val="28"/>
          <w:szCs w:val="28"/>
        </w:rPr>
        <w:t xml:space="preserve">Please complete all sections.  </w:t>
      </w:r>
      <w:r w:rsidRPr="00600110">
        <w:rPr>
          <w:rFonts w:ascii="Century Gothic" w:hAnsi="Century Gothic"/>
          <w:sz w:val="28"/>
          <w:szCs w:val="28"/>
          <w:u w:val="single" w:color="000000"/>
        </w:rPr>
        <w:t>Do not</w:t>
      </w:r>
      <w:r w:rsidRPr="00600110">
        <w:rPr>
          <w:rFonts w:ascii="Century Gothic" w:hAnsi="Century Gothic"/>
          <w:sz w:val="28"/>
          <w:szCs w:val="28"/>
        </w:rPr>
        <w:t xml:space="preserve"> be modest and do use interesting action verbs where possible. Every bit of information can be used by the Faculty Council to assist with the selection process.  Completion of this form does not guarantee selection.  Be sure to turn in your completed forms on time.   </w:t>
      </w:r>
    </w:p>
    <w:p w14:paraId="236225F8" w14:textId="77777777" w:rsidR="00600110" w:rsidRPr="00600110" w:rsidRDefault="00600110" w:rsidP="00600110">
      <w:pPr>
        <w:spacing w:after="0"/>
        <w:rPr>
          <w:rFonts w:ascii="Century Gothic" w:hAnsi="Century Gothic"/>
          <w:sz w:val="28"/>
          <w:szCs w:val="28"/>
        </w:rPr>
      </w:pPr>
      <w:r w:rsidRPr="00600110">
        <w:rPr>
          <w:rFonts w:ascii="Century Gothic" w:hAnsi="Century Gothic"/>
          <w:sz w:val="28"/>
          <w:szCs w:val="28"/>
        </w:rPr>
        <w:t xml:space="preserve"> </w:t>
      </w:r>
    </w:p>
    <w:p w14:paraId="07575C36" w14:textId="77777777" w:rsidR="00600110" w:rsidRPr="00600110" w:rsidRDefault="00600110" w:rsidP="00600110">
      <w:pPr>
        <w:spacing w:after="12" w:line="250" w:lineRule="auto"/>
        <w:ind w:left="21" w:hanging="10"/>
        <w:rPr>
          <w:rFonts w:ascii="Century Gothic" w:hAnsi="Century Gothic"/>
          <w:sz w:val="28"/>
          <w:szCs w:val="28"/>
        </w:rPr>
      </w:pPr>
      <w:r w:rsidRPr="00600110">
        <w:rPr>
          <w:rFonts w:ascii="Century Gothic" w:hAnsi="Century Gothic"/>
          <w:sz w:val="28"/>
          <w:szCs w:val="28"/>
        </w:rPr>
        <w:t xml:space="preserve">List activities and positions in which you have been involved </w:t>
      </w:r>
      <w:r w:rsidRPr="00600110">
        <w:rPr>
          <w:rFonts w:ascii="Century Gothic" w:hAnsi="Century Gothic"/>
          <w:sz w:val="28"/>
          <w:szCs w:val="28"/>
          <w:u w:val="single" w:color="000000"/>
        </w:rPr>
        <w:t>since sixth grade and</w:t>
      </w:r>
      <w:r w:rsidRPr="00600110">
        <w:rPr>
          <w:rFonts w:ascii="Century Gothic" w:hAnsi="Century Gothic"/>
          <w:sz w:val="28"/>
          <w:szCs w:val="28"/>
        </w:rPr>
        <w:t xml:space="preserve"> </w:t>
      </w:r>
      <w:r w:rsidRPr="00600110">
        <w:rPr>
          <w:rFonts w:ascii="Century Gothic" w:hAnsi="Century Gothic"/>
          <w:sz w:val="28"/>
          <w:szCs w:val="28"/>
          <w:u w:val="single" w:color="000000"/>
        </w:rPr>
        <w:t xml:space="preserve">do not forget to include weekend and summer activities. </w:t>
      </w:r>
      <w:r w:rsidRPr="00600110">
        <w:rPr>
          <w:rFonts w:ascii="Century Gothic" w:hAnsi="Century Gothic"/>
          <w:sz w:val="28"/>
          <w:szCs w:val="28"/>
        </w:rPr>
        <w:t xml:space="preserve"> (You do not need to italicize the action verbs – they are noted in the examples, so you know what types of descriptions you should include – “participation” or “learned” is NOT enough.) </w:t>
      </w:r>
    </w:p>
    <w:p w14:paraId="3D79312D" w14:textId="77777777" w:rsidR="00600110" w:rsidRPr="00600110" w:rsidRDefault="00600110" w:rsidP="00600110">
      <w:pPr>
        <w:spacing w:after="11"/>
        <w:rPr>
          <w:rFonts w:ascii="Century Gothic" w:hAnsi="Century Gothic"/>
          <w:sz w:val="28"/>
          <w:szCs w:val="28"/>
        </w:rPr>
      </w:pPr>
      <w:r w:rsidRPr="00600110">
        <w:rPr>
          <w:rFonts w:ascii="Century Gothic" w:hAnsi="Century Gothic"/>
          <w:sz w:val="28"/>
          <w:szCs w:val="28"/>
        </w:rPr>
        <w:t xml:space="preserve"> </w:t>
      </w:r>
    </w:p>
    <w:p w14:paraId="6D604F9B" w14:textId="77777777" w:rsidR="00600110" w:rsidRDefault="00600110" w:rsidP="00600110">
      <w:pPr>
        <w:spacing w:after="122" w:line="252" w:lineRule="auto"/>
        <w:ind w:left="10" w:hanging="10"/>
        <w:rPr>
          <w:rFonts w:ascii="Century Gothic" w:hAnsi="Century Gothic"/>
          <w:sz w:val="28"/>
          <w:szCs w:val="28"/>
        </w:rPr>
      </w:pPr>
      <w:r w:rsidRPr="00600110">
        <w:rPr>
          <w:rFonts w:ascii="Century Gothic" w:hAnsi="Century Gothic"/>
          <w:sz w:val="28"/>
          <w:szCs w:val="28"/>
        </w:rPr>
        <w:t xml:space="preserve">Students need to qualify in </w:t>
      </w:r>
      <w:r w:rsidRPr="00600110">
        <w:rPr>
          <w:rFonts w:ascii="Century Gothic" w:hAnsi="Century Gothic"/>
          <w:sz w:val="28"/>
          <w:szCs w:val="28"/>
          <w:u w:val="single" w:color="000000"/>
        </w:rPr>
        <w:t>all five</w:t>
      </w:r>
      <w:r w:rsidRPr="00600110">
        <w:rPr>
          <w:rFonts w:ascii="Century Gothic" w:hAnsi="Century Gothic"/>
          <w:sz w:val="28"/>
          <w:szCs w:val="28"/>
        </w:rPr>
        <w:t xml:space="preserve"> areas for selection into the organization. Scholarship has already been met with the initial screening to find all students with 3.75 or higher cumulative for grades 6, 7, and 1</w:t>
      </w:r>
      <w:r w:rsidRPr="00600110">
        <w:rPr>
          <w:rFonts w:ascii="Century Gothic" w:hAnsi="Century Gothic"/>
          <w:sz w:val="28"/>
          <w:szCs w:val="28"/>
          <w:vertAlign w:val="superscript"/>
        </w:rPr>
        <w:t>st</w:t>
      </w:r>
      <w:r w:rsidRPr="00600110">
        <w:rPr>
          <w:rFonts w:ascii="Century Gothic" w:hAnsi="Century Gothic"/>
          <w:sz w:val="28"/>
          <w:szCs w:val="28"/>
        </w:rPr>
        <w:t xml:space="preserve"> semester of 8</w:t>
      </w:r>
      <w:r w:rsidRPr="00600110">
        <w:rPr>
          <w:rFonts w:ascii="Century Gothic" w:hAnsi="Century Gothic"/>
          <w:sz w:val="28"/>
          <w:szCs w:val="28"/>
          <w:vertAlign w:val="superscript"/>
        </w:rPr>
        <w:t>th</w:t>
      </w:r>
      <w:r w:rsidRPr="00600110">
        <w:rPr>
          <w:rFonts w:ascii="Century Gothic" w:hAnsi="Century Gothic"/>
          <w:sz w:val="28"/>
          <w:szCs w:val="28"/>
        </w:rPr>
        <w:t xml:space="preserve"> grade. </w:t>
      </w:r>
    </w:p>
    <w:p w14:paraId="22DAD95B" w14:textId="77777777" w:rsidR="00600110" w:rsidRDefault="00600110" w:rsidP="00600110">
      <w:pPr>
        <w:spacing w:after="122" w:line="252" w:lineRule="auto"/>
        <w:ind w:left="10" w:hanging="10"/>
        <w:rPr>
          <w:rFonts w:ascii="Century Gothic" w:hAnsi="Century Gothic"/>
          <w:sz w:val="28"/>
          <w:szCs w:val="28"/>
          <w:u w:val="single" w:color="000000"/>
        </w:rPr>
      </w:pPr>
    </w:p>
    <w:p w14:paraId="40D14F33" w14:textId="77777777" w:rsidR="00600110" w:rsidRPr="00600110" w:rsidRDefault="00BE4B7A" w:rsidP="00600110">
      <w:pPr>
        <w:spacing w:after="122" w:line="252" w:lineRule="auto"/>
        <w:ind w:left="10" w:hanging="10"/>
        <w:rPr>
          <w:rFonts w:ascii="Century Gothic" w:hAnsi="Century Gothic"/>
          <w:sz w:val="28"/>
          <w:szCs w:val="28"/>
        </w:rPr>
      </w:pPr>
      <w:r>
        <w:rPr>
          <w:rFonts w:ascii="Century Gothic" w:hAnsi="Century Gothic"/>
          <w:sz w:val="28"/>
          <w:szCs w:val="28"/>
          <w:u w:val="single" w:color="000000"/>
        </w:rPr>
        <w:t>Possible accomplishments to include:</w:t>
      </w:r>
    </w:p>
    <w:p w14:paraId="38D83AE2" w14:textId="77777777" w:rsidR="00600110" w:rsidRPr="00600110" w:rsidRDefault="00600110" w:rsidP="00600110">
      <w:pPr>
        <w:numPr>
          <w:ilvl w:val="0"/>
          <w:numId w:val="1"/>
        </w:numPr>
        <w:spacing w:after="50" w:line="252" w:lineRule="auto"/>
        <w:ind w:hanging="360"/>
        <w:rPr>
          <w:rFonts w:ascii="Century Gothic" w:hAnsi="Century Gothic"/>
          <w:sz w:val="28"/>
          <w:szCs w:val="28"/>
        </w:rPr>
      </w:pPr>
      <w:r w:rsidRPr="00600110">
        <w:rPr>
          <w:rFonts w:ascii="Century Gothic" w:hAnsi="Century Gothic"/>
          <w:sz w:val="28"/>
          <w:szCs w:val="28"/>
        </w:rPr>
        <w:t xml:space="preserve">Extra-Curricular Activities </w:t>
      </w:r>
    </w:p>
    <w:p w14:paraId="5A57C465" w14:textId="77777777" w:rsidR="00600110" w:rsidRPr="00600110" w:rsidRDefault="00600110" w:rsidP="00600110">
      <w:pPr>
        <w:numPr>
          <w:ilvl w:val="0"/>
          <w:numId w:val="1"/>
        </w:numPr>
        <w:spacing w:after="50" w:line="252" w:lineRule="auto"/>
        <w:ind w:hanging="360"/>
        <w:rPr>
          <w:rFonts w:ascii="Century Gothic" w:hAnsi="Century Gothic"/>
          <w:sz w:val="28"/>
          <w:szCs w:val="28"/>
        </w:rPr>
      </w:pPr>
      <w:r w:rsidRPr="00600110">
        <w:rPr>
          <w:rFonts w:ascii="Century Gothic" w:hAnsi="Century Gothic"/>
          <w:sz w:val="28"/>
          <w:szCs w:val="28"/>
        </w:rPr>
        <w:t xml:space="preserve">Leadership Positions </w:t>
      </w:r>
    </w:p>
    <w:p w14:paraId="74163DCA" w14:textId="77777777" w:rsidR="00600110" w:rsidRPr="00600110" w:rsidRDefault="00600110" w:rsidP="00600110">
      <w:pPr>
        <w:numPr>
          <w:ilvl w:val="0"/>
          <w:numId w:val="1"/>
        </w:numPr>
        <w:spacing w:after="50" w:line="252" w:lineRule="auto"/>
        <w:ind w:hanging="360"/>
        <w:rPr>
          <w:rFonts w:ascii="Century Gothic" w:hAnsi="Century Gothic"/>
          <w:sz w:val="28"/>
          <w:szCs w:val="28"/>
        </w:rPr>
      </w:pPr>
      <w:r w:rsidRPr="00600110">
        <w:rPr>
          <w:rFonts w:ascii="Century Gothic" w:hAnsi="Century Gothic"/>
          <w:sz w:val="28"/>
          <w:szCs w:val="28"/>
        </w:rPr>
        <w:t xml:space="preserve">Student Service Activities </w:t>
      </w:r>
    </w:p>
    <w:p w14:paraId="144D6C31" w14:textId="77777777" w:rsidR="00600110" w:rsidRPr="00600110" w:rsidRDefault="00600110" w:rsidP="00600110">
      <w:pPr>
        <w:numPr>
          <w:ilvl w:val="0"/>
          <w:numId w:val="1"/>
        </w:numPr>
        <w:spacing w:after="11" w:line="252" w:lineRule="auto"/>
        <w:ind w:hanging="360"/>
        <w:rPr>
          <w:rFonts w:ascii="Century Gothic" w:hAnsi="Century Gothic"/>
          <w:sz w:val="28"/>
          <w:szCs w:val="28"/>
        </w:rPr>
      </w:pPr>
      <w:r w:rsidRPr="00600110">
        <w:rPr>
          <w:rFonts w:ascii="Century Gothic" w:hAnsi="Century Gothic"/>
          <w:sz w:val="28"/>
          <w:szCs w:val="28"/>
        </w:rPr>
        <w:t xml:space="preserve">Community Service Activities </w:t>
      </w:r>
    </w:p>
    <w:p w14:paraId="793C4660" w14:textId="77777777" w:rsidR="002212B4" w:rsidRDefault="00600110" w:rsidP="00B62668">
      <w:pPr>
        <w:numPr>
          <w:ilvl w:val="0"/>
          <w:numId w:val="1"/>
        </w:numPr>
        <w:spacing w:after="11" w:line="252" w:lineRule="auto"/>
        <w:ind w:hanging="360"/>
        <w:rPr>
          <w:rFonts w:ascii="Century Gothic" w:hAnsi="Century Gothic"/>
          <w:sz w:val="28"/>
          <w:szCs w:val="28"/>
        </w:rPr>
      </w:pPr>
      <w:r w:rsidRPr="00600110">
        <w:rPr>
          <w:rFonts w:ascii="Century Gothic" w:hAnsi="Century Gothic"/>
          <w:sz w:val="28"/>
          <w:szCs w:val="28"/>
        </w:rPr>
        <w:t xml:space="preserve">Recognitions, Awards, and Certificates </w:t>
      </w:r>
    </w:p>
    <w:p w14:paraId="1864C205" w14:textId="77777777" w:rsidR="00B62668" w:rsidRDefault="00B62668" w:rsidP="00B62668">
      <w:pPr>
        <w:numPr>
          <w:ilvl w:val="0"/>
          <w:numId w:val="1"/>
        </w:numPr>
        <w:spacing w:after="11" w:line="252" w:lineRule="auto"/>
        <w:ind w:hanging="360"/>
        <w:rPr>
          <w:rFonts w:ascii="Century Gothic" w:hAnsi="Century Gothic"/>
          <w:sz w:val="28"/>
          <w:szCs w:val="28"/>
        </w:rPr>
      </w:pPr>
      <w:r>
        <w:rPr>
          <w:rFonts w:ascii="Century Gothic" w:hAnsi="Century Gothic"/>
          <w:sz w:val="28"/>
          <w:szCs w:val="28"/>
        </w:rPr>
        <w:t>Other Experiences</w:t>
      </w:r>
    </w:p>
    <w:p w14:paraId="6C73F814" w14:textId="77777777" w:rsidR="00B62668" w:rsidRPr="00B62668" w:rsidRDefault="00B62668" w:rsidP="00B62668">
      <w:pPr>
        <w:spacing w:after="11" w:line="252" w:lineRule="auto"/>
        <w:ind w:left="705"/>
        <w:rPr>
          <w:rFonts w:ascii="Century Gothic" w:hAnsi="Century Gothic"/>
          <w:sz w:val="28"/>
          <w:szCs w:val="28"/>
        </w:rPr>
      </w:pPr>
    </w:p>
    <w:p w14:paraId="3801154C" w14:textId="77777777" w:rsidR="00600110" w:rsidRDefault="00600110">
      <w:pPr>
        <w:rPr>
          <w:rFonts w:ascii="Century Gothic" w:hAnsi="Century Gothic"/>
          <w:sz w:val="28"/>
          <w:szCs w:val="28"/>
        </w:rPr>
      </w:pPr>
    </w:p>
    <w:p w14:paraId="1C9ACC2B" w14:textId="77777777" w:rsidR="00600110" w:rsidRDefault="00600110">
      <w:pPr>
        <w:rPr>
          <w:rFonts w:ascii="Century Gothic" w:hAnsi="Century Gothic"/>
          <w:sz w:val="28"/>
          <w:szCs w:val="28"/>
        </w:rPr>
      </w:pPr>
    </w:p>
    <w:p w14:paraId="79975300" w14:textId="77777777" w:rsidR="00600110" w:rsidRDefault="00600110">
      <w:pPr>
        <w:rPr>
          <w:rFonts w:ascii="Century Gothic" w:hAnsi="Century Gothic"/>
          <w:sz w:val="28"/>
          <w:szCs w:val="28"/>
        </w:rPr>
      </w:pPr>
    </w:p>
    <w:p w14:paraId="3D582ED8" w14:textId="77777777" w:rsidR="00600110" w:rsidRPr="00600110" w:rsidRDefault="00600110" w:rsidP="00B62668">
      <w:pPr>
        <w:spacing w:after="0"/>
        <w:ind w:left="10" w:right="5" w:hanging="10"/>
        <w:jc w:val="center"/>
        <w:rPr>
          <w:rFonts w:ascii="Century Gothic" w:hAnsi="Century Gothic"/>
        </w:rPr>
      </w:pPr>
      <w:r w:rsidRPr="00600110">
        <w:rPr>
          <w:rFonts w:ascii="Century Gothic" w:hAnsi="Century Gothic"/>
          <w:sz w:val="32"/>
        </w:rPr>
        <w:lastRenderedPageBreak/>
        <w:t>MIDDLE SCHOOL ACCOMPLISHMENTS</w:t>
      </w:r>
    </w:p>
    <w:p w14:paraId="7B09FA71" w14:textId="77777777" w:rsidR="00600110" w:rsidRPr="00600110" w:rsidRDefault="00600110" w:rsidP="00600110">
      <w:pPr>
        <w:spacing w:after="0"/>
        <w:rPr>
          <w:rFonts w:ascii="Century Gothic" w:hAnsi="Century Gothic"/>
        </w:rPr>
      </w:pPr>
      <w:r w:rsidRPr="00600110">
        <w:rPr>
          <w:rFonts w:ascii="Century Gothic" w:hAnsi="Century Gothic"/>
          <w:sz w:val="28"/>
        </w:rPr>
        <w:t xml:space="preserve"> </w:t>
      </w:r>
    </w:p>
    <w:p w14:paraId="48D9C96C" w14:textId="77777777" w:rsidR="00600110" w:rsidRPr="00600110" w:rsidRDefault="00600110" w:rsidP="00600110">
      <w:pPr>
        <w:spacing w:after="0"/>
        <w:ind w:left="-5" w:hanging="10"/>
        <w:rPr>
          <w:rFonts w:ascii="Century Gothic" w:hAnsi="Century Gothic"/>
          <w:b/>
        </w:rPr>
      </w:pPr>
      <w:r w:rsidRPr="00600110">
        <w:rPr>
          <w:rFonts w:ascii="Century Gothic" w:hAnsi="Century Gothic"/>
          <w:b/>
          <w:sz w:val="28"/>
          <w:u w:val="single" w:color="000000"/>
        </w:rPr>
        <w:t>Leadership</w:t>
      </w:r>
      <w:r w:rsidRPr="00600110">
        <w:rPr>
          <w:rFonts w:ascii="Century Gothic" w:hAnsi="Century Gothic"/>
          <w:b/>
          <w:sz w:val="28"/>
        </w:rPr>
        <w:t xml:space="preserve"> </w:t>
      </w:r>
    </w:p>
    <w:p w14:paraId="6610FE30" w14:textId="77777777" w:rsidR="00600110" w:rsidRPr="00600110" w:rsidRDefault="00600110" w:rsidP="00600110">
      <w:pPr>
        <w:spacing w:after="1" w:line="239" w:lineRule="auto"/>
        <w:ind w:left="-5" w:hanging="10"/>
        <w:rPr>
          <w:rFonts w:ascii="Century Gothic" w:hAnsi="Century Gothic"/>
        </w:rPr>
      </w:pPr>
      <w:r w:rsidRPr="00600110">
        <w:rPr>
          <w:rFonts w:ascii="Century Gothic" w:hAnsi="Century Gothic"/>
          <w:sz w:val="28"/>
        </w:rPr>
        <w:t xml:space="preserve">Leadership is taking the initiative in class and school activities.  The real leader strives to train and aid others to attain the same objective.  A leader has self-confidence and will go forward when others hesitate.  </w:t>
      </w:r>
    </w:p>
    <w:p w14:paraId="34F45BFE" w14:textId="77777777" w:rsidR="00600110" w:rsidRPr="00600110" w:rsidRDefault="00600110" w:rsidP="00600110">
      <w:pPr>
        <w:spacing w:after="0"/>
        <w:rPr>
          <w:rFonts w:ascii="Century Gothic" w:hAnsi="Century Gothic"/>
        </w:rPr>
      </w:pPr>
      <w:r w:rsidRPr="00600110">
        <w:rPr>
          <w:rFonts w:ascii="Century Gothic" w:hAnsi="Century Gothic"/>
          <w:sz w:val="28"/>
        </w:rPr>
        <w:t xml:space="preserve"> </w:t>
      </w:r>
    </w:p>
    <w:p w14:paraId="1D79EFF9" w14:textId="77777777" w:rsidR="00600110" w:rsidRDefault="00600110" w:rsidP="00600110">
      <w:pPr>
        <w:spacing w:after="1" w:line="239" w:lineRule="auto"/>
        <w:ind w:left="-5" w:hanging="10"/>
        <w:rPr>
          <w:rFonts w:ascii="Century Gothic" w:hAnsi="Century Gothic"/>
          <w:sz w:val="28"/>
        </w:rPr>
      </w:pPr>
      <w:r w:rsidRPr="00600110">
        <w:rPr>
          <w:rFonts w:ascii="Century Gothic" w:hAnsi="Century Gothic"/>
          <w:sz w:val="28"/>
        </w:rPr>
        <w:t xml:space="preserve">List all </w:t>
      </w:r>
      <w:r w:rsidRPr="00600110">
        <w:rPr>
          <w:rFonts w:ascii="Century Gothic" w:hAnsi="Century Gothic"/>
          <w:sz w:val="28"/>
          <w:u w:val="single" w:color="000000"/>
        </w:rPr>
        <w:t>elected or appointed leadership</w:t>
      </w:r>
      <w:r w:rsidRPr="00600110">
        <w:rPr>
          <w:rFonts w:ascii="Century Gothic" w:hAnsi="Century Gothic"/>
          <w:sz w:val="28"/>
        </w:rPr>
        <w:t xml:space="preserve"> positions held in school, community, or work activities.  Only those positions in which you were responsible for directing and motivating others should be </w:t>
      </w:r>
      <w:proofErr w:type="gramStart"/>
      <w:r w:rsidRPr="00600110">
        <w:rPr>
          <w:rFonts w:ascii="Century Gothic" w:hAnsi="Century Gothic"/>
          <w:sz w:val="28"/>
        </w:rPr>
        <w:t>included;</w:t>
      </w:r>
      <w:proofErr w:type="gramEnd"/>
      <w:r w:rsidRPr="00600110">
        <w:rPr>
          <w:rFonts w:ascii="Century Gothic" w:hAnsi="Century Gothic"/>
          <w:sz w:val="28"/>
        </w:rPr>
        <w:t xml:space="preserve"> for example, elected student body, class or club officer, committee chairperson, team captain, etc. </w:t>
      </w:r>
    </w:p>
    <w:p w14:paraId="69F7EEFC" w14:textId="77777777" w:rsidR="00600110" w:rsidRDefault="000C17DB" w:rsidP="00F17F74">
      <w:pPr>
        <w:spacing w:after="1" w:line="239" w:lineRule="auto"/>
        <w:rPr>
          <w:rFonts w:ascii="Century Gothic" w:hAnsi="Century Gothic"/>
          <w:b/>
          <w:sz w:val="28"/>
        </w:rPr>
      </w:pPr>
      <w:r>
        <w:rPr>
          <w:rFonts w:ascii="Century Gothic" w:hAnsi="Century Gothic"/>
          <w:b/>
          <w:sz w:val="28"/>
        </w:rPr>
        <w:tab/>
      </w:r>
      <w:r w:rsidR="00F97C2B">
        <w:rPr>
          <w:rFonts w:ascii="Century Gothic" w:hAnsi="Century Gothic"/>
          <w:b/>
          <w:sz w:val="28"/>
        </w:rPr>
        <w:t xml:space="preserve">   </w:t>
      </w:r>
      <w:r w:rsidR="00600110" w:rsidRPr="00600110">
        <w:rPr>
          <w:rFonts w:ascii="Century Gothic" w:hAnsi="Century Gothic"/>
          <w:b/>
          <w:sz w:val="28"/>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5120"/>
      </w:tblGrid>
      <w:tr w:rsidR="00F0771D" w14:paraId="0751593D" w14:textId="77777777" w:rsidTr="00F17F74">
        <w:tc>
          <w:tcPr>
            <w:tcW w:w="3780" w:type="dxa"/>
          </w:tcPr>
          <w:p w14:paraId="679816FB" w14:textId="77777777" w:rsidR="00F17F74" w:rsidRPr="00F17F74" w:rsidRDefault="00F17F74" w:rsidP="00F17F74">
            <w:pPr>
              <w:tabs>
                <w:tab w:val="right" w:pos="3564"/>
              </w:tabs>
              <w:spacing w:after="1" w:line="239" w:lineRule="auto"/>
              <w:rPr>
                <w:rStyle w:val="Style7"/>
                <w:u w:val="single"/>
              </w:rPr>
            </w:pPr>
            <w:r w:rsidRPr="00F17F74">
              <w:rPr>
                <w:rFonts w:ascii="Century Gothic" w:hAnsi="Century Gothic"/>
                <w:b/>
                <w:sz w:val="28"/>
                <w:u w:val="single"/>
              </w:rPr>
              <w:t>Activity</w:t>
            </w:r>
          </w:p>
        </w:tc>
        <w:tc>
          <w:tcPr>
            <w:tcW w:w="1890" w:type="dxa"/>
          </w:tcPr>
          <w:p w14:paraId="50B6886E" w14:textId="77777777" w:rsidR="00F17F74" w:rsidRPr="00F17F74" w:rsidRDefault="00F17F74" w:rsidP="000C17DB">
            <w:pPr>
              <w:spacing w:after="1" w:line="239" w:lineRule="auto"/>
              <w:rPr>
                <w:rFonts w:ascii="Century Gothic" w:hAnsi="Century Gothic"/>
                <w:b/>
                <w:sz w:val="28"/>
                <w:u w:val="single"/>
              </w:rPr>
            </w:pPr>
            <w:r w:rsidRPr="00F17F74">
              <w:rPr>
                <w:rFonts w:ascii="Century Gothic" w:hAnsi="Century Gothic"/>
                <w:b/>
                <w:sz w:val="28"/>
                <w:u w:val="single"/>
              </w:rPr>
              <w:t>Grade(s)</w:t>
            </w:r>
          </w:p>
        </w:tc>
        <w:tc>
          <w:tcPr>
            <w:tcW w:w="5120" w:type="dxa"/>
          </w:tcPr>
          <w:p w14:paraId="059CB75C" w14:textId="77777777" w:rsidR="00F17F74" w:rsidRDefault="00F17F74" w:rsidP="000C17DB">
            <w:pPr>
              <w:spacing w:after="1" w:line="239" w:lineRule="auto"/>
              <w:rPr>
                <w:rFonts w:ascii="Century Gothic" w:hAnsi="Century Gothic"/>
                <w:b/>
                <w:sz w:val="28"/>
                <w:u w:val="single"/>
              </w:rPr>
            </w:pPr>
            <w:r w:rsidRPr="00F17F74">
              <w:rPr>
                <w:rFonts w:ascii="Century Gothic" w:hAnsi="Century Gothic"/>
                <w:b/>
                <w:sz w:val="28"/>
                <w:u w:val="single"/>
              </w:rPr>
              <w:t>Accomplishments</w:t>
            </w:r>
          </w:p>
          <w:p w14:paraId="6832FE44" w14:textId="77777777" w:rsidR="00F17F74" w:rsidRPr="00F17F74" w:rsidRDefault="00F17F74" w:rsidP="000C17DB">
            <w:pPr>
              <w:spacing w:after="1" w:line="239" w:lineRule="auto"/>
              <w:rPr>
                <w:rStyle w:val="Style7"/>
                <w:u w:val="single"/>
              </w:rPr>
            </w:pPr>
          </w:p>
        </w:tc>
      </w:tr>
      <w:tr w:rsidR="00F0771D" w14:paraId="3299EAD6" w14:textId="77777777" w:rsidTr="00F17F74">
        <w:tc>
          <w:tcPr>
            <w:tcW w:w="3780" w:type="dxa"/>
          </w:tcPr>
          <w:p w14:paraId="56D9272A" w14:textId="77777777" w:rsidR="000C17DB" w:rsidRPr="007A298D" w:rsidRDefault="003A0A15" w:rsidP="00F17F74">
            <w:pPr>
              <w:tabs>
                <w:tab w:val="right" w:pos="3564"/>
              </w:tabs>
              <w:spacing w:after="1" w:line="239" w:lineRule="auto"/>
              <w:rPr>
                <w:color w:val="808080"/>
              </w:rPr>
            </w:pPr>
            <w:sdt>
              <w:sdtPr>
                <w:rPr>
                  <w:rStyle w:val="Style7"/>
                </w:rPr>
                <w:id w:val="-2037733370"/>
                <w:lock w:val="sdtContentLocked"/>
                <w:placeholder>
                  <w:docPart w:val="C17F94D43EF74BECB1C05BAE4ED7A54F"/>
                </w:placeholder>
              </w:sdtPr>
              <w:sdtEndPr>
                <w:rPr>
                  <w:rStyle w:val="DefaultParagraphFont"/>
                  <w:rFonts w:ascii="Calibri" w:hAnsi="Calibri"/>
                  <w:color w:val="808080"/>
                  <w:sz w:val="22"/>
                </w:rPr>
              </w:sdtEndPr>
              <w:sdtContent>
                <w:r w:rsidR="00F97C2B" w:rsidRPr="00F17F74">
                  <w:rPr>
                    <w:rStyle w:val="Style7"/>
                    <w:sz w:val="22"/>
                  </w:rPr>
                  <w:t>Example</w:t>
                </w:r>
                <w:r w:rsidR="00F97C2B">
                  <w:rPr>
                    <w:rStyle w:val="Style7"/>
                  </w:rPr>
                  <w:t>: Basketball</w:t>
                </w:r>
              </w:sdtContent>
            </w:sdt>
            <w:r w:rsidR="00F17F74">
              <w:rPr>
                <w:color w:val="808080"/>
              </w:rPr>
              <w:tab/>
            </w:r>
          </w:p>
        </w:tc>
        <w:tc>
          <w:tcPr>
            <w:tcW w:w="1890" w:type="dxa"/>
          </w:tcPr>
          <w:p w14:paraId="63C06453" w14:textId="77777777" w:rsidR="000C17DB" w:rsidRDefault="007A298D" w:rsidP="000C17DB">
            <w:pPr>
              <w:spacing w:after="1" w:line="239" w:lineRule="auto"/>
              <w:rPr>
                <w:rFonts w:ascii="Century Gothic" w:hAnsi="Century Gothic"/>
                <w:b/>
                <w:sz w:val="28"/>
              </w:rPr>
            </w:pPr>
            <w:r>
              <w:rPr>
                <w:rFonts w:ascii="Century Gothic" w:hAnsi="Century Gothic"/>
                <w:b/>
                <w:sz w:val="28"/>
              </w:rPr>
              <w:t>6</w:t>
            </w:r>
            <w:sdt>
              <w:sdtPr>
                <w:id w:val="24149043"/>
                <w14:checkbox>
                  <w14:checked w14:val="1"/>
                  <w14:checkedState w14:val="2612" w14:font="MS Gothic"/>
                  <w14:uncheckedState w14:val="2610" w14:font="MS Gothic"/>
                </w14:checkbox>
              </w:sdtPr>
              <w:sdtEndPr/>
              <w:sdtContent>
                <w:r w:rsidR="00F0771D">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694192847"/>
                <w14:checkbox>
                  <w14:checked w14:val="1"/>
                  <w14:checkedState w14:val="2612" w14:font="MS Gothic"/>
                  <w14:uncheckedState w14:val="2610" w14:font="MS Gothic"/>
                </w14:checkbox>
              </w:sdtPr>
              <w:sdtEndPr/>
              <w:sdtContent>
                <w:r w:rsidR="00F97C2B">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432164043"/>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sdt>
          <w:sdtPr>
            <w:rPr>
              <w:rStyle w:val="Style7"/>
            </w:rPr>
            <w:id w:val="-557398331"/>
            <w:lock w:val="sdtContentLocked"/>
            <w:placeholder>
              <w:docPart w:val="77AE6D919C244CE5BE6F53FADE8377C0"/>
            </w:placeholder>
          </w:sdtPr>
          <w:sdtEndPr>
            <w:rPr>
              <w:rStyle w:val="DefaultParagraphFont"/>
              <w:rFonts w:ascii="Calibri" w:hAnsi="Calibri"/>
              <w:b/>
              <w:color w:val="000000"/>
              <w:sz w:val="22"/>
            </w:rPr>
          </w:sdtEndPr>
          <w:sdtContent>
            <w:tc>
              <w:tcPr>
                <w:tcW w:w="5120" w:type="dxa"/>
              </w:tcPr>
              <w:p w14:paraId="66D5BDD5" w14:textId="77777777" w:rsidR="00F17F74" w:rsidRDefault="00F97C2B" w:rsidP="000C17DB">
                <w:pPr>
                  <w:spacing w:after="1" w:line="239" w:lineRule="auto"/>
                  <w:rPr>
                    <w:rStyle w:val="Style7"/>
                  </w:rPr>
                </w:pPr>
                <w:r>
                  <w:rPr>
                    <w:rStyle w:val="Style7"/>
                  </w:rPr>
                  <w:t>Voted team captain and assisted with teaching new plays.</w:t>
                </w:r>
              </w:p>
              <w:p w14:paraId="30E093FC" w14:textId="77777777" w:rsidR="000C17DB" w:rsidRDefault="000C17DB" w:rsidP="000C17DB">
                <w:pPr>
                  <w:spacing w:after="1" w:line="239" w:lineRule="auto"/>
                  <w:rPr>
                    <w:rFonts w:ascii="Century Gothic" w:hAnsi="Century Gothic"/>
                    <w:b/>
                    <w:sz w:val="28"/>
                  </w:rPr>
                </w:pPr>
              </w:p>
            </w:tc>
          </w:sdtContent>
        </w:sdt>
      </w:tr>
      <w:tr w:rsidR="00F0771D" w14:paraId="7F3D998F" w14:textId="77777777" w:rsidTr="001E29D4">
        <w:sdt>
          <w:sdtPr>
            <w:rPr>
              <w:rStyle w:val="Style7"/>
            </w:rPr>
            <w:id w:val="139459321"/>
            <w:lock w:val="sdtContentLocked"/>
            <w:placeholder>
              <w:docPart w:val="9C495E5BB54B48E5B883F9752111BFFE"/>
            </w:placeholder>
          </w:sdtPr>
          <w:sdtEndPr>
            <w:rPr>
              <w:rStyle w:val="DefaultParagraphFont"/>
              <w:rFonts w:ascii="Calibri" w:hAnsi="Calibri"/>
              <w:color w:val="808080"/>
              <w:sz w:val="22"/>
            </w:rPr>
          </w:sdtEndPr>
          <w:sdtContent>
            <w:tc>
              <w:tcPr>
                <w:tcW w:w="3780" w:type="dxa"/>
              </w:tcPr>
              <w:p w14:paraId="55D2E7BC" w14:textId="77777777" w:rsidR="000C17DB" w:rsidRDefault="00F97C2B" w:rsidP="000C17DB">
                <w:pPr>
                  <w:spacing w:after="1" w:line="239" w:lineRule="auto"/>
                  <w:rPr>
                    <w:rFonts w:ascii="Century Gothic" w:hAnsi="Century Gothic"/>
                    <w:b/>
                    <w:sz w:val="28"/>
                  </w:rPr>
                </w:pPr>
                <w:r w:rsidRPr="00F17F74">
                  <w:rPr>
                    <w:rStyle w:val="Style7"/>
                    <w:sz w:val="22"/>
                  </w:rPr>
                  <w:t>Example</w:t>
                </w:r>
                <w:r>
                  <w:rPr>
                    <w:rStyle w:val="Style7"/>
                  </w:rPr>
                  <w:t>: Church Sunday School</w:t>
                </w:r>
              </w:p>
            </w:tc>
          </w:sdtContent>
        </w:sdt>
        <w:tc>
          <w:tcPr>
            <w:tcW w:w="1890" w:type="dxa"/>
          </w:tcPr>
          <w:p w14:paraId="171108E4" w14:textId="77777777" w:rsidR="000C17DB" w:rsidRDefault="00F97C2B" w:rsidP="000C17DB">
            <w:pPr>
              <w:spacing w:after="1" w:line="239" w:lineRule="auto"/>
              <w:rPr>
                <w:rFonts w:ascii="Century Gothic" w:hAnsi="Century Gothic"/>
                <w:b/>
                <w:sz w:val="28"/>
              </w:rPr>
            </w:pPr>
            <w:r>
              <w:rPr>
                <w:rFonts w:ascii="Century Gothic" w:hAnsi="Century Gothic"/>
                <w:b/>
                <w:sz w:val="28"/>
              </w:rPr>
              <w:t>6</w:t>
            </w:r>
            <w:sdt>
              <w:sdtPr>
                <w:id w:val="146230637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1644039343"/>
                <w14:checkbox>
                  <w14:checked w14:val="1"/>
                  <w14:checkedState w14:val="2612" w14:font="MS Gothic"/>
                  <w14:uncheckedState w14:val="2610" w14:font="MS Gothic"/>
                </w14:checkbox>
              </w:sdtPr>
              <w:sdtEndPr/>
              <w:sdtContent>
                <w:r w:rsidR="00F0771D">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649510699"/>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rPr>
              <w:rStyle w:val="Style7"/>
            </w:rPr>
            <w:id w:val="515899505"/>
            <w:lock w:val="sdtContentLocked"/>
            <w:placeholder>
              <w:docPart w:val="4C9281C2E01C453DBD3F2A384BBB63A0"/>
            </w:placeholder>
          </w:sdtPr>
          <w:sdtEndPr>
            <w:rPr>
              <w:rStyle w:val="DefaultParagraphFont"/>
              <w:rFonts w:ascii="Calibri" w:hAnsi="Calibri"/>
              <w:b/>
              <w:color w:val="000000"/>
              <w:sz w:val="22"/>
            </w:rPr>
          </w:sdtEndPr>
          <w:sdtContent>
            <w:tc>
              <w:tcPr>
                <w:tcW w:w="5120" w:type="dxa"/>
              </w:tcPr>
              <w:p w14:paraId="038ED465" w14:textId="77777777" w:rsidR="00F17F74" w:rsidRDefault="00F97C2B" w:rsidP="000C17DB">
                <w:pPr>
                  <w:spacing w:after="1" w:line="239" w:lineRule="auto"/>
                  <w:rPr>
                    <w:rStyle w:val="Style7"/>
                  </w:rPr>
                </w:pPr>
                <w:r>
                  <w:rPr>
                    <w:rStyle w:val="Style7"/>
                  </w:rPr>
                  <w:t>Developed and taught lessons to 1</w:t>
                </w:r>
                <w:r w:rsidRPr="00F97C2B">
                  <w:rPr>
                    <w:rStyle w:val="Style7"/>
                    <w:vertAlign w:val="superscript"/>
                  </w:rPr>
                  <w:t>st</w:t>
                </w:r>
                <w:r>
                  <w:rPr>
                    <w:rStyle w:val="Style7"/>
                  </w:rPr>
                  <w:t xml:space="preserve"> graders</w:t>
                </w:r>
                <w:r w:rsidR="00F17F74">
                  <w:rPr>
                    <w:rStyle w:val="Style7"/>
                  </w:rPr>
                  <w:t>.</w:t>
                </w:r>
              </w:p>
              <w:p w14:paraId="1976D7B2" w14:textId="77777777" w:rsidR="000C17DB" w:rsidRDefault="000C17DB" w:rsidP="000C17DB">
                <w:pPr>
                  <w:spacing w:after="1" w:line="239" w:lineRule="auto"/>
                  <w:rPr>
                    <w:rFonts w:ascii="Century Gothic" w:hAnsi="Century Gothic"/>
                    <w:b/>
                    <w:sz w:val="28"/>
                  </w:rPr>
                </w:pPr>
              </w:p>
            </w:tc>
          </w:sdtContent>
        </w:sdt>
      </w:tr>
      <w:tr w:rsidR="00F0771D" w14:paraId="17A9C2C6" w14:textId="77777777" w:rsidTr="001E29D4">
        <w:tc>
          <w:tcPr>
            <w:tcW w:w="3780" w:type="dxa"/>
            <w:tcBorders>
              <w:bottom w:val="single" w:sz="4" w:space="0" w:color="auto"/>
            </w:tcBorders>
          </w:tcPr>
          <w:p w14:paraId="7938F13E" w14:textId="77777777" w:rsidR="001E29D4" w:rsidRDefault="001E29D4" w:rsidP="000C17DB">
            <w:pPr>
              <w:spacing w:after="1" w:line="239" w:lineRule="auto"/>
              <w:rPr>
                <w:rStyle w:val="Style7"/>
              </w:rPr>
            </w:pPr>
          </w:p>
        </w:tc>
        <w:tc>
          <w:tcPr>
            <w:tcW w:w="1890" w:type="dxa"/>
            <w:tcBorders>
              <w:bottom w:val="single" w:sz="4" w:space="0" w:color="auto"/>
            </w:tcBorders>
          </w:tcPr>
          <w:p w14:paraId="188BBFC0" w14:textId="77777777" w:rsidR="001E29D4" w:rsidRDefault="001E29D4" w:rsidP="000C17DB">
            <w:pPr>
              <w:spacing w:after="1" w:line="239" w:lineRule="auto"/>
              <w:rPr>
                <w:rFonts w:ascii="Century Gothic" w:hAnsi="Century Gothic"/>
                <w:b/>
                <w:sz w:val="28"/>
              </w:rPr>
            </w:pPr>
          </w:p>
        </w:tc>
        <w:tc>
          <w:tcPr>
            <w:tcW w:w="5120" w:type="dxa"/>
            <w:tcBorders>
              <w:bottom w:val="single" w:sz="4" w:space="0" w:color="auto"/>
            </w:tcBorders>
          </w:tcPr>
          <w:p w14:paraId="4447F5B4" w14:textId="77777777" w:rsidR="001E29D4" w:rsidRDefault="001E29D4" w:rsidP="000C17DB">
            <w:pPr>
              <w:spacing w:after="1" w:line="239" w:lineRule="auto"/>
              <w:rPr>
                <w:rStyle w:val="Style7"/>
              </w:rPr>
            </w:pPr>
          </w:p>
        </w:tc>
      </w:tr>
      <w:tr w:rsidR="00F0771D" w14:paraId="75EA781B" w14:textId="77777777" w:rsidTr="001E29D4">
        <w:sdt>
          <w:sdtPr>
            <w:rPr>
              <w:rStyle w:val="Style7"/>
            </w:rPr>
            <w:id w:val="-1534875338"/>
            <w:lock w:val="sdtLocked"/>
            <w:placeholder>
              <w:docPart w:val="B2165821C4CB485CB657CC3A40663475"/>
            </w:placeholder>
            <w:showingPlcHdr/>
          </w:sdtPr>
          <w:sdtEndPr>
            <w:rPr>
              <w:rStyle w:val="DefaultParagraphFont"/>
              <w:rFonts w:ascii="Calibri" w:hAnsi="Calibri"/>
              <w:color w:val="808080"/>
              <w:sz w:val="22"/>
            </w:rPr>
          </w:sdtEndPr>
          <w:sdtContent>
            <w:tc>
              <w:tcPr>
                <w:tcW w:w="3780" w:type="dxa"/>
                <w:tcBorders>
                  <w:top w:val="single" w:sz="4" w:space="0" w:color="auto"/>
                  <w:bottom w:val="single" w:sz="4" w:space="0" w:color="auto"/>
                </w:tcBorders>
              </w:tcPr>
              <w:p w14:paraId="66A1EB3C" w14:textId="77777777" w:rsidR="000C17DB" w:rsidRDefault="00F0771D" w:rsidP="000C17DB">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Borders>
              <w:top w:val="single" w:sz="4" w:space="0" w:color="auto"/>
              <w:bottom w:val="single" w:sz="4" w:space="0" w:color="auto"/>
            </w:tcBorders>
          </w:tcPr>
          <w:p w14:paraId="6CCA5DAC" w14:textId="77777777" w:rsidR="000C17DB" w:rsidRDefault="00F97C2B" w:rsidP="000C17DB">
            <w:pPr>
              <w:spacing w:after="1" w:line="239" w:lineRule="auto"/>
              <w:rPr>
                <w:rFonts w:ascii="Century Gothic" w:hAnsi="Century Gothic"/>
                <w:b/>
                <w:sz w:val="28"/>
              </w:rPr>
            </w:pPr>
            <w:r>
              <w:rPr>
                <w:rFonts w:ascii="Century Gothic" w:hAnsi="Century Gothic"/>
                <w:b/>
                <w:sz w:val="28"/>
              </w:rPr>
              <w:t>6</w:t>
            </w:r>
            <w:sdt>
              <w:sdtPr>
                <w:id w:val="10153793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754716120"/>
                <w14:checkbox>
                  <w14:checked w14:val="0"/>
                  <w14:checkedState w14:val="2612" w14:font="MS Gothic"/>
                  <w14:uncheckedState w14:val="2610" w14:font="MS Gothic"/>
                </w14:checkbox>
              </w:sdtPr>
              <w:sdtEndPr/>
              <w:sdtContent>
                <w:r w:rsidR="00F0771D">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650019294"/>
                <w14:checkbox>
                  <w14:checked w14:val="0"/>
                  <w14:checkedState w14:val="2612" w14:font="MS Gothic"/>
                  <w14:uncheckedState w14:val="2610" w14:font="MS Gothic"/>
                </w14:checkbox>
              </w:sdtPr>
              <w:sdtEndPr/>
              <w:sdtContent>
                <w:r w:rsidR="00F02678">
                  <w:rPr>
                    <w:rFonts w:ascii="MS Gothic" w:eastAsia="MS Gothic" w:hAnsi="MS Gothic" w:hint="eastAsia"/>
                  </w:rPr>
                  <w:t>☐</w:t>
                </w:r>
              </w:sdtContent>
            </w:sdt>
          </w:p>
        </w:tc>
        <w:tc>
          <w:tcPr>
            <w:tcW w:w="5120" w:type="dxa"/>
            <w:tcBorders>
              <w:top w:val="single" w:sz="4" w:space="0" w:color="auto"/>
              <w:bottom w:val="single" w:sz="4" w:space="0" w:color="auto"/>
            </w:tcBorders>
          </w:tcPr>
          <w:p w14:paraId="2A787982" w14:textId="77777777" w:rsidR="000C17DB" w:rsidRDefault="003A0A15" w:rsidP="00F17F74">
            <w:pPr>
              <w:tabs>
                <w:tab w:val="left" w:pos="4140"/>
              </w:tabs>
              <w:spacing w:after="1" w:line="239" w:lineRule="auto"/>
              <w:rPr>
                <w:rStyle w:val="Style7"/>
              </w:rPr>
            </w:pPr>
            <w:sdt>
              <w:sdtPr>
                <w:rPr>
                  <w:rStyle w:val="Style7"/>
                </w:rPr>
                <w:id w:val="-79372761"/>
                <w:placeholder>
                  <w:docPart w:val="7A9DC393ADE041E8BCD556B481E26259"/>
                </w:placeholder>
                <w:showingPlcHdr/>
              </w:sdtPr>
              <w:sdtEndPr>
                <w:rPr>
                  <w:rStyle w:val="DefaultParagraphFont"/>
                  <w:rFonts w:ascii="Calibri" w:hAnsi="Calibri"/>
                  <w:b/>
                  <w:color w:val="000000"/>
                  <w:sz w:val="22"/>
                </w:rPr>
              </w:sdtEndPr>
              <w:sdtContent>
                <w:r w:rsidR="00F97C2B" w:rsidRPr="00BD31F6">
                  <w:rPr>
                    <w:rStyle w:val="PlaceholderText"/>
                  </w:rPr>
                  <w:t>Click or tap here to enter text.</w:t>
                </w:r>
              </w:sdtContent>
            </w:sdt>
            <w:r w:rsidR="00F17F74">
              <w:rPr>
                <w:rStyle w:val="Style7"/>
              </w:rPr>
              <w:tab/>
            </w:r>
          </w:p>
          <w:p w14:paraId="6ADA4AF6" w14:textId="77777777" w:rsidR="00F17F74" w:rsidRDefault="00F17F74" w:rsidP="00F17F74">
            <w:pPr>
              <w:tabs>
                <w:tab w:val="left" w:pos="4140"/>
              </w:tabs>
              <w:spacing w:after="1" w:line="239" w:lineRule="auto"/>
              <w:rPr>
                <w:b/>
              </w:rPr>
            </w:pPr>
          </w:p>
          <w:p w14:paraId="537ABE4B" w14:textId="77777777" w:rsidR="00F17F74" w:rsidRDefault="00F17F74" w:rsidP="00F17F74">
            <w:pPr>
              <w:tabs>
                <w:tab w:val="left" w:pos="4140"/>
              </w:tabs>
              <w:spacing w:after="1" w:line="239" w:lineRule="auto"/>
              <w:rPr>
                <w:rFonts w:ascii="Century Gothic" w:hAnsi="Century Gothic"/>
                <w:b/>
                <w:sz w:val="28"/>
              </w:rPr>
            </w:pPr>
          </w:p>
          <w:p w14:paraId="26E33810" w14:textId="77777777" w:rsidR="00F17F74" w:rsidRDefault="00F17F74" w:rsidP="00F17F74">
            <w:pPr>
              <w:tabs>
                <w:tab w:val="left" w:pos="4140"/>
              </w:tabs>
              <w:spacing w:after="1" w:line="239" w:lineRule="auto"/>
              <w:rPr>
                <w:rFonts w:ascii="Century Gothic" w:hAnsi="Century Gothic"/>
                <w:b/>
                <w:sz w:val="28"/>
              </w:rPr>
            </w:pPr>
          </w:p>
        </w:tc>
      </w:tr>
      <w:tr w:rsidR="00F0771D" w14:paraId="551A0962" w14:textId="77777777" w:rsidTr="001E29D4">
        <w:sdt>
          <w:sdtPr>
            <w:rPr>
              <w:rStyle w:val="Style7"/>
            </w:rPr>
            <w:id w:val="431248345"/>
            <w:placeholder>
              <w:docPart w:val="32317C3606064131988881494E9D04D3"/>
            </w:placeholder>
            <w:showingPlcHdr/>
          </w:sdtPr>
          <w:sdtEndPr>
            <w:rPr>
              <w:rStyle w:val="DefaultParagraphFont"/>
              <w:rFonts w:ascii="Calibri" w:hAnsi="Calibri"/>
              <w:color w:val="808080"/>
              <w:sz w:val="22"/>
            </w:rPr>
          </w:sdtEndPr>
          <w:sdtContent>
            <w:tc>
              <w:tcPr>
                <w:tcW w:w="3780" w:type="dxa"/>
                <w:tcBorders>
                  <w:top w:val="single" w:sz="4" w:space="0" w:color="auto"/>
                  <w:bottom w:val="single" w:sz="4" w:space="0" w:color="auto"/>
                </w:tcBorders>
              </w:tcPr>
              <w:p w14:paraId="3F0E89C9" w14:textId="77777777" w:rsidR="000C17DB" w:rsidRDefault="00F97C2B" w:rsidP="000C17DB">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Borders>
              <w:top w:val="single" w:sz="4" w:space="0" w:color="auto"/>
              <w:bottom w:val="single" w:sz="4" w:space="0" w:color="auto"/>
            </w:tcBorders>
          </w:tcPr>
          <w:p w14:paraId="2BC8C61A" w14:textId="77777777" w:rsidR="000C17DB" w:rsidRDefault="00F97C2B" w:rsidP="000C17DB">
            <w:pPr>
              <w:spacing w:after="1" w:line="239" w:lineRule="auto"/>
              <w:rPr>
                <w:rFonts w:ascii="Century Gothic" w:hAnsi="Century Gothic"/>
                <w:b/>
                <w:sz w:val="28"/>
              </w:rPr>
            </w:pPr>
            <w:r>
              <w:rPr>
                <w:rFonts w:ascii="Century Gothic" w:hAnsi="Century Gothic"/>
                <w:b/>
                <w:sz w:val="28"/>
              </w:rPr>
              <w:t>6</w:t>
            </w:r>
            <w:sdt>
              <w:sdtPr>
                <w:id w:val="-2126387142"/>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449967092"/>
                <w14:checkbox>
                  <w14:checked w14:val="0"/>
                  <w14:checkedState w14:val="2612" w14:font="MS Gothic"/>
                  <w14:uncheckedState w14:val="2610" w14:font="MS Gothic"/>
                </w14:checkbox>
              </w:sdtPr>
              <w:sdtEndPr/>
              <w:sdtContent>
                <w:r w:rsidR="00F0771D">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46881987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Borders>
              <w:top w:val="single" w:sz="4" w:space="0" w:color="auto"/>
              <w:bottom w:val="single" w:sz="4" w:space="0" w:color="auto"/>
            </w:tcBorders>
          </w:tcPr>
          <w:p w14:paraId="5064A45E" w14:textId="77777777" w:rsidR="000C17DB" w:rsidRDefault="003A0A15" w:rsidP="00F17F74">
            <w:pPr>
              <w:tabs>
                <w:tab w:val="left" w:pos="4110"/>
              </w:tabs>
              <w:spacing w:after="1" w:line="239" w:lineRule="auto"/>
              <w:rPr>
                <w:rStyle w:val="Style7"/>
              </w:rPr>
            </w:pPr>
            <w:sdt>
              <w:sdtPr>
                <w:rPr>
                  <w:rStyle w:val="Style7"/>
                </w:rPr>
                <w:id w:val="-81300276"/>
                <w:placeholder>
                  <w:docPart w:val="FFFB520A0F1D44C7A334B8FD7D0E4214"/>
                </w:placeholder>
                <w:showingPlcHdr/>
              </w:sdtPr>
              <w:sdtEndPr>
                <w:rPr>
                  <w:rStyle w:val="DefaultParagraphFont"/>
                  <w:rFonts w:ascii="Calibri" w:hAnsi="Calibri"/>
                  <w:b/>
                  <w:color w:val="000000"/>
                  <w:sz w:val="22"/>
                </w:rPr>
              </w:sdtEndPr>
              <w:sdtContent>
                <w:r w:rsidR="00F97C2B" w:rsidRPr="00BD31F6">
                  <w:rPr>
                    <w:rStyle w:val="PlaceholderText"/>
                  </w:rPr>
                  <w:t>Click or tap here to enter text.</w:t>
                </w:r>
              </w:sdtContent>
            </w:sdt>
            <w:r w:rsidR="00F17F74">
              <w:rPr>
                <w:rStyle w:val="Style7"/>
              </w:rPr>
              <w:tab/>
            </w:r>
          </w:p>
          <w:p w14:paraId="40028A95" w14:textId="77777777" w:rsidR="00F17F74" w:rsidRDefault="00F17F74" w:rsidP="00F17F74">
            <w:pPr>
              <w:tabs>
                <w:tab w:val="left" w:pos="4110"/>
              </w:tabs>
              <w:spacing w:after="1" w:line="239" w:lineRule="auto"/>
              <w:rPr>
                <w:b/>
              </w:rPr>
            </w:pPr>
          </w:p>
          <w:p w14:paraId="3C8B4734" w14:textId="77777777" w:rsidR="00F17F74" w:rsidRDefault="00F17F74" w:rsidP="00F17F74">
            <w:pPr>
              <w:tabs>
                <w:tab w:val="left" w:pos="4110"/>
              </w:tabs>
              <w:spacing w:after="1" w:line="239" w:lineRule="auto"/>
              <w:rPr>
                <w:rFonts w:ascii="Century Gothic" w:hAnsi="Century Gothic"/>
                <w:b/>
                <w:sz w:val="28"/>
              </w:rPr>
            </w:pPr>
          </w:p>
          <w:p w14:paraId="46375DE6" w14:textId="77777777" w:rsidR="00F17F74" w:rsidRDefault="00F17F74" w:rsidP="00F17F74">
            <w:pPr>
              <w:tabs>
                <w:tab w:val="left" w:pos="4110"/>
              </w:tabs>
              <w:spacing w:after="1" w:line="239" w:lineRule="auto"/>
              <w:rPr>
                <w:rFonts w:ascii="Century Gothic" w:hAnsi="Century Gothic"/>
                <w:b/>
                <w:sz w:val="28"/>
              </w:rPr>
            </w:pPr>
          </w:p>
        </w:tc>
      </w:tr>
      <w:tr w:rsidR="00F0771D" w14:paraId="33D32D26" w14:textId="77777777" w:rsidTr="001E29D4">
        <w:sdt>
          <w:sdtPr>
            <w:rPr>
              <w:rStyle w:val="Style7"/>
            </w:rPr>
            <w:id w:val="1607934600"/>
            <w:placeholder>
              <w:docPart w:val="9B26B56F97FE46DE9AFE8034CD5EBE82"/>
            </w:placeholder>
            <w:showingPlcHdr/>
          </w:sdtPr>
          <w:sdtEndPr>
            <w:rPr>
              <w:rStyle w:val="DefaultParagraphFont"/>
              <w:rFonts w:ascii="Calibri" w:hAnsi="Calibri"/>
              <w:color w:val="808080"/>
              <w:sz w:val="22"/>
            </w:rPr>
          </w:sdtEndPr>
          <w:sdtContent>
            <w:tc>
              <w:tcPr>
                <w:tcW w:w="3780" w:type="dxa"/>
                <w:tcBorders>
                  <w:top w:val="single" w:sz="4" w:space="0" w:color="auto"/>
                  <w:bottom w:val="single" w:sz="4" w:space="0" w:color="auto"/>
                </w:tcBorders>
              </w:tcPr>
              <w:p w14:paraId="62E6E3B8" w14:textId="77777777" w:rsidR="000C17DB" w:rsidRDefault="00F97C2B" w:rsidP="000C17DB">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Borders>
              <w:top w:val="single" w:sz="4" w:space="0" w:color="auto"/>
              <w:bottom w:val="single" w:sz="4" w:space="0" w:color="auto"/>
            </w:tcBorders>
          </w:tcPr>
          <w:p w14:paraId="4EBAF1FE" w14:textId="77777777" w:rsidR="000C17DB" w:rsidRDefault="00F97C2B" w:rsidP="000C17DB">
            <w:pPr>
              <w:spacing w:after="1" w:line="239" w:lineRule="auto"/>
              <w:rPr>
                <w:rFonts w:ascii="Century Gothic" w:hAnsi="Century Gothic"/>
                <w:b/>
                <w:sz w:val="28"/>
              </w:rPr>
            </w:pPr>
            <w:r>
              <w:rPr>
                <w:rFonts w:ascii="Century Gothic" w:hAnsi="Century Gothic"/>
                <w:b/>
                <w:sz w:val="28"/>
              </w:rPr>
              <w:t>6</w:t>
            </w:r>
            <w:sdt>
              <w:sdtPr>
                <w:id w:val="-206338757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83542520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45957717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Borders>
              <w:top w:val="single" w:sz="4" w:space="0" w:color="auto"/>
              <w:bottom w:val="single" w:sz="4" w:space="0" w:color="auto"/>
            </w:tcBorders>
          </w:tcPr>
          <w:p w14:paraId="74E2898B" w14:textId="77777777" w:rsidR="000C17DB" w:rsidRDefault="003A0A15" w:rsidP="00F17F74">
            <w:pPr>
              <w:tabs>
                <w:tab w:val="right" w:pos="4904"/>
              </w:tabs>
              <w:spacing w:after="1" w:line="239" w:lineRule="auto"/>
              <w:rPr>
                <w:rStyle w:val="Style7"/>
              </w:rPr>
            </w:pPr>
            <w:sdt>
              <w:sdtPr>
                <w:rPr>
                  <w:rStyle w:val="Style7"/>
                </w:rPr>
                <w:id w:val="-2099087016"/>
                <w:placeholder>
                  <w:docPart w:val="FE73F620F1DC4546B1AB39487C2A97F9"/>
                </w:placeholder>
                <w:showingPlcHdr/>
              </w:sdtPr>
              <w:sdtEndPr>
                <w:rPr>
                  <w:rStyle w:val="DefaultParagraphFont"/>
                  <w:rFonts w:ascii="Calibri" w:hAnsi="Calibri"/>
                  <w:b/>
                  <w:color w:val="000000"/>
                  <w:sz w:val="22"/>
                </w:rPr>
              </w:sdtEndPr>
              <w:sdtContent>
                <w:r w:rsidR="00F97C2B" w:rsidRPr="00BD31F6">
                  <w:rPr>
                    <w:rStyle w:val="PlaceholderText"/>
                  </w:rPr>
                  <w:t>Click or tap here to enter text.</w:t>
                </w:r>
              </w:sdtContent>
            </w:sdt>
            <w:r w:rsidR="00F17F74">
              <w:rPr>
                <w:rStyle w:val="Style7"/>
              </w:rPr>
              <w:tab/>
            </w:r>
          </w:p>
          <w:p w14:paraId="31C38565" w14:textId="77777777" w:rsidR="00F17F74" w:rsidRDefault="00F17F74" w:rsidP="00F17F74">
            <w:pPr>
              <w:tabs>
                <w:tab w:val="right" w:pos="4904"/>
              </w:tabs>
              <w:spacing w:after="1" w:line="239" w:lineRule="auto"/>
              <w:rPr>
                <w:b/>
              </w:rPr>
            </w:pPr>
          </w:p>
          <w:p w14:paraId="34E13CBF" w14:textId="77777777" w:rsidR="00F17F74" w:rsidRDefault="00F17F74" w:rsidP="00F17F74">
            <w:pPr>
              <w:tabs>
                <w:tab w:val="right" w:pos="4904"/>
              </w:tabs>
              <w:spacing w:after="1" w:line="239" w:lineRule="auto"/>
              <w:rPr>
                <w:rFonts w:ascii="Century Gothic" w:hAnsi="Century Gothic"/>
                <w:b/>
                <w:sz w:val="28"/>
              </w:rPr>
            </w:pPr>
          </w:p>
          <w:p w14:paraId="3FE4490C" w14:textId="77777777" w:rsidR="00F17F74" w:rsidRDefault="00F17F74" w:rsidP="00F17F74">
            <w:pPr>
              <w:tabs>
                <w:tab w:val="right" w:pos="4904"/>
              </w:tabs>
              <w:spacing w:after="1" w:line="239" w:lineRule="auto"/>
              <w:rPr>
                <w:rFonts w:ascii="Century Gothic" w:hAnsi="Century Gothic"/>
                <w:b/>
                <w:sz w:val="28"/>
              </w:rPr>
            </w:pPr>
          </w:p>
        </w:tc>
      </w:tr>
      <w:tr w:rsidR="00F0771D" w14:paraId="28AF0598" w14:textId="77777777" w:rsidTr="001E29D4">
        <w:sdt>
          <w:sdtPr>
            <w:rPr>
              <w:rStyle w:val="Style7"/>
            </w:rPr>
            <w:id w:val="462395725"/>
            <w:placeholder>
              <w:docPart w:val="BD2B864642104212961CC4701EFB8B49"/>
            </w:placeholder>
            <w:showingPlcHdr/>
          </w:sdtPr>
          <w:sdtEndPr>
            <w:rPr>
              <w:rStyle w:val="DefaultParagraphFont"/>
              <w:rFonts w:ascii="Calibri" w:hAnsi="Calibri"/>
              <w:color w:val="808080"/>
              <w:sz w:val="22"/>
            </w:rPr>
          </w:sdtEndPr>
          <w:sdtContent>
            <w:tc>
              <w:tcPr>
                <w:tcW w:w="3780" w:type="dxa"/>
                <w:tcBorders>
                  <w:top w:val="single" w:sz="4" w:space="0" w:color="auto"/>
                  <w:bottom w:val="single" w:sz="4" w:space="0" w:color="auto"/>
                </w:tcBorders>
              </w:tcPr>
              <w:p w14:paraId="4777D1D6" w14:textId="77777777" w:rsidR="000C17DB" w:rsidRDefault="00F97C2B" w:rsidP="000C17DB">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Borders>
              <w:top w:val="single" w:sz="4" w:space="0" w:color="auto"/>
              <w:bottom w:val="single" w:sz="4" w:space="0" w:color="auto"/>
            </w:tcBorders>
          </w:tcPr>
          <w:p w14:paraId="5AB9E013" w14:textId="77777777" w:rsidR="000C17DB" w:rsidRDefault="00F97C2B" w:rsidP="000C17DB">
            <w:pPr>
              <w:spacing w:after="1" w:line="239" w:lineRule="auto"/>
              <w:rPr>
                <w:rFonts w:ascii="Century Gothic" w:hAnsi="Century Gothic"/>
                <w:b/>
                <w:sz w:val="28"/>
              </w:rPr>
            </w:pPr>
            <w:r>
              <w:rPr>
                <w:rFonts w:ascii="Century Gothic" w:hAnsi="Century Gothic"/>
                <w:b/>
                <w:sz w:val="28"/>
              </w:rPr>
              <w:t>6</w:t>
            </w:r>
            <w:sdt>
              <w:sdtPr>
                <w:id w:val="-185665338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32443593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617136973"/>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Borders>
              <w:top w:val="single" w:sz="4" w:space="0" w:color="auto"/>
              <w:bottom w:val="single" w:sz="4" w:space="0" w:color="auto"/>
            </w:tcBorders>
          </w:tcPr>
          <w:p w14:paraId="27D610DF" w14:textId="77777777" w:rsidR="000C17DB" w:rsidRDefault="003A0A15" w:rsidP="00F17F74">
            <w:pPr>
              <w:tabs>
                <w:tab w:val="right" w:pos="4904"/>
              </w:tabs>
              <w:spacing w:after="1" w:line="239" w:lineRule="auto"/>
              <w:rPr>
                <w:rStyle w:val="Style7"/>
              </w:rPr>
            </w:pPr>
            <w:sdt>
              <w:sdtPr>
                <w:rPr>
                  <w:rStyle w:val="Style7"/>
                </w:rPr>
                <w:id w:val="1205205969"/>
                <w:placeholder>
                  <w:docPart w:val="FB848DFC791841E7A60E4F9FF40A3530"/>
                </w:placeholder>
                <w:showingPlcHdr/>
              </w:sdtPr>
              <w:sdtEndPr>
                <w:rPr>
                  <w:rStyle w:val="DefaultParagraphFont"/>
                  <w:rFonts w:ascii="Calibri" w:hAnsi="Calibri"/>
                  <w:b/>
                  <w:color w:val="000000"/>
                  <w:sz w:val="22"/>
                </w:rPr>
              </w:sdtEndPr>
              <w:sdtContent>
                <w:r w:rsidR="00F97C2B" w:rsidRPr="00BD31F6">
                  <w:rPr>
                    <w:rStyle w:val="PlaceholderText"/>
                  </w:rPr>
                  <w:t>Click or tap here to enter text.</w:t>
                </w:r>
              </w:sdtContent>
            </w:sdt>
            <w:r w:rsidR="00F17F74">
              <w:rPr>
                <w:rStyle w:val="Style7"/>
              </w:rPr>
              <w:tab/>
            </w:r>
          </w:p>
          <w:p w14:paraId="5A51F7ED" w14:textId="77777777" w:rsidR="00F17F74" w:rsidRDefault="00F17F74" w:rsidP="00F17F74">
            <w:pPr>
              <w:tabs>
                <w:tab w:val="right" w:pos="4904"/>
              </w:tabs>
              <w:spacing w:after="1" w:line="239" w:lineRule="auto"/>
              <w:rPr>
                <w:b/>
              </w:rPr>
            </w:pPr>
          </w:p>
          <w:p w14:paraId="15A132CA" w14:textId="77777777" w:rsidR="00F17F74" w:rsidRDefault="00F17F74" w:rsidP="00F17F74">
            <w:pPr>
              <w:tabs>
                <w:tab w:val="right" w:pos="4904"/>
              </w:tabs>
              <w:spacing w:after="1" w:line="239" w:lineRule="auto"/>
              <w:rPr>
                <w:rFonts w:ascii="Century Gothic" w:hAnsi="Century Gothic"/>
                <w:b/>
                <w:sz w:val="28"/>
              </w:rPr>
            </w:pPr>
          </w:p>
          <w:p w14:paraId="6426343D" w14:textId="77777777" w:rsidR="00F17F74" w:rsidRDefault="00F17F74" w:rsidP="00F17F74">
            <w:pPr>
              <w:tabs>
                <w:tab w:val="right" w:pos="4904"/>
              </w:tabs>
              <w:spacing w:after="1" w:line="239" w:lineRule="auto"/>
              <w:rPr>
                <w:rFonts w:ascii="Century Gothic" w:hAnsi="Century Gothic"/>
                <w:b/>
                <w:sz w:val="28"/>
              </w:rPr>
            </w:pPr>
          </w:p>
        </w:tc>
      </w:tr>
      <w:tr w:rsidR="00F0771D" w14:paraId="6E1C91E1" w14:textId="77777777" w:rsidTr="001E29D4">
        <w:sdt>
          <w:sdtPr>
            <w:rPr>
              <w:rStyle w:val="Style7"/>
            </w:rPr>
            <w:id w:val="1866787191"/>
            <w:placeholder>
              <w:docPart w:val="25D8CC56D6554AC2A37FABA86A67414F"/>
            </w:placeholder>
            <w:showingPlcHdr/>
          </w:sdtPr>
          <w:sdtEndPr>
            <w:rPr>
              <w:rStyle w:val="DefaultParagraphFont"/>
              <w:rFonts w:ascii="Calibri" w:hAnsi="Calibri"/>
              <w:color w:val="808080"/>
              <w:sz w:val="22"/>
            </w:rPr>
          </w:sdtEndPr>
          <w:sdtContent>
            <w:tc>
              <w:tcPr>
                <w:tcW w:w="3780" w:type="dxa"/>
                <w:tcBorders>
                  <w:top w:val="single" w:sz="4" w:space="0" w:color="auto"/>
                </w:tcBorders>
              </w:tcPr>
              <w:p w14:paraId="5D764E3E" w14:textId="77777777" w:rsidR="00F17F74" w:rsidRPr="007A298D" w:rsidRDefault="00F17F74" w:rsidP="00F17F74">
                <w:pPr>
                  <w:spacing w:after="1" w:line="239" w:lineRule="auto"/>
                  <w:rPr>
                    <w:rStyle w:val="Style7"/>
                  </w:rPr>
                </w:pPr>
                <w:r w:rsidRPr="00BD31F6">
                  <w:rPr>
                    <w:rStyle w:val="PlaceholderText"/>
                  </w:rPr>
                  <w:t>Click or tap here to enter text.</w:t>
                </w:r>
              </w:p>
            </w:tc>
          </w:sdtContent>
        </w:sdt>
        <w:tc>
          <w:tcPr>
            <w:tcW w:w="1890" w:type="dxa"/>
            <w:tcBorders>
              <w:top w:val="single" w:sz="4" w:space="0" w:color="auto"/>
            </w:tcBorders>
          </w:tcPr>
          <w:p w14:paraId="1EA478F1" w14:textId="77777777" w:rsidR="00F17F74" w:rsidRDefault="00F17F74" w:rsidP="00F17F74">
            <w:pPr>
              <w:spacing w:after="1" w:line="239" w:lineRule="auto"/>
              <w:rPr>
                <w:rFonts w:ascii="Century Gothic" w:hAnsi="Century Gothic"/>
                <w:b/>
                <w:sz w:val="28"/>
              </w:rPr>
            </w:pPr>
            <w:r>
              <w:rPr>
                <w:rFonts w:ascii="Century Gothic" w:hAnsi="Century Gothic"/>
                <w:b/>
                <w:sz w:val="28"/>
              </w:rPr>
              <w:t>6</w:t>
            </w:r>
            <w:sdt>
              <w:sdtPr>
                <w:id w:val="-1137028299"/>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63405461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39593185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Borders>
              <w:top w:val="single" w:sz="4" w:space="0" w:color="auto"/>
            </w:tcBorders>
          </w:tcPr>
          <w:p w14:paraId="26C075EB" w14:textId="77777777" w:rsidR="00F17F74" w:rsidRDefault="003A0A15" w:rsidP="00F17F74">
            <w:pPr>
              <w:tabs>
                <w:tab w:val="right" w:pos="4904"/>
              </w:tabs>
              <w:spacing w:after="1" w:line="239" w:lineRule="auto"/>
              <w:rPr>
                <w:rStyle w:val="Style7"/>
              </w:rPr>
            </w:pPr>
            <w:sdt>
              <w:sdtPr>
                <w:rPr>
                  <w:rStyle w:val="Style7"/>
                </w:rPr>
                <w:id w:val="1655340713"/>
                <w:placeholder>
                  <w:docPart w:val="2D160066B71141C2BA3D1447751B1BF2"/>
                </w:placeholder>
                <w:showingPlcHdr/>
              </w:sdtPr>
              <w:sdtEndPr>
                <w:rPr>
                  <w:rStyle w:val="DefaultParagraphFont"/>
                  <w:rFonts w:ascii="Calibri" w:hAnsi="Calibri"/>
                  <w:b/>
                  <w:color w:val="000000"/>
                  <w:sz w:val="22"/>
                </w:rPr>
              </w:sdtEndPr>
              <w:sdtContent>
                <w:r w:rsidR="00F17F74" w:rsidRPr="00BD31F6">
                  <w:rPr>
                    <w:rStyle w:val="PlaceholderText"/>
                  </w:rPr>
                  <w:t>Click or tap here to enter text.</w:t>
                </w:r>
              </w:sdtContent>
            </w:sdt>
            <w:r w:rsidR="00F17F74">
              <w:rPr>
                <w:rStyle w:val="Style7"/>
              </w:rPr>
              <w:tab/>
            </w:r>
          </w:p>
          <w:p w14:paraId="40786CF9" w14:textId="77777777" w:rsidR="00F17F74" w:rsidRDefault="00F17F74" w:rsidP="00F17F74">
            <w:pPr>
              <w:tabs>
                <w:tab w:val="right" w:pos="4904"/>
              </w:tabs>
              <w:spacing w:after="1" w:line="239" w:lineRule="auto"/>
              <w:rPr>
                <w:rStyle w:val="Style7"/>
              </w:rPr>
            </w:pPr>
          </w:p>
          <w:p w14:paraId="66F95390" w14:textId="77777777" w:rsidR="00B62668" w:rsidRDefault="00B62668" w:rsidP="00B62668">
            <w:pPr>
              <w:tabs>
                <w:tab w:val="right" w:pos="4904"/>
              </w:tabs>
              <w:spacing w:after="1" w:line="239" w:lineRule="auto"/>
              <w:jc w:val="both"/>
              <w:rPr>
                <w:rStyle w:val="Style7"/>
              </w:rPr>
            </w:pPr>
          </w:p>
          <w:p w14:paraId="0607A39E" w14:textId="77777777" w:rsidR="00F17F74" w:rsidRPr="007A298D" w:rsidRDefault="00F17F74" w:rsidP="00F17F74">
            <w:pPr>
              <w:tabs>
                <w:tab w:val="right" w:pos="4904"/>
              </w:tabs>
              <w:spacing w:after="1" w:line="239" w:lineRule="auto"/>
              <w:rPr>
                <w:rStyle w:val="Style7"/>
              </w:rPr>
            </w:pPr>
          </w:p>
        </w:tc>
      </w:tr>
    </w:tbl>
    <w:p w14:paraId="59154864" w14:textId="77777777" w:rsidR="000C17DB" w:rsidRDefault="000C17DB" w:rsidP="000C17DB">
      <w:pPr>
        <w:spacing w:after="1" w:line="239" w:lineRule="auto"/>
        <w:ind w:left="-5" w:hanging="10"/>
        <w:rPr>
          <w:rFonts w:ascii="Century Gothic" w:hAnsi="Century Gothic"/>
          <w:b/>
          <w:sz w:val="28"/>
        </w:rPr>
      </w:pPr>
    </w:p>
    <w:p w14:paraId="208714A6" w14:textId="77777777" w:rsidR="00600110" w:rsidRDefault="00600110" w:rsidP="00600110">
      <w:pPr>
        <w:spacing w:after="1" w:line="239" w:lineRule="auto"/>
        <w:ind w:left="-5" w:hanging="10"/>
        <w:jc w:val="center"/>
        <w:rPr>
          <w:rFonts w:ascii="Century Gothic" w:hAnsi="Century Gothic"/>
          <w:b/>
          <w:sz w:val="28"/>
        </w:rPr>
      </w:pPr>
    </w:p>
    <w:p w14:paraId="792FE27E" w14:textId="77777777" w:rsidR="00B62668" w:rsidRDefault="00B62668" w:rsidP="000C17DB">
      <w:pPr>
        <w:tabs>
          <w:tab w:val="left" w:pos="3180"/>
        </w:tabs>
        <w:spacing w:after="1" w:line="239" w:lineRule="auto"/>
        <w:rPr>
          <w:rFonts w:ascii="Century Gothic" w:hAnsi="Century Gothic"/>
          <w:b/>
          <w:sz w:val="28"/>
        </w:rPr>
      </w:pPr>
    </w:p>
    <w:p w14:paraId="3D10F2D6" w14:textId="77777777" w:rsidR="00B62668" w:rsidRPr="00B62668" w:rsidRDefault="00B62668" w:rsidP="00B62668">
      <w:pPr>
        <w:tabs>
          <w:tab w:val="center" w:pos="4920"/>
          <w:tab w:val="right" w:pos="10800"/>
        </w:tabs>
        <w:spacing w:after="4"/>
        <w:ind w:left="-15" w:right="-15"/>
        <w:rPr>
          <w:rFonts w:ascii="Century Gothic" w:hAnsi="Century Gothic"/>
          <w:b/>
          <w:sz w:val="28"/>
          <w:u w:val="single" w:color="000000"/>
        </w:rPr>
      </w:pPr>
      <w:r w:rsidRPr="00B62668">
        <w:rPr>
          <w:rFonts w:ascii="Century Gothic" w:hAnsi="Century Gothic"/>
          <w:b/>
          <w:sz w:val="28"/>
          <w:u w:val="single" w:color="000000"/>
        </w:rPr>
        <w:t xml:space="preserve">Service </w:t>
      </w:r>
    </w:p>
    <w:p w14:paraId="4E40C758" w14:textId="77777777" w:rsidR="00B62668" w:rsidRPr="00B62668" w:rsidRDefault="00B62668" w:rsidP="00B62668">
      <w:pPr>
        <w:pStyle w:val="NoSpacing"/>
        <w:rPr>
          <w:rFonts w:ascii="Century Gothic" w:hAnsi="Century Gothic"/>
          <w:sz w:val="28"/>
        </w:rPr>
      </w:pPr>
      <w:r w:rsidRPr="00B62668">
        <w:rPr>
          <w:rFonts w:ascii="Century Gothic" w:hAnsi="Century Gothic"/>
          <w:sz w:val="28"/>
        </w:rPr>
        <w:t>Service</w:t>
      </w:r>
      <w:r w:rsidRPr="00B62668">
        <w:rPr>
          <w:rFonts w:ascii="Century Gothic" w:hAnsi="Century Gothic"/>
          <w:sz w:val="20"/>
          <w:u w:color="000000"/>
        </w:rPr>
        <w:t xml:space="preserve"> </w:t>
      </w:r>
      <w:r w:rsidRPr="00B62668">
        <w:rPr>
          <w:rFonts w:ascii="Century Gothic" w:hAnsi="Century Gothic"/>
          <w:sz w:val="28"/>
        </w:rPr>
        <w:t xml:space="preserve">can be described in various ways.  In the routine of the day’s work, many opportunities arise to help others.  Willingness to work for the benefit of those in need, without monetary compensation or without recognition, is the quality we seek in our membership.  </w:t>
      </w:r>
    </w:p>
    <w:p w14:paraId="262C5F60" w14:textId="77777777" w:rsidR="00B62668" w:rsidRPr="00B62668" w:rsidRDefault="00B62668" w:rsidP="00B62668">
      <w:pPr>
        <w:pStyle w:val="NoSpacing"/>
        <w:rPr>
          <w:rFonts w:ascii="Century Gothic" w:hAnsi="Century Gothic"/>
          <w:sz w:val="20"/>
        </w:rPr>
      </w:pPr>
    </w:p>
    <w:p w14:paraId="0F53A8A4" w14:textId="77777777" w:rsidR="00B62668" w:rsidRPr="00B62668" w:rsidRDefault="00B62668" w:rsidP="00B62668">
      <w:pPr>
        <w:spacing w:after="0" w:line="241" w:lineRule="auto"/>
        <w:ind w:left="-5" w:hanging="10"/>
        <w:rPr>
          <w:rFonts w:ascii="Century Gothic" w:hAnsi="Century Gothic"/>
          <w:sz w:val="28"/>
        </w:rPr>
      </w:pPr>
      <w:r w:rsidRPr="00B62668">
        <w:rPr>
          <w:rFonts w:ascii="Century Gothic" w:hAnsi="Century Gothic"/>
          <w:sz w:val="28"/>
        </w:rPr>
        <w:t xml:space="preserve">List </w:t>
      </w:r>
      <w:r w:rsidRPr="00B62668">
        <w:rPr>
          <w:rFonts w:ascii="Century Gothic" w:hAnsi="Century Gothic"/>
          <w:sz w:val="28"/>
          <w:u w:val="single" w:color="000000"/>
        </w:rPr>
        <w:t>service activities</w:t>
      </w:r>
      <w:r w:rsidRPr="00B62668">
        <w:rPr>
          <w:rFonts w:ascii="Century Gothic" w:hAnsi="Century Gothic"/>
          <w:sz w:val="28"/>
        </w:rPr>
        <w:t xml:space="preserve"> in which you have participated.  These can be service projects done with a group either in or out of school or done as individual projects performing service.  Service activities are those that are done for others (not including immediate family members) for which you are not paid.  </w:t>
      </w:r>
    </w:p>
    <w:p w14:paraId="177948FD" w14:textId="77777777" w:rsidR="00B62668" w:rsidRPr="00B62668" w:rsidRDefault="00B62668" w:rsidP="00B62668">
      <w:pPr>
        <w:spacing w:after="0" w:line="241" w:lineRule="auto"/>
        <w:ind w:left="-5" w:hanging="10"/>
        <w:rPr>
          <w:rFonts w:ascii="Century Gothic" w:hAnsi="Century Gothic"/>
          <w:sz w:val="20"/>
        </w:rPr>
      </w:pPr>
    </w:p>
    <w:p w14:paraId="22F1C83C" w14:textId="77777777" w:rsidR="00600110" w:rsidRPr="00B62668" w:rsidRDefault="00B62668" w:rsidP="00B62668">
      <w:pPr>
        <w:spacing w:after="0" w:line="241" w:lineRule="auto"/>
        <w:ind w:left="-5" w:hanging="10"/>
        <w:jc w:val="center"/>
        <w:rPr>
          <w:rFonts w:ascii="Century Gothic" w:hAnsi="Century Gothic"/>
          <w:b/>
          <w:i/>
          <w:sz w:val="18"/>
        </w:rPr>
      </w:pPr>
      <w:r w:rsidRPr="00B62668">
        <w:rPr>
          <w:rFonts w:ascii="Century Gothic" w:hAnsi="Century Gothic"/>
          <w:b/>
          <w:i/>
          <w:sz w:val="24"/>
          <w:u w:color="000000"/>
        </w:rPr>
        <w:t>Please list the name of an adult supervisor who can verify your participation in</w:t>
      </w:r>
      <w:r w:rsidRPr="00B62668">
        <w:rPr>
          <w:rFonts w:ascii="Century Gothic" w:hAnsi="Century Gothic"/>
          <w:b/>
          <w:i/>
          <w:sz w:val="24"/>
        </w:rPr>
        <w:t xml:space="preserve"> </w:t>
      </w:r>
      <w:r w:rsidRPr="00B62668">
        <w:rPr>
          <w:rFonts w:ascii="Century Gothic" w:hAnsi="Century Gothic"/>
          <w:b/>
          <w:i/>
          <w:sz w:val="24"/>
          <w:u w:color="000000"/>
        </w:rPr>
        <w:t>each activity.</w:t>
      </w:r>
    </w:p>
    <w:p w14:paraId="309B73B9" w14:textId="77777777" w:rsidR="00B62668" w:rsidRDefault="00B62668" w:rsidP="000C17DB">
      <w:pPr>
        <w:tabs>
          <w:tab w:val="left" w:pos="3180"/>
        </w:tabs>
        <w:spacing w:after="1" w:line="239" w:lineRule="auto"/>
        <w:rPr>
          <w:rFonts w:ascii="Century Gothic" w:hAnsi="Century Gothic"/>
          <w:b/>
          <w:sz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5120"/>
      </w:tblGrid>
      <w:tr w:rsidR="00B62668" w14:paraId="3B5344C9" w14:textId="77777777" w:rsidTr="0032429E">
        <w:tc>
          <w:tcPr>
            <w:tcW w:w="3780" w:type="dxa"/>
          </w:tcPr>
          <w:p w14:paraId="56B35673" w14:textId="77777777" w:rsidR="00B62668" w:rsidRDefault="00B62668" w:rsidP="00B62668">
            <w:pPr>
              <w:tabs>
                <w:tab w:val="right" w:pos="3564"/>
              </w:tabs>
              <w:spacing w:after="1" w:line="239" w:lineRule="auto"/>
              <w:rPr>
                <w:rFonts w:ascii="Century Gothic" w:hAnsi="Century Gothic"/>
                <w:b/>
                <w:sz w:val="28"/>
                <w:u w:val="single"/>
              </w:rPr>
            </w:pPr>
            <w:r w:rsidRPr="00F17F74">
              <w:rPr>
                <w:rFonts w:ascii="Century Gothic" w:hAnsi="Century Gothic"/>
                <w:b/>
                <w:sz w:val="28"/>
                <w:u w:val="single"/>
              </w:rPr>
              <w:t>Activity</w:t>
            </w:r>
          </w:p>
          <w:p w14:paraId="3908563D" w14:textId="77777777" w:rsidR="00B62668" w:rsidRPr="00F17F74" w:rsidRDefault="00B62668" w:rsidP="00B62668">
            <w:pPr>
              <w:tabs>
                <w:tab w:val="right" w:pos="3564"/>
              </w:tabs>
              <w:spacing w:after="1" w:line="239" w:lineRule="auto"/>
              <w:rPr>
                <w:rStyle w:val="Style7"/>
                <w:u w:val="single"/>
              </w:rPr>
            </w:pPr>
          </w:p>
        </w:tc>
        <w:tc>
          <w:tcPr>
            <w:tcW w:w="1890" w:type="dxa"/>
          </w:tcPr>
          <w:p w14:paraId="0FE1418C" w14:textId="77777777" w:rsidR="00B62668" w:rsidRPr="00F17F74" w:rsidRDefault="00B62668" w:rsidP="00B62668">
            <w:pPr>
              <w:spacing w:after="1" w:line="239" w:lineRule="auto"/>
              <w:rPr>
                <w:rFonts w:ascii="Century Gothic" w:hAnsi="Century Gothic"/>
                <w:b/>
                <w:sz w:val="28"/>
                <w:u w:val="single"/>
              </w:rPr>
            </w:pPr>
            <w:r w:rsidRPr="00F17F74">
              <w:rPr>
                <w:rFonts w:ascii="Century Gothic" w:hAnsi="Century Gothic"/>
                <w:b/>
                <w:sz w:val="28"/>
                <w:u w:val="single"/>
              </w:rPr>
              <w:t>Grade(s)</w:t>
            </w:r>
          </w:p>
        </w:tc>
        <w:tc>
          <w:tcPr>
            <w:tcW w:w="5120" w:type="dxa"/>
          </w:tcPr>
          <w:p w14:paraId="4F9C541A" w14:textId="77777777" w:rsidR="00B62668" w:rsidRPr="00B62668" w:rsidRDefault="00B62668" w:rsidP="00B62668">
            <w:pPr>
              <w:spacing w:after="1" w:line="239" w:lineRule="auto"/>
              <w:rPr>
                <w:rStyle w:val="Style7"/>
                <w:b/>
                <w:color w:val="000000"/>
                <w:u w:val="single"/>
              </w:rPr>
            </w:pPr>
            <w:r w:rsidRPr="00F17F74">
              <w:rPr>
                <w:rFonts w:ascii="Century Gothic" w:hAnsi="Century Gothic"/>
                <w:b/>
                <w:sz w:val="28"/>
                <w:u w:val="single"/>
              </w:rPr>
              <w:t>Accomplishments</w:t>
            </w:r>
            <w:r>
              <w:rPr>
                <w:rFonts w:ascii="Century Gothic" w:hAnsi="Century Gothic"/>
                <w:b/>
                <w:sz w:val="28"/>
                <w:u w:val="single"/>
              </w:rPr>
              <w:t>/</w:t>
            </w:r>
            <w:r w:rsidRPr="00B62668">
              <w:rPr>
                <w:rFonts w:ascii="Century Gothic" w:hAnsi="Century Gothic"/>
                <w:b/>
                <w:sz w:val="28"/>
                <w:u w:val="single"/>
              </w:rPr>
              <w:t>Supervisor</w:t>
            </w:r>
          </w:p>
        </w:tc>
      </w:tr>
      <w:tr w:rsidR="00B62668" w14:paraId="5B7615B7" w14:textId="77777777" w:rsidTr="0032429E">
        <w:tc>
          <w:tcPr>
            <w:tcW w:w="3780" w:type="dxa"/>
          </w:tcPr>
          <w:p w14:paraId="0482969C" w14:textId="77777777" w:rsidR="00B62668" w:rsidRPr="007A298D" w:rsidRDefault="003A0A15" w:rsidP="00B62668">
            <w:pPr>
              <w:tabs>
                <w:tab w:val="right" w:pos="3564"/>
              </w:tabs>
              <w:spacing w:after="1" w:line="239" w:lineRule="auto"/>
              <w:rPr>
                <w:color w:val="808080"/>
              </w:rPr>
            </w:pPr>
            <w:sdt>
              <w:sdtPr>
                <w:rPr>
                  <w:rStyle w:val="Style7"/>
                </w:rPr>
                <w:id w:val="1845587524"/>
                <w:lock w:val="sdtLocked"/>
                <w:placeholder>
                  <w:docPart w:val="BB0BD894E67B4A76B0F892CDB8820C66"/>
                </w:placeholder>
              </w:sdtPr>
              <w:sdtEndPr>
                <w:rPr>
                  <w:rStyle w:val="DefaultParagraphFont"/>
                  <w:rFonts w:ascii="Calibri" w:hAnsi="Calibri"/>
                  <w:color w:val="808080"/>
                  <w:sz w:val="22"/>
                </w:rPr>
              </w:sdtEndPr>
              <w:sdtContent>
                <w:r w:rsidR="00B62668" w:rsidRPr="00F17F74">
                  <w:rPr>
                    <w:rStyle w:val="Style7"/>
                    <w:sz w:val="22"/>
                  </w:rPr>
                  <w:t>Example</w:t>
                </w:r>
                <w:r w:rsidR="00B62668">
                  <w:rPr>
                    <w:rStyle w:val="Style7"/>
                  </w:rPr>
                  <w:t xml:space="preserve">: </w:t>
                </w:r>
                <w:r w:rsidR="00BE4B7A">
                  <w:rPr>
                    <w:rStyle w:val="Style7"/>
                  </w:rPr>
                  <w:t>Food Drive</w:t>
                </w:r>
              </w:sdtContent>
            </w:sdt>
            <w:r w:rsidR="00B62668">
              <w:rPr>
                <w:color w:val="808080"/>
              </w:rPr>
              <w:tab/>
            </w:r>
          </w:p>
        </w:tc>
        <w:tc>
          <w:tcPr>
            <w:tcW w:w="1890" w:type="dxa"/>
          </w:tcPr>
          <w:p w14:paraId="20D88C01"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85209857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517359468"/>
                <w14:checkbox>
                  <w14:checked w14:val="0"/>
                  <w14:checkedState w14:val="2612" w14:font="MS Gothic"/>
                  <w14:uncheckedState w14:val="2610" w14:font="MS Gothic"/>
                </w14:checkbox>
              </w:sdtPr>
              <w:sdtEndPr/>
              <w:sdtContent>
                <w:r w:rsidR="00BE4B7A">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12218956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sdt>
          <w:sdtPr>
            <w:rPr>
              <w:rStyle w:val="Style7"/>
            </w:rPr>
            <w:id w:val="1556198125"/>
            <w:placeholder>
              <w:docPart w:val="2DF9417CF7CD4DA98CA3BE4A4ED71528"/>
            </w:placeholder>
          </w:sdtPr>
          <w:sdtEndPr>
            <w:rPr>
              <w:rStyle w:val="DefaultParagraphFont"/>
              <w:rFonts w:ascii="Calibri" w:hAnsi="Calibri"/>
              <w:b/>
              <w:color w:val="000000"/>
              <w:sz w:val="22"/>
            </w:rPr>
          </w:sdtEndPr>
          <w:sdtContent>
            <w:tc>
              <w:tcPr>
                <w:tcW w:w="5120" w:type="dxa"/>
              </w:tcPr>
              <w:p w14:paraId="2E7FD815" w14:textId="77777777" w:rsidR="00B62668" w:rsidRDefault="00BE4B7A" w:rsidP="00B62668">
                <w:pPr>
                  <w:spacing w:after="1" w:line="239" w:lineRule="auto"/>
                  <w:rPr>
                    <w:rStyle w:val="Style7"/>
                  </w:rPr>
                </w:pPr>
                <w:r>
                  <w:rPr>
                    <w:rStyle w:val="Style7"/>
                  </w:rPr>
                  <w:t>Organized and collected food at Hope Gospel Mission.  Mrs. Smith supervised.</w:t>
                </w:r>
              </w:p>
              <w:p w14:paraId="79916FAC" w14:textId="77777777" w:rsidR="00B62668" w:rsidRDefault="00B62668" w:rsidP="00B62668">
                <w:pPr>
                  <w:spacing w:after="1" w:line="239" w:lineRule="auto"/>
                  <w:rPr>
                    <w:rFonts w:ascii="Century Gothic" w:hAnsi="Century Gothic"/>
                    <w:b/>
                    <w:sz w:val="28"/>
                  </w:rPr>
                </w:pPr>
              </w:p>
            </w:tc>
          </w:sdtContent>
        </w:sdt>
      </w:tr>
      <w:tr w:rsidR="00B62668" w14:paraId="7A44D1A3" w14:textId="77777777" w:rsidTr="0032429E">
        <w:sdt>
          <w:sdtPr>
            <w:rPr>
              <w:rStyle w:val="Style7"/>
            </w:rPr>
            <w:id w:val="-1613810788"/>
            <w:placeholder>
              <w:docPart w:val="87D2CE2E47E3438C9E7E52F425058519"/>
            </w:placeholder>
          </w:sdtPr>
          <w:sdtEndPr>
            <w:rPr>
              <w:rStyle w:val="DefaultParagraphFont"/>
              <w:rFonts w:ascii="Calibri" w:hAnsi="Calibri"/>
              <w:color w:val="808080"/>
              <w:sz w:val="22"/>
            </w:rPr>
          </w:sdtEndPr>
          <w:sdtContent>
            <w:tc>
              <w:tcPr>
                <w:tcW w:w="3780" w:type="dxa"/>
              </w:tcPr>
              <w:p w14:paraId="5C2BED9D" w14:textId="77777777" w:rsidR="00B62668" w:rsidRDefault="00B62668" w:rsidP="00B62668">
                <w:pPr>
                  <w:spacing w:after="1" w:line="239" w:lineRule="auto"/>
                  <w:rPr>
                    <w:rFonts w:ascii="Century Gothic" w:hAnsi="Century Gothic"/>
                    <w:b/>
                    <w:sz w:val="28"/>
                  </w:rPr>
                </w:pPr>
                <w:r w:rsidRPr="00F17F74">
                  <w:rPr>
                    <w:rStyle w:val="Style7"/>
                    <w:sz w:val="22"/>
                  </w:rPr>
                  <w:t>Example</w:t>
                </w:r>
                <w:r>
                  <w:rPr>
                    <w:rStyle w:val="Style7"/>
                  </w:rPr>
                  <w:t xml:space="preserve">: </w:t>
                </w:r>
                <w:r w:rsidR="00BE4B7A">
                  <w:rPr>
                    <w:rStyle w:val="Style7"/>
                  </w:rPr>
                  <w:t>Sang carols at Syverson Home</w:t>
                </w:r>
              </w:p>
            </w:tc>
          </w:sdtContent>
        </w:sdt>
        <w:tc>
          <w:tcPr>
            <w:tcW w:w="1890" w:type="dxa"/>
          </w:tcPr>
          <w:p w14:paraId="1C477B9A"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232354800"/>
                <w14:checkbox>
                  <w14:checked w14:val="0"/>
                  <w14:checkedState w14:val="2612" w14:font="MS Gothic"/>
                  <w14:uncheckedState w14:val="2610" w14:font="MS Gothic"/>
                </w14:checkbox>
              </w:sdtPr>
              <w:sdtEndPr/>
              <w:sdtContent>
                <w:r w:rsidR="00BE4B7A">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2091070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556162168"/>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rPr>
              <w:rStyle w:val="Style7"/>
            </w:rPr>
            <w:id w:val="-365836052"/>
            <w:placeholder>
              <w:docPart w:val="50B017AE9A184BA982F86DD82AE5506B"/>
            </w:placeholder>
          </w:sdtPr>
          <w:sdtEndPr>
            <w:rPr>
              <w:rStyle w:val="DefaultParagraphFont"/>
              <w:rFonts w:ascii="Calibri" w:hAnsi="Calibri"/>
              <w:b/>
              <w:color w:val="000000"/>
              <w:sz w:val="22"/>
            </w:rPr>
          </w:sdtEndPr>
          <w:sdtContent>
            <w:tc>
              <w:tcPr>
                <w:tcW w:w="5120" w:type="dxa"/>
              </w:tcPr>
              <w:p w14:paraId="7D5D7512" w14:textId="77777777" w:rsidR="0032429E" w:rsidRDefault="00BE4B7A" w:rsidP="00B62668">
                <w:pPr>
                  <w:spacing w:after="1" w:line="239" w:lineRule="auto"/>
                  <w:rPr>
                    <w:rStyle w:val="Style7"/>
                  </w:rPr>
                </w:pPr>
                <w:r>
                  <w:rPr>
                    <w:rStyle w:val="Style7"/>
                  </w:rPr>
                  <w:t>Taught songs and organized the singing for our church group.  My mom supervised.</w:t>
                </w:r>
              </w:p>
              <w:p w14:paraId="0561213D" w14:textId="77777777" w:rsidR="00B62668" w:rsidRPr="0032429E" w:rsidRDefault="00B62668" w:rsidP="00B62668">
                <w:pPr>
                  <w:spacing w:after="1" w:line="239" w:lineRule="auto"/>
                  <w:rPr>
                    <w:rFonts w:ascii="Century Gothic" w:hAnsi="Century Gothic"/>
                    <w:color w:val="0070C0"/>
                    <w:sz w:val="28"/>
                  </w:rPr>
                </w:pPr>
              </w:p>
            </w:tc>
          </w:sdtContent>
        </w:sdt>
      </w:tr>
      <w:tr w:rsidR="00B62668" w14:paraId="620D6CAA" w14:textId="77777777" w:rsidTr="0032429E">
        <w:sdt>
          <w:sdtPr>
            <w:rPr>
              <w:rStyle w:val="Style7"/>
            </w:rPr>
            <w:id w:val="1989507750"/>
            <w:placeholder>
              <w:docPart w:val="43587490992143CF8871EE6E845D1A84"/>
            </w:placeholder>
            <w:showingPlcHdr/>
          </w:sdtPr>
          <w:sdtEndPr>
            <w:rPr>
              <w:rStyle w:val="DefaultParagraphFont"/>
              <w:rFonts w:ascii="Calibri" w:hAnsi="Calibri"/>
              <w:color w:val="808080"/>
              <w:sz w:val="22"/>
            </w:rPr>
          </w:sdtEndPr>
          <w:sdtContent>
            <w:tc>
              <w:tcPr>
                <w:tcW w:w="3780" w:type="dxa"/>
              </w:tcPr>
              <w:p w14:paraId="3D2B480F"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40784C61"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801056059"/>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52901501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93941929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6216F26A" w14:textId="77777777" w:rsidR="00B62668" w:rsidRDefault="003A0A15" w:rsidP="00B62668">
            <w:pPr>
              <w:tabs>
                <w:tab w:val="left" w:pos="4140"/>
              </w:tabs>
              <w:spacing w:after="1" w:line="239" w:lineRule="auto"/>
              <w:rPr>
                <w:rStyle w:val="Style7"/>
              </w:rPr>
            </w:pPr>
            <w:sdt>
              <w:sdtPr>
                <w:rPr>
                  <w:rStyle w:val="Style7"/>
                </w:rPr>
                <w:id w:val="1027837191"/>
                <w:placeholder>
                  <w:docPart w:val="DAA7235F6CF04B9290E9C461A2F2FA9E"/>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255EA9CC" w14:textId="77777777" w:rsidR="00B62668" w:rsidRDefault="00B62668" w:rsidP="00B62668">
            <w:pPr>
              <w:tabs>
                <w:tab w:val="left" w:pos="4140"/>
              </w:tabs>
              <w:spacing w:after="1" w:line="239" w:lineRule="auto"/>
              <w:rPr>
                <w:b/>
              </w:rPr>
            </w:pPr>
          </w:p>
          <w:p w14:paraId="3BA4B00E" w14:textId="77777777" w:rsidR="00B62668" w:rsidRDefault="00B62668" w:rsidP="00B62668">
            <w:pPr>
              <w:tabs>
                <w:tab w:val="left" w:pos="4140"/>
              </w:tabs>
              <w:spacing w:after="1" w:line="239" w:lineRule="auto"/>
              <w:rPr>
                <w:rFonts w:ascii="Century Gothic" w:hAnsi="Century Gothic"/>
                <w:b/>
                <w:sz w:val="28"/>
              </w:rPr>
            </w:pPr>
          </w:p>
          <w:p w14:paraId="3802E4B9" w14:textId="77777777" w:rsidR="00B62668" w:rsidRDefault="00B62668" w:rsidP="00B62668">
            <w:pPr>
              <w:tabs>
                <w:tab w:val="left" w:pos="4140"/>
              </w:tabs>
              <w:spacing w:after="1" w:line="239" w:lineRule="auto"/>
              <w:rPr>
                <w:rFonts w:ascii="Century Gothic" w:hAnsi="Century Gothic"/>
                <w:b/>
                <w:sz w:val="28"/>
              </w:rPr>
            </w:pPr>
          </w:p>
        </w:tc>
      </w:tr>
      <w:tr w:rsidR="00B62668" w14:paraId="776DFE9F" w14:textId="77777777" w:rsidTr="0032429E">
        <w:sdt>
          <w:sdtPr>
            <w:rPr>
              <w:rStyle w:val="Style7"/>
            </w:rPr>
            <w:id w:val="-1612117215"/>
            <w:placeholder>
              <w:docPart w:val="B4FB5D4C03B2421B91991836A7B1E7B5"/>
            </w:placeholder>
            <w:showingPlcHdr/>
          </w:sdtPr>
          <w:sdtEndPr>
            <w:rPr>
              <w:rStyle w:val="DefaultParagraphFont"/>
              <w:rFonts w:ascii="Calibri" w:hAnsi="Calibri"/>
              <w:color w:val="808080"/>
              <w:sz w:val="22"/>
            </w:rPr>
          </w:sdtEndPr>
          <w:sdtContent>
            <w:tc>
              <w:tcPr>
                <w:tcW w:w="3780" w:type="dxa"/>
              </w:tcPr>
              <w:p w14:paraId="380E9F55"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24035719"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179237972"/>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23652570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34278124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2F311E0B" w14:textId="77777777" w:rsidR="00B62668" w:rsidRDefault="003A0A15" w:rsidP="00B62668">
            <w:pPr>
              <w:tabs>
                <w:tab w:val="left" w:pos="4110"/>
              </w:tabs>
              <w:spacing w:after="1" w:line="239" w:lineRule="auto"/>
              <w:rPr>
                <w:rStyle w:val="Style7"/>
              </w:rPr>
            </w:pPr>
            <w:sdt>
              <w:sdtPr>
                <w:rPr>
                  <w:rStyle w:val="Style7"/>
                </w:rPr>
                <w:id w:val="1258257371"/>
                <w:placeholder>
                  <w:docPart w:val="CD7FCFC3D06544908AED33DC59CE3B55"/>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0A5A5C2C" w14:textId="77777777" w:rsidR="00B62668" w:rsidRDefault="00B62668" w:rsidP="00B62668">
            <w:pPr>
              <w:tabs>
                <w:tab w:val="left" w:pos="4110"/>
              </w:tabs>
              <w:spacing w:after="1" w:line="239" w:lineRule="auto"/>
              <w:rPr>
                <w:b/>
              </w:rPr>
            </w:pPr>
          </w:p>
          <w:p w14:paraId="478EC519" w14:textId="77777777" w:rsidR="00B62668" w:rsidRDefault="00B62668" w:rsidP="00B62668">
            <w:pPr>
              <w:tabs>
                <w:tab w:val="left" w:pos="4110"/>
              </w:tabs>
              <w:spacing w:after="1" w:line="239" w:lineRule="auto"/>
              <w:rPr>
                <w:rFonts w:ascii="Century Gothic" w:hAnsi="Century Gothic"/>
                <w:b/>
                <w:sz w:val="28"/>
              </w:rPr>
            </w:pPr>
          </w:p>
          <w:p w14:paraId="4B2C2400" w14:textId="77777777" w:rsidR="00B62668" w:rsidRDefault="00B62668" w:rsidP="00B62668">
            <w:pPr>
              <w:tabs>
                <w:tab w:val="left" w:pos="4110"/>
              </w:tabs>
              <w:spacing w:after="1" w:line="239" w:lineRule="auto"/>
              <w:rPr>
                <w:rFonts w:ascii="Century Gothic" w:hAnsi="Century Gothic"/>
                <w:b/>
                <w:sz w:val="28"/>
              </w:rPr>
            </w:pPr>
          </w:p>
        </w:tc>
      </w:tr>
      <w:tr w:rsidR="00B62668" w14:paraId="2B5DDDA2" w14:textId="77777777" w:rsidTr="0032429E">
        <w:sdt>
          <w:sdtPr>
            <w:rPr>
              <w:rStyle w:val="Style7"/>
            </w:rPr>
            <w:id w:val="-359967410"/>
            <w:placeholder>
              <w:docPart w:val="FB76F01480D342EFB985422578373055"/>
            </w:placeholder>
            <w:showingPlcHdr/>
          </w:sdtPr>
          <w:sdtEndPr>
            <w:rPr>
              <w:rStyle w:val="DefaultParagraphFont"/>
              <w:rFonts w:ascii="Calibri" w:hAnsi="Calibri"/>
              <w:color w:val="808080"/>
              <w:sz w:val="22"/>
            </w:rPr>
          </w:sdtEndPr>
          <w:sdtContent>
            <w:tc>
              <w:tcPr>
                <w:tcW w:w="3780" w:type="dxa"/>
              </w:tcPr>
              <w:p w14:paraId="51CE05CF"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67C1AD57"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443994379"/>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20548705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88668375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0C23C5F7" w14:textId="77777777" w:rsidR="00B62668" w:rsidRDefault="003A0A15" w:rsidP="00B62668">
            <w:pPr>
              <w:tabs>
                <w:tab w:val="right" w:pos="4904"/>
              </w:tabs>
              <w:spacing w:after="1" w:line="239" w:lineRule="auto"/>
              <w:rPr>
                <w:rStyle w:val="Style7"/>
              </w:rPr>
            </w:pPr>
            <w:sdt>
              <w:sdtPr>
                <w:rPr>
                  <w:rStyle w:val="Style7"/>
                </w:rPr>
                <w:id w:val="1538845366"/>
                <w:placeholder>
                  <w:docPart w:val="94A9B03C19294CE99539C2D9A04C8254"/>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536E42A9" w14:textId="77777777" w:rsidR="00B62668" w:rsidRDefault="00B62668" w:rsidP="00B62668">
            <w:pPr>
              <w:tabs>
                <w:tab w:val="right" w:pos="4904"/>
              </w:tabs>
              <w:spacing w:after="1" w:line="239" w:lineRule="auto"/>
              <w:rPr>
                <w:b/>
              </w:rPr>
            </w:pPr>
          </w:p>
          <w:p w14:paraId="4800347F" w14:textId="77777777" w:rsidR="00B62668" w:rsidRDefault="00B62668" w:rsidP="00B62668">
            <w:pPr>
              <w:tabs>
                <w:tab w:val="right" w:pos="4904"/>
              </w:tabs>
              <w:spacing w:after="1" w:line="239" w:lineRule="auto"/>
              <w:rPr>
                <w:rFonts w:ascii="Century Gothic" w:hAnsi="Century Gothic"/>
                <w:b/>
                <w:sz w:val="28"/>
              </w:rPr>
            </w:pPr>
          </w:p>
          <w:p w14:paraId="4AEAC394" w14:textId="77777777" w:rsidR="00B62668" w:rsidRDefault="00B62668" w:rsidP="00B62668">
            <w:pPr>
              <w:tabs>
                <w:tab w:val="right" w:pos="4904"/>
              </w:tabs>
              <w:spacing w:after="1" w:line="239" w:lineRule="auto"/>
              <w:rPr>
                <w:rFonts w:ascii="Century Gothic" w:hAnsi="Century Gothic"/>
                <w:b/>
                <w:sz w:val="28"/>
              </w:rPr>
            </w:pPr>
          </w:p>
        </w:tc>
      </w:tr>
      <w:tr w:rsidR="00B62668" w14:paraId="31097D1F" w14:textId="77777777" w:rsidTr="0032429E">
        <w:sdt>
          <w:sdtPr>
            <w:rPr>
              <w:rStyle w:val="Style7"/>
            </w:rPr>
            <w:id w:val="-1154223635"/>
            <w:placeholder>
              <w:docPart w:val="7ADABD860E6748A4A9C829BD452F2877"/>
            </w:placeholder>
            <w:showingPlcHdr/>
          </w:sdtPr>
          <w:sdtEndPr>
            <w:rPr>
              <w:rStyle w:val="DefaultParagraphFont"/>
              <w:rFonts w:ascii="Calibri" w:hAnsi="Calibri"/>
              <w:color w:val="808080"/>
              <w:sz w:val="22"/>
            </w:rPr>
          </w:sdtEndPr>
          <w:sdtContent>
            <w:tc>
              <w:tcPr>
                <w:tcW w:w="3780" w:type="dxa"/>
              </w:tcPr>
              <w:p w14:paraId="4B0C53A9"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32F262FF"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09574072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59200788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74013293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17CC99FF" w14:textId="77777777" w:rsidR="00B62668" w:rsidRDefault="003A0A15" w:rsidP="00B62668">
            <w:pPr>
              <w:tabs>
                <w:tab w:val="right" w:pos="4904"/>
              </w:tabs>
              <w:spacing w:after="1" w:line="239" w:lineRule="auto"/>
              <w:rPr>
                <w:rStyle w:val="Style7"/>
              </w:rPr>
            </w:pPr>
            <w:sdt>
              <w:sdtPr>
                <w:rPr>
                  <w:rStyle w:val="Style7"/>
                </w:rPr>
                <w:id w:val="-63728798"/>
                <w:placeholder>
                  <w:docPart w:val="EAE6C80BC2724014B0127F7BFA77E68D"/>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1F3C7872" w14:textId="77777777" w:rsidR="00B62668" w:rsidRDefault="00B62668" w:rsidP="00B62668">
            <w:pPr>
              <w:tabs>
                <w:tab w:val="right" w:pos="4904"/>
              </w:tabs>
              <w:spacing w:after="1" w:line="239" w:lineRule="auto"/>
              <w:rPr>
                <w:b/>
              </w:rPr>
            </w:pPr>
          </w:p>
          <w:p w14:paraId="6DE578B7" w14:textId="77777777" w:rsidR="00B62668" w:rsidRDefault="00B62668" w:rsidP="00B62668">
            <w:pPr>
              <w:tabs>
                <w:tab w:val="right" w:pos="4904"/>
              </w:tabs>
              <w:spacing w:after="1" w:line="239" w:lineRule="auto"/>
              <w:rPr>
                <w:rFonts w:ascii="Century Gothic" w:hAnsi="Century Gothic"/>
                <w:b/>
                <w:sz w:val="28"/>
              </w:rPr>
            </w:pPr>
          </w:p>
          <w:p w14:paraId="1754F361" w14:textId="77777777" w:rsidR="00B62668" w:rsidRDefault="00B62668" w:rsidP="00B62668">
            <w:pPr>
              <w:tabs>
                <w:tab w:val="right" w:pos="4904"/>
              </w:tabs>
              <w:spacing w:after="1" w:line="239" w:lineRule="auto"/>
              <w:rPr>
                <w:rFonts w:ascii="Century Gothic" w:hAnsi="Century Gothic"/>
                <w:b/>
                <w:sz w:val="28"/>
              </w:rPr>
            </w:pPr>
          </w:p>
        </w:tc>
      </w:tr>
      <w:tr w:rsidR="00B62668" w14:paraId="2C7A0330" w14:textId="77777777" w:rsidTr="0032429E">
        <w:sdt>
          <w:sdtPr>
            <w:rPr>
              <w:rStyle w:val="Style7"/>
            </w:rPr>
            <w:id w:val="2053414659"/>
            <w:placeholder>
              <w:docPart w:val="A3A6E63D871F41BCB5966D496B60CA38"/>
            </w:placeholder>
            <w:showingPlcHdr/>
          </w:sdtPr>
          <w:sdtEndPr>
            <w:rPr>
              <w:rStyle w:val="DefaultParagraphFont"/>
              <w:rFonts w:ascii="Calibri" w:hAnsi="Calibri"/>
              <w:color w:val="808080"/>
              <w:sz w:val="22"/>
            </w:rPr>
          </w:sdtEndPr>
          <w:sdtContent>
            <w:tc>
              <w:tcPr>
                <w:tcW w:w="3780" w:type="dxa"/>
              </w:tcPr>
              <w:p w14:paraId="5411E088" w14:textId="77777777" w:rsidR="00B62668" w:rsidRPr="007A298D" w:rsidRDefault="00B62668" w:rsidP="00B62668">
                <w:pPr>
                  <w:spacing w:after="1" w:line="239" w:lineRule="auto"/>
                  <w:rPr>
                    <w:rStyle w:val="Style7"/>
                  </w:rPr>
                </w:pPr>
                <w:r w:rsidRPr="00BD31F6">
                  <w:rPr>
                    <w:rStyle w:val="PlaceholderText"/>
                  </w:rPr>
                  <w:t>Click or tap here to enter text.</w:t>
                </w:r>
              </w:p>
            </w:tc>
          </w:sdtContent>
        </w:sdt>
        <w:tc>
          <w:tcPr>
            <w:tcW w:w="1890" w:type="dxa"/>
          </w:tcPr>
          <w:p w14:paraId="4CDFAC2E"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97235602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5568873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80925127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3BDD3455" w14:textId="77777777" w:rsidR="00B62668" w:rsidRDefault="003A0A15" w:rsidP="00B62668">
            <w:pPr>
              <w:tabs>
                <w:tab w:val="right" w:pos="4904"/>
              </w:tabs>
              <w:spacing w:after="1" w:line="239" w:lineRule="auto"/>
              <w:rPr>
                <w:rStyle w:val="Style7"/>
              </w:rPr>
            </w:pPr>
            <w:sdt>
              <w:sdtPr>
                <w:rPr>
                  <w:rStyle w:val="Style7"/>
                </w:rPr>
                <w:id w:val="-659238032"/>
                <w:placeholder>
                  <w:docPart w:val="176B0FB3CDDD47AE8E731D6B4111909A"/>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302D6FA1" w14:textId="77777777" w:rsidR="00B62668" w:rsidRDefault="00B62668" w:rsidP="00B62668">
            <w:pPr>
              <w:tabs>
                <w:tab w:val="right" w:pos="4904"/>
              </w:tabs>
              <w:spacing w:after="1" w:line="239" w:lineRule="auto"/>
              <w:rPr>
                <w:rStyle w:val="Style7"/>
              </w:rPr>
            </w:pPr>
          </w:p>
          <w:p w14:paraId="5A2049A8" w14:textId="77777777" w:rsidR="00B62668" w:rsidRDefault="00B62668" w:rsidP="00B62668">
            <w:pPr>
              <w:tabs>
                <w:tab w:val="right" w:pos="4904"/>
              </w:tabs>
              <w:spacing w:after="1" w:line="239" w:lineRule="auto"/>
              <w:jc w:val="both"/>
              <w:rPr>
                <w:rStyle w:val="Style7"/>
              </w:rPr>
            </w:pPr>
          </w:p>
          <w:p w14:paraId="23B68787" w14:textId="77777777" w:rsidR="00B62668" w:rsidRPr="007A298D" w:rsidRDefault="00B62668" w:rsidP="00B62668">
            <w:pPr>
              <w:tabs>
                <w:tab w:val="right" w:pos="4904"/>
              </w:tabs>
              <w:spacing w:after="1" w:line="239" w:lineRule="auto"/>
              <w:rPr>
                <w:rStyle w:val="Style7"/>
              </w:rPr>
            </w:pPr>
          </w:p>
        </w:tc>
      </w:tr>
    </w:tbl>
    <w:p w14:paraId="5FD9044E" w14:textId="77777777" w:rsidR="00B62668" w:rsidRPr="00B62668" w:rsidRDefault="00B62668" w:rsidP="00F0771D">
      <w:pPr>
        <w:tabs>
          <w:tab w:val="center" w:pos="4920"/>
          <w:tab w:val="right" w:pos="10800"/>
        </w:tabs>
        <w:spacing w:after="4"/>
        <w:ind w:right="-15"/>
        <w:rPr>
          <w:rFonts w:ascii="Century Gothic" w:hAnsi="Century Gothic"/>
        </w:rPr>
      </w:pPr>
      <w:r w:rsidRPr="00B62668">
        <w:rPr>
          <w:rFonts w:ascii="Century Gothic" w:hAnsi="Century Gothic"/>
          <w:b/>
          <w:sz w:val="28"/>
          <w:u w:val="single" w:color="000000"/>
        </w:rPr>
        <w:lastRenderedPageBreak/>
        <w:t xml:space="preserve">Citizenship </w:t>
      </w:r>
    </w:p>
    <w:p w14:paraId="23870332" w14:textId="77777777" w:rsidR="00B62668" w:rsidRPr="00B62668" w:rsidRDefault="00B62668" w:rsidP="00B62668">
      <w:pPr>
        <w:spacing w:after="1" w:line="239" w:lineRule="auto"/>
        <w:ind w:left="-5" w:hanging="10"/>
        <w:rPr>
          <w:rFonts w:ascii="Century Gothic" w:hAnsi="Century Gothic"/>
        </w:rPr>
      </w:pPr>
      <w:r w:rsidRPr="00B62668">
        <w:rPr>
          <w:rFonts w:ascii="Century Gothic" w:hAnsi="Century Gothic"/>
          <w:sz w:val="28"/>
        </w:rPr>
        <w:t xml:space="preserve">Citizenship is the obligations each member of our society faces to live up to the democratic ideals given to us by the founders of our country.  Good citizens work together to improve not only our lives, but also the lives of all our fellow citizens.  </w:t>
      </w:r>
    </w:p>
    <w:p w14:paraId="0D926D5C" w14:textId="77777777" w:rsidR="00B62668" w:rsidRPr="00B62668" w:rsidRDefault="00B62668" w:rsidP="00B62668">
      <w:pPr>
        <w:spacing w:after="0"/>
        <w:rPr>
          <w:rFonts w:ascii="Century Gothic" w:hAnsi="Century Gothic"/>
        </w:rPr>
      </w:pPr>
      <w:r w:rsidRPr="00B62668">
        <w:rPr>
          <w:rFonts w:ascii="Century Gothic" w:hAnsi="Century Gothic"/>
          <w:sz w:val="28"/>
        </w:rPr>
        <w:t xml:space="preserve"> </w:t>
      </w:r>
    </w:p>
    <w:p w14:paraId="457A0DE1" w14:textId="77777777" w:rsidR="00B62668" w:rsidRPr="00B62668" w:rsidRDefault="00B62668" w:rsidP="00B62668">
      <w:pPr>
        <w:spacing w:after="1" w:line="239" w:lineRule="auto"/>
        <w:ind w:left="-5" w:hanging="10"/>
        <w:rPr>
          <w:rFonts w:ascii="Century Gothic" w:hAnsi="Century Gothic"/>
        </w:rPr>
      </w:pPr>
      <w:r w:rsidRPr="00B62668">
        <w:rPr>
          <w:rFonts w:ascii="Century Gothic" w:hAnsi="Century Gothic"/>
          <w:sz w:val="28"/>
        </w:rPr>
        <w:t xml:space="preserve">List all activities in school and at home that helped to improve someone else or the community. State how it improved their life or the community. </w:t>
      </w:r>
    </w:p>
    <w:p w14:paraId="76735810" w14:textId="77777777" w:rsidR="00B62668" w:rsidRDefault="00B62668" w:rsidP="000C17DB">
      <w:pPr>
        <w:tabs>
          <w:tab w:val="left" w:pos="3180"/>
        </w:tabs>
        <w:spacing w:after="1" w:line="239" w:lineRule="auto"/>
        <w:rPr>
          <w:rFonts w:ascii="Century Gothic" w:hAnsi="Century Gothic"/>
          <w:b/>
          <w:sz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5120"/>
      </w:tblGrid>
      <w:tr w:rsidR="00B62668" w14:paraId="63F45BA8" w14:textId="77777777" w:rsidTr="0032429E">
        <w:tc>
          <w:tcPr>
            <w:tcW w:w="3780" w:type="dxa"/>
          </w:tcPr>
          <w:p w14:paraId="42064A29" w14:textId="77777777" w:rsidR="00B62668" w:rsidRDefault="00B62668" w:rsidP="00B62668">
            <w:pPr>
              <w:tabs>
                <w:tab w:val="right" w:pos="3564"/>
              </w:tabs>
              <w:spacing w:after="1" w:line="239" w:lineRule="auto"/>
              <w:rPr>
                <w:rFonts w:ascii="Century Gothic" w:hAnsi="Century Gothic"/>
                <w:b/>
                <w:sz w:val="28"/>
                <w:u w:val="single"/>
              </w:rPr>
            </w:pPr>
            <w:r w:rsidRPr="00F17F74">
              <w:rPr>
                <w:rFonts w:ascii="Century Gothic" w:hAnsi="Century Gothic"/>
                <w:b/>
                <w:sz w:val="28"/>
                <w:u w:val="single"/>
              </w:rPr>
              <w:t>Activity</w:t>
            </w:r>
          </w:p>
          <w:p w14:paraId="0657D38D" w14:textId="77777777" w:rsidR="00B62668" w:rsidRPr="00F17F74" w:rsidRDefault="00B62668" w:rsidP="00B62668">
            <w:pPr>
              <w:tabs>
                <w:tab w:val="right" w:pos="3564"/>
              </w:tabs>
              <w:spacing w:after="1" w:line="239" w:lineRule="auto"/>
              <w:rPr>
                <w:rStyle w:val="Style7"/>
                <w:u w:val="single"/>
              </w:rPr>
            </w:pPr>
          </w:p>
        </w:tc>
        <w:tc>
          <w:tcPr>
            <w:tcW w:w="1890" w:type="dxa"/>
          </w:tcPr>
          <w:p w14:paraId="725B74BA" w14:textId="77777777" w:rsidR="00B62668" w:rsidRPr="00F17F74" w:rsidRDefault="00B62668" w:rsidP="00B62668">
            <w:pPr>
              <w:spacing w:after="1" w:line="239" w:lineRule="auto"/>
              <w:rPr>
                <w:rFonts w:ascii="Century Gothic" w:hAnsi="Century Gothic"/>
                <w:b/>
                <w:sz w:val="28"/>
                <w:u w:val="single"/>
              </w:rPr>
            </w:pPr>
            <w:r w:rsidRPr="00F17F74">
              <w:rPr>
                <w:rFonts w:ascii="Century Gothic" w:hAnsi="Century Gothic"/>
                <w:b/>
                <w:sz w:val="28"/>
                <w:u w:val="single"/>
              </w:rPr>
              <w:t>Grade(s)</w:t>
            </w:r>
          </w:p>
        </w:tc>
        <w:tc>
          <w:tcPr>
            <w:tcW w:w="5120" w:type="dxa"/>
          </w:tcPr>
          <w:p w14:paraId="3999FFBA" w14:textId="77777777" w:rsidR="00B62668" w:rsidRPr="00B62668" w:rsidRDefault="00B62668" w:rsidP="00B62668">
            <w:pPr>
              <w:spacing w:after="1" w:line="239" w:lineRule="auto"/>
              <w:rPr>
                <w:rStyle w:val="Style7"/>
                <w:b/>
                <w:color w:val="000000"/>
                <w:u w:val="single"/>
              </w:rPr>
            </w:pPr>
            <w:r w:rsidRPr="00F17F74">
              <w:rPr>
                <w:rFonts w:ascii="Century Gothic" w:hAnsi="Century Gothic"/>
                <w:b/>
                <w:sz w:val="28"/>
                <w:u w:val="single"/>
              </w:rPr>
              <w:t>Accomplishments</w:t>
            </w:r>
            <w:r>
              <w:rPr>
                <w:rFonts w:ascii="Century Gothic" w:hAnsi="Century Gothic"/>
                <w:b/>
                <w:sz w:val="28"/>
                <w:u w:val="single"/>
              </w:rPr>
              <w:t>/</w:t>
            </w:r>
            <w:r w:rsidRPr="00B62668">
              <w:rPr>
                <w:rFonts w:ascii="Century Gothic" w:hAnsi="Century Gothic"/>
                <w:b/>
                <w:sz w:val="28"/>
                <w:u w:val="single"/>
              </w:rPr>
              <w:t>Supervisor</w:t>
            </w:r>
          </w:p>
        </w:tc>
      </w:tr>
      <w:tr w:rsidR="00B62668" w14:paraId="7ED20125" w14:textId="77777777" w:rsidTr="0032429E">
        <w:tc>
          <w:tcPr>
            <w:tcW w:w="3780" w:type="dxa"/>
          </w:tcPr>
          <w:p w14:paraId="306D3B1C" w14:textId="77777777" w:rsidR="00B62668" w:rsidRPr="007A298D" w:rsidRDefault="003A0A15" w:rsidP="00B62668">
            <w:pPr>
              <w:tabs>
                <w:tab w:val="right" w:pos="3564"/>
              </w:tabs>
              <w:spacing w:after="1" w:line="239" w:lineRule="auto"/>
              <w:rPr>
                <w:color w:val="808080"/>
              </w:rPr>
            </w:pPr>
            <w:sdt>
              <w:sdtPr>
                <w:rPr>
                  <w:rStyle w:val="Style7"/>
                </w:rPr>
                <w:id w:val="-1818099560"/>
                <w:lock w:val="sdtLocked"/>
                <w:placeholder>
                  <w:docPart w:val="AD568254ADBF44BEB57DCC4EE01DBB7C"/>
                </w:placeholder>
              </w:sdtPr>
              <w:sdtEndPr>
                <w:rPr>
                  <w:rStyle w:val="DefaultParagraphFont"/>
                  <w:rFonts w:ascii="Calibri" w:hAnsi="Calibri"/>
                  <w:color w:val="808080"/>
                  <w:sz w:val="22"/>
                </w:rPr>
              </w:sdtEndPr>
              <w:sdtContent>
                <w:r w:rsidR="00B62668" w:rsidRPr="00F17F74">
                  <w:rPr>
                    <w:rStyle w:val="Style7"/>
                    <w:sz w:val="22"/>
                  </w:rPr>
                  <w:t>Example</w:t>
                </w:r>
                <w:r w:rsidR="00B62668">
                  <w:rPr>
                    <w:rStyle w:val="Style7"/>
                  </w:rPr>
                  <w:t xml:space="preserve">: </w:t>
                </w:r>
                <w:r w:rsidR="0032429E">
                  <w:rPr>
                    <w:rStyle w:val="Style7"/>
                  </w:rPr>
                  <w:t>Raking leaves</w:t>
                </w:r>
              </w:sdtContent>
            </w:sdt>
            <w:r w:rsidR="00B62668">
              <w:rPr>
                <w:color w:val="808080"/>
              </w:rPr>
              <w:tab/>
            </w:r>
          </w:p>
        </w:tc>
        <w:tc>
          <w:tcPr>
            <w:tcW w:w="1890" w:type="dxa"/>
          </w:tcPr>
          <w:p w14:paraId="69817D68"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60115889"/>
                <w14:checkbox>
                  <w14:checked w14:val="0"/>
                  <w14:checkedState w14:val="2612" w14:font="MS Gothic"/>
                  <w14:uncheckedState w14:val="2610" w14:font="MS Gothic"/>
                </w14:checkbox>
              </w:sdtPr>
              <w:sdtEndPr/>
              <w:sdtContent>
                <w:r w:rsidR="0032429E">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2137051236"/>
                <w14:checkbox>
                  <w14:checked w14:val="0"/>
                  <w14:checkedState w14:val="2612" w14:font="MS Gothic"/>
                  <w14:uncheckedState w14:val="2610" w14:font="MS Gothic"/>
                </w14:checkbox>
              </w:sdtPr>
              <w:sdtEndPr/>
              <w:sdtContent>
                <w:r w:rsidR="0032429E">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471589393"/>
                <w14:checkbox>
                  <w14:checked w14:val="1"/>
                  <w14:checkedState w14:val="2612" w14:font="MS Gothic"/>
                  <w14:uncheckedState w14:val="2610" w14:font="MS Gothic"/>
                </w14:checkbox>
              </w:sdtPr>
              <w:sdtEndPr/>
              <w:sdtContent>
                <w:r w:rsidR="0032429E">
                  <w:rPr>
                    <w:rFonts w:ascii="MS Gothic" w:eastAsia="MS Gothic" w:hAnsi="MS Gothic" w:hint="eastAsia"/>
                  </w:rPr>
                  <w:t>☒</w:t>
                </w:r>
              </w:sdtContent>
            </w:sdt>
          </w:p>
        </w:tc>
        <w:sdt>
          <w:sdtPr>
            <w:rPr>
              <w:rStyle w:val="Style7"/>
            </w:rPr>
            <w:id w:val="-1429650087"/>
            <w:placeholder>
              <w:docPart w:val="FA23BFB85F4A4C70868D700776F800E3"/>
            </w:placeholder>
          </w:sdtPr>
          <w:sdtEndPr>
            <w:rPr>
              <w:rStyle w:val="DefaultParagraphFont"/>
              <w:rFonts w:ascii="Calibri" w:hAnsi="Calibri"/>
              <w:b/>
              <w:color w:val="000000"/>
              <w:sz w:val="22"/>
            </w:rPr>
          </w:sdtEndPr>
          <w:sdtContent>
            <w:tc>
              <w:tcPr>
                <w:tcW w:w="5120" w:type="dxa"/>
              </w:tcPr>
              <w:p w14:paraId="27B4EFA0" w14:textId="77777777" w:rsidR="00B62668" w:rsidRDefault="0032429E" w:rsidP="00B62668">
                <w:pPr>
                  <w:spacing w:after="1" w:line="239" w:lineRule="auto"/>
                  <w:rPr>
                    <w:rStyle w:val="Style7"/>
                  </w:rPr>
                </w:pPr>
                <w:r>
                  <w:rPr>
                    <w:rStyle w:val="Style7"/>
                  </w:rPr>
                  <w:t>Raked leaves around DeLong for the elderly so they didn’t have to do it.</w:t>
                </w:r>
              </w:p>
              <w:p w14:paraId="635995BB" w14:textId="77777777" w:rsidR="00B62668" w:rsidRDefault="00B62668" w:rsidP="00B62668">
                <w:pPr>
                  <w:spacing w:after="1" w:line="239" w:lineRule="auto"/>
                  <w:rPr>
                    <w:rFonts w:ascii="Century Gothic" w:hAnsi="Century Gothic"/>
                    <w:b/>
                    <w:sz w:val="28"/>
                  </w:rPr>
                </w:pPr>
              </w:p>
            </w:tc>
          </w:sdtContent>
        </w:sdt>
      </w:tr>
      <w:tr w:rsidR="00B62668" w14:paraId="3837B30C" w14:textId="77777777" w:rsidTr="0032429E">
        <w:sdt>
          <w:sdtPr>
            <w:rPr>
              <w:rStyle w:val="Style7"/>
            </w:rPr>
            <w:id w:val="-880021785"/>
            <w:placeholder>
              <w:docPart w:val="FBDFCA2C2F864C079D619002BF5B8FA0"/>
            </w:placeholder>
          </w:sdtPr>
          <w:sdtEndPr>
            <w:rPr>
              <w:rStyle w:val="DefaultParagraphFont"/>
              <w:rFonts w:ascii="Calibri" w:hAnsi="Calibri"/>
              <w:color w:val="808080"/>
              <w:sz w:val="22"/>
            </w:rPr>
          </w:sdtEndPr>
          <w:sdtContent>
            <w:tc>
              <w:tcPr>
                <w:tcW w:w="3780" w:type="dxa"/>
              </w:tcPr>
              <w:p w14:paraId="5982DCF4" w14:textId="77777777" w:rsidR="00B62668" w:rsidRDefault="00B62668" w:rsidP="00B62668">
                <w:pPr>
                  <w:spacing w:after="1" w:line="239" w:lineRule="auto"/>
                  <w:rPr>
                    <w:rFonts w:ascii="Century Gothic" w:hAnsi="Century Gothic"/>
                    <w:b/>
                    <w:sz w:val="28"/>
                  </w:rPr>
                </w:pPr>
                <w:r w:rsidRPr="00F17F74">
                  <w:rPr>
                    <w:rStyle w:val="Style7"/>
                    <w:sz w:val="22"/>
                  </w:rPr>
                  <w:t>Example</w:t>
                </w:r>
                <w:r>
                  <w:rPr>
                    <w:rStyle w:val="Style7"/>
                  </w:rPr>
                  <w:t xml:space="preserve">: </w:t>
                </w:r>
                <w:r w:rsidR="0032429E">
                  <w:rPr>
                    <w:rStyle w:val="Style7"/>
                  </w:rPr>
                  <w:t>Working at Chippewa Valley Museum</w:t>
                </w:r>
              </w:p>
            </w:tc>
          </w:sdtContent>
        </w:sdt>
        <w:tc>
          <w:tcPr>
            <w:tcW w:w="1890" w:type="dxa"/>
          </w:tcPr>
          <w:p w14:paraId="0C6367DE"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14184882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124718658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065609070"/>
                <w14:checkbox>
                  <w14:checked w14:val="0"/>
                  <w14:checkedState w14:val="2612" w14:font="MS Gothic"/>
                  <w14:uncheckedState w14:val="2610" w14:font="MS Gothic"/>
                </w14:checkbox>
              </w:sdtPr>
              <w:sdtEndPr/>
              <w:sdtContent>
                <w:r w:rsidR="0032429E">
                  <w:rPr>
                    <w:rFonts w:ascii="MS Gothic" w:eastAsia="MS Gothic" w:hAnsi="MS Gothic" w:hint="eastAsia"/>
                  </w:rPr>
                  <w:t>☐</w:t>
                </w:r>
              </w:sdtContent>
            </w:sdt>
          </w:p>
        </w:tc>
        <w:sdt>
          <w:sdtPr>
            <w:rPr>
              <w:rStyle w:val="Style7"/>
            </w:rPr>
            <w:id w:val="-1037586954"/>
            <w:placeholder>
              <w:docPart w:val="BE9C8351A3F442308E086DB8436EC629"/>
            </w:placeholder>
          </w:sdtPr>
          <w:sdtEndPr>
            <w:rPr>
              <w:rStyle w:val="DefaultParagraphFont"/>
              <w:rFonts w:ascii="Calibri" w:hAnsi="Calibri"/>
              <w:b/>
              <w:color w:val="000000"/>
              <w:sz w:val="22"/>
            </w:rPr>
          </w:sdtEndPr>
          <w:sdtContent>
            <w:tc>
              <w:tcPr>
                <w:tcW w:w="5120" w:type="dxa"/>
              </w:tcPr>
              <w:p w14:paraId="5C94605A" w14:textId="77777777" w:rsidR="00B62668" w:rsidRDefault="0032429E" w:rsidP="00B62668">
                <w:pPr>
                  <w:spacing w:after="1" w:line="239" w:lineRule="auto"/>
                  <w:rPr>
                    <w:rStyle w:val="Style7"/>
                  </w:rPr>
                </w:pPr>
                <w:r>
                  <w:rPr>
                    <w:rStyle w:val="Style7"/>
                  </w:rPr>
                  <w:t>Led tours and worked in the ice cream shop. This allowed them to offer more services to visitors.</w:t>
                </w:r>
              </w:p>
              <w:p w14:paraId="43413915" w14:textId="77777777" w:rsidR="00B62668" w:rsidRDefault="00B62668" w:rsidP="00B62668">
                <w:pPr>
                  <w:spacing w:after="1" w:line="239" w:lineRule="auto"/>
                  <w:rPr>
                    <w:rFonts w:ascii="Century Gothic" w:hAnsi="Century Gothic"/>
                    <w:b/>
                    <w:sz w:val="28"/>
                  </w:rPr>
                </w:pPr>
              </w:p>
            </w:tc>
          </w:sdtContent>
        </w:sdt>
      </w:tr>
      <w:tr w:rsidR="00B62668" w14:paraId="090C0D96" w14:textId="77777777" w:rsidTr="0032429E">
        <w:sdt>
          <w:sdtPr>
            <w:rPr>
              <w:rStyle w:val="Style7"/>
            </w:rPr>
            <w:id w:val="126054726"/>
            <w:placeholder>
              <w:docPart w:val="501BC51D7A0E4E8FAA2A8CEF7D1078B6"/>
            </w:placeholder>
            <w:showingPlcHdr/>
          </w:sdtPr>
          <w:sdtEndPr>
            <w:rPr>
              <w:rStyle w:val="DefaultParagraphFont"/>
              <w:rFonts w:ascii="Calibri" w:hAnsi="Calibri"/>
              <w:color w:val="808080"/>
              <w:sz w:val="22"/>
            </w:rPr>
          </w:sdtEndPr>
          <w:sdtContent>
            <w:tc>
              <w:tcPr>
                <w:tcW w:w="3780" w:type="dxa"/>
              </w:tcPr>
              <w:p w14:paraId="4BDC93B9"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681BFB2B"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5783084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24410238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89732965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147F8E18" w14:textId="77777777" w:rsidR="00B62668" w:rsidRDefault="003A0A15" w:rsidP="00B62668">
            <w:pPr>
              <w:tabs>
                <w:tab w:val="left" w:pos="4140"/>
              </w:tabs>
              <w:spacing w:after="1" w:line="239" w:lineRule="auto"/>
              <w:rPr>
                <w:rStyle w:val="Style7"/>
              </w:rPr>
            </w:pPr>
            <w:sdt>
              <w:sdtPr>
                <w:rPr>
                  <w:rStyle w:val="Style7"/>
                </w:rPr>
                <w:id w:val="-1837220189"/>
                <w:placeholder>
                  <w:docPart w:val="36791F77519947FAB0CE47E01C56E44F"/>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7C7AF0A7" w14:textId="77777777" w:rsidR="00B62668" w:rsidRDefault="00B62668" w:rsidP="00B62668">
            <w:pPr>
              <w:tabs>
                <w:tab w:val="left" w:pos="4140"/>
              </w:tabs>
              <w:spacing w:after="1" w:line="239" w:lineRule="auto"/>
              <w:rPr>
                <w:b/>
              </w:rPr>
            </w:pPr>
          </w:p>
          <w:p w14:paraId="136F30E1" w14:textId="77777777" w:rsidR="00B62668" w:rsidRDefault="00B62668" w:rsidP="00B62668">
            <w:pPr>
              <w:tabs>
                <w:tab w:val="left" w:pos="4140"/>
              </w:tabs>
              <w:spacing w:after="1" w:line="239" w:lineRule="auto"/>
              <w:rPr>
                <w:rFonts w:ascii="Century Gothic" w:hAnsi="Century Gothic"/>
                <w:b/>
                <w:sz w:val="28"/>
              </w:rPr>
            </w:pPr>
          </w:p>
          <w:p w14:paraId="2BB2E51B" w14:textId="77777777" w:rsidR="00B62668" w:rsidRDefault="00B62668" w:rsidP="00B62668">
            <w:pPr>
              <w:tabs>
                <w:tab w:val="left" w:pos="4140"/>
              </w:tabs>
              <w:spacing w:after="1" w:line="239" w:lineRule="auto"/>
              <w:rPr>
                <w:rFonts w:ascii="Century Gothic" w:hAnsi="Century Gothic"/>
                <w:b/>
                <w:sz w:val="28"/>
              </w:rPr>
            </w:pPr>
          </w:p>
        </w:tc>
      </w:tr>
      <w:tr w:rsidR="00B62668" w14:paraId="41856746" w14:textId="77777777" w:rsidTr="0032429E">
        <w:sdt>
          <w:sdtPr>
            <w:rPr>
              <w:rStyle w:val="Style7"/>
            </w:rPr>
            <w:id w:val="974027973"/>
            <w:placeholder>
              <w:docPart w:val="0B6FB69EDAE74AB2853A306D67610B01"/>
            </w:placeholder>
            <w:showingPlcHdr/>
          </w:sdtPr>
          <w:sdtEndPr>
            <w:rPr>
              <w:rStyle w:val="DefaultParagraphFont"/>
              <w:rFonts w:ascii="Calibri" w:hAnsi="Calibri"/>
              <w:color w:val="808080"/>
              <w:sz w:val="22"/>
            </w:rPr>
          </w:sdtEndPr>
          <w:sdtContent>
            <w:tc>
              <w:tcPr>
                <w:tcW w:w="3780" w:type="dxa"/>
              </w:tcPr>
              <w:p w14:paraId="2E71DFA0"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619CD670"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40563803"/>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70393880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820339602"/>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58DB744E" w14:textId="77777777" w:rsidR="00B62668" w:rsidRDefault="003A0A15" w:rsidP="00B62668">
            <w:pPr>
              <w:tabs>
                <w:tab w:val="left" w:pos="4110"/>
              </w:tabs>
              <w:spacing w:after="1" w:line="239" w:lineRule="auto"/>
              <w:rPr>
                <w:rStyle w:val="Style7"/>
              </w:rPr>
            </w:pPr>
            <w:sdt>
              <w:sdtPr>
                <w:rPr>
                  <w:rStyle w:val="Style7"/>
                </w:rPr>
                <w:id w:val="511178400"/>
                <w:placeholder>
                  <w:docPart w:val="01A534F8B3C843CBA92B50E4CCE75BA2"/>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7609CA92" w14:textId="77777777" w:rsidR="00B62668" w:rsidRDefault="00B62668" w:rsidP="00B62668">
            <w:pPr>
              <w:tabs>
                <w:tab w:val="left" w:pos="4110"/>
              </w:tabs>
              <w:spacing w:after="1" w:line="239" w:lineRule="auto"/>
              <w:rPr>
                <w:b/>
              </w:rPr>
            </w:pPr>
          </w:p>
          <w:p w14:paraId="70AD3501" w14:textId="77777777" w:rsidR="00B62668" w:rsidRDefault="00B62668" w:rsidP="00B62668">
            <w:pPr>
              <w:tabs>
                <w:tab w:val="left" w:pos="4110"/>
              </w:tabs>
              <w:spacing w:after="1" w:line="239" w:lineRule="auto"/>
              <w:rPr>
                <w:rFonts w:ascii="Century Gothic" w:hAnsi="Century Gothic"/>
                <w:b/>
                <w:sz w:val="28"/>
              </w:rPr>
            </w:pPr>
          </w:p>
          <w:p w14:paraId="3FD74BD8" w14:textId="77777777" w:rsidR="00B62668" w:rsidRDefault="00B62668" w:rsidP="00B62668">
            <w:pPr>
              <w:tabs>
                <w:tab w:val="left" w:pos="4110"/>
              </w:tabs>
              <w:spacing w:after="1" w:line="239" w:lineRule="auto"/>
              <w:rPr>
                <w:rFonts w:ascii="Century Gothic" w:hAnsi="Century Gothic"/>
                <w:b/>
                <w:sz w:val="28"/>
              </w:rPr>
            </w:pPr>
          </w:p>
        </w:tc>
      </w:tr>
      <w:tr w:rsidR="00B62668" w14:paraId="7919CA57" w14:textId="77777777" w:rsidTr="0032429E">
        <w:sdt>
          <w:sdtPr>
            <w:rPr>
              <w:rStyle w:val="Style7"/>
            </w:rPr>
            <w:id w:val="-688144278"/>
            <w:placeholder>
              <w:docPart w:val="1E415B6BB3D24BE692574BC40083FE20"/>
            </w:placeholder>
            <w:showingPlcHdr/>
          </w:sdtPr>
          <w:sdtEndPr>
            <w:rPr>
              <w:rStyle w:val="DefaultParagraphFont"/>
              <w:rFonts w:ascii="Calibri" w:hAnsi="Calibri"/>
              <w:color w:val="808080"/>
              <w:sz w:val="22"/>
            </w:rPr>
          </w:sdtEndPr>
          <w:sdtContent>
            <w:tc>
              <w:tcPr>
                <w:tcW w:w="3780" w:type="dxa"/>
              </w:tcPr>
              <w:p w14:paraId="35D7BF0C"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30C9084D"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42916233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26095264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69496342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2B503CC1" w14:textId="77777777" w:rsidR="00B62668" w:rsidRDefault="003A0A15" w:rsidP="00B62668">
            <w:pPr>
              <w:tabs>
                <w:tab w:val="right" w:pos="4904"/>
              </w:tabs>
              <w:spacing w:after="1" w:line="239" w:lineRule="auto"/>
              <w:rPr>
                <w:rStyle w:val="Style7"/>
              </w:rPr>
            </w:pPr>
            <w:sdt>
              <w:sdtPr>
                <w:rPr>
                  <w:rStyle w:val="Style7"/>
                </w:rPr>
                <w:id w:val="1846279634"/>
                <w:placeholder>
                  <w:docPart w:val="7072E89A706B4AEABF2DCCFB38666FF0"/>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4037763B" w14:textId="77777777" w:rsidR="00B62668" w:rsidRDefault="00B62668" w:rsidP="00B62668">
            <w:pPr>
              <w:tabs>
                <w:tab w:val="right" w:pos="4904"/>
              </w:tabs>
              <w:spacing w:after="1" w:line="239" w:lineRule="auto"/>
              <w:rPr>
                <w:b/>
              </w:rPr>
            </w:pPr>
          </w:p>
          <w:p w14:paraId="2ABF7F2A" w14:textId="77777777" w:rsidR="00B62668" w:rsidRDefault="00B62668" w:rsidP="00B62668">
            <w:pPr>
              <w:tabs>
                <w:tab w:val="right" w:pos="4904"/>
              </w:tabs>
              <w:spacing w:after="1" w:line="239" w:lineRule="auto"/>
              <w:rPr>
                <w:rFonts w:ascii="Century Gothic" w:hAnsi="Century Gothic"/>
                <w:b/>
                <w:sz w:val="28"/>
              </w:rPr>
            </w:pPr>
          </w:p>
          <w:p w14:paraId="0F7E3DE9" w14:textId="77777777" w:rsidR="00B62668" w:rsidRDefault="00B62668" w:rsidP="00B62668">
            <w:pPr>
              <w:tabs>
                <w:tab w:val="right" w:pos="4904"/>
              </w:tabs>
              <w:spacing w:after="1" w:line="239" w:lineRule="auto"/>
              <w:rPr>
                <w:rFonts w:ascii="Century Gothic" w:hAnsi="Century Gothic"/>
                <w:b/>
                <w:sz w:val="28"/>
              </w:rPr>
            </w:pPr>
          </w:p>
        </w:tc>
      </w:tr>
      <w:tr w:rsidR="00B62668" w14:paraId="2EA939EB" w14:textId="77777777" w:rsidTr="0032429E">
        <w:sdt>
          <w:sdtPr>
            <w:rPr>
              <w:rStyle w:val="Style7"/>
            </w:rPr>
            <w:id w:val="-543519547"/>
            <w:placeholder>
              <w:docPart w:val="C3692F6FCABD4A6AA4BA013841A0090F"/>
            </w:placeholder>
            <w:showingPlcHdr/>
          </w:sdtPr>
          <w:sdtEndPr>
            <w:rPr>
              <w:rStyle w:val="DefaultParagraphFont"/>
              <w:rFonts w:ascii="Calibri" w:hAnsi="Calibri"/>
              <w:color w:val="808080"/>
              <w:sz w:val="22"/>
            </w:rPr>
          </w:sdtEndPr>
          <w:sdtContent>
            <w:tc>
              <w:tcPr>
                <w:tcW w:w="3780" w:type="dxa"/>
              </w:tcPr>
              <w:p w14:paraId="6D745C5F"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24089097"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35788397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209165857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60232859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779FAFDE" w14:textId="77777777" w:rsidR="00B62668" w:rsidRDefault="003A0A15" w:rsidP="00B62668">
            <w:pPr>
              <w:tabs>
                <w:tab w:val="right" w:pos="4904"/>
              </w:tabs>
              <w:spacing w:after="1" w:line="239" w:lineRule="auto"/>
              <w:rPr>
                <w:rStyle w:val="Style7"/>
              </w:rPr>
            </w:pPr>
            <w:sdt>
              <w:sdtPr>
                <w:rPr>
                  <w:rStyle w:val="Style7"/>
                </w:rPr>
                <w:id w:val="-463428887"/>
                <w:placeholder>
                  <w:docPart w:val="D6F3D17C0EA74654AE54D1BDCAD4E324"/>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442ACEA2" w14:textId="77777777" w:rsidR="00B62668" w:rsidRDefault="00B62668" w:rsidP="00B62668">
            <w:pPr>
              <w:tabs>
                <w:tab w:val="right" w:pos="4904"/>
              </w:tabs>
              <w:spacing w:after="1" w:line="239" w:lineRule="auto"/>
              <w:rPr>
                <w:b/>
              </w:rPr>
            </w:pPr>
          </w:p>
          <w:p w14:paraId="394607C6" w14:textId="77777777" w:rsidR="00B62668" w:rsidRDefault="00B62668" w:rsidP="00B62668">
            <w:pPr>
              <w:tabs>
                <w:tab w:val="right" w:pos="4904"/>
              </w:tabs>
              <w:spacing w:after="1" w:line="239" w:lineRule="auto"/>
              <w:rPr>
                <w:rFonts w:ascii="Century Gothic" w:hAnsi="Century Gothic"/>
                <w:b/>
                <w:sz w:val="28"/>
              </w:rPr>
            </w:pPr>
          </w:p>
          <w:p w14:paraId="4EA5187C" w14:textId="77777777" w:rsidR="00B62668" w:rsidRDefault="00B62668" w:rsidP="00B62668">
            <w:pPr>
              <w:tabs>
                <w:tab w:val="right" w:pos="4904"/>
              </w:tabs>
              <w:spacing w:after="1" w:line="239" w:lineRule="auto"/>
              <w:rPr>
                <w:rFonts w:ascii="Century Gothic" w:hAnsi="Century Gothic"/>
                <w:b/>
                <w:sz w:val="28"/>
              </w:rPr>
            </w:pPr>
          </w:p>
        </w:tc>
      </w:tr>
      <w:tr w:rsidR="00B62668" w14:paraId="26DDFD7F" w14:textId="77777777" w:rsidTr="0032429E">
        <w:sdt>
          <w:sdtPr>
            <w:rPr>
              <w:rStyle w:val="Style7"/>
            </w:rPr>
            <w:id w:val="788631149"/>
            <w:placeholder>
              <w:docPart w:val="8EE00A9B4A4E41BB97393C8D959BBCE8"/>
            </w:placeholder>
            <w:showingPlcHdr/>
          </w:sdtPr>
          <w:sdtEndPr>
            <w:rPr>
              <w:rStyle w:val="DefaultParagraphFont"/>
              <w:rFonts w:ascii="Calibri" w:hAnsi="Calibri"/>
              <w:color w:val="808080"/>
              <w:sz w:val="22"/>
            </w:rPr>
          </w:sdtEndPr>
          <w:sdtContent>
            <w:tc>
              <w:tcPr>
                <w:tcW w:w="3780" w:type="dxa"/>
              </w:tcPr>
              <w:p w14:paraId="2D1FC34A" w14:textId="77777777" w:rsidR="00B62668" w:rsidRPr="007A298D" w:rsidRDefault="00B62668" w:rsidP="00B62668">
                <w:pPr>
                  <w:spacing w:after="1" w:line="239" w:lineRule="auto"/>
                  <w:rPr>
                    <w:rStyle w:val="Style7"/>
                  </w:rPr>
                </w:pPr>
                <w:r w:rsidRPr="00BD31F6">
                  <w:rPr>
                    <w:rStyle w:val="PlaceholderText"/>
                  </w:rPr>
                  <w:t>Click or tap here to enter text.</w:t>
                </w:r>
              </w:p>
            </w:tc>
          </w:sdtContent>
        </w:sdt>
        <w:tc>
          <w:tcPr>
            <w:tcW w:w="1890" w:type="dxa"/>
          </w:tcPr>
          <w:p w14:paraId="3693BC55"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50971434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977570122"/>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71724831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5CACE989" w14:textId="77777777" w:rsidR="00B62668" w:rsidRDefault="003A0A15" w:rsidP="00B62668">
            <w:pPr>
              <w:tabs>
                <w:tab w:val="right" w:pos="4904"/>
              </w:tabs>
              <w:spacing w:after="1" w:line="239" w:lineRule="auto"/>
              <w:rPr>
                <w:rStyle w:val="Style7"/>
              </w:rPr>
            </w:pPr>
            <w:sdt>
              <w:sdtPr>
                <w:rPr>
                  <w:rStyle w:val="Style7"/>
                </w:rPr>
                <w:id w:val="751323033"/>
                <w:placeholder>
                  <w:docPart w:val="926B7ECDFB5F445388FBD63F623DC0D7"/>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708812BF" w14:textId="77777777" w:rsidR="00B62668" w:rsidRDefault="00B62668" w:rsidP="00B62668">
            <w:pPr>
              <w:tabs>
                <w:tab w:val="right" w:pos="4904"/>
              </w:tabs>
              <w:spacing w:after="1" w:line="239" w:lineRule="auto"/>
              <w:rPr>
                <w:rStyle w:val="Style7"/>
              </w:rPr>
            </w:pPr>
          </w:p>
          <w:p w14:paraId="2F440B65" w14:textId="77777777" w:rsidR="00B62668" w:rsidRDefault="00B62668" w:rsidP="00B62668">
            <w:pPr>
              <w:tabs>
                <w:tab w:val="right" w:pos="4904"/>
              </w:tabs>
              <w:spacing w:after="1" w:line="239" w:lineRule="auto"/>
              <w:jc w:val="both"/>
              <w:rPr>
                <w:rStyle w:val="Style7"/>
              </w:rPr>
            </w:pPr>
          </w:p>
          <w:p w14:paraId="6075EBA5" w14:textId="77777777" w:rsidR="00B62668" w:rsidRPr="007A298D" w:rsidRDefault="00B62668" w:rsidP="00B62668">
            <w:pPr>
              <w:tabs>
                <w:tab w:val="right" w:pos="4904"/>
              </w:tabs>
              <w:spacing w:after="1" w:line="239" w:lineRule="auto"/>
              <w:rPr>
                <w:rStyle w:val="Style7"/>
              </w:rPr>
            </w:pPr>
          </w:p>
        </w:tc>
      </w:tr>
    </w:tbl>
    <w:p w14:paraId="2D52C1D6" w14:textId="77777777" w:rsidR="00B62668" w:rsidRDefault="00B62668" w:rsidP="000C17DB">
      <w:pPr>
        <w:tabs>
          <w:tab w:val="left" w:pos="3180"/>
        </w:tabs>
        <w:spacing w:after="1" w:line="239" w:lineRule="auto"/>
        <w:rPr>
          <w:rFonts w:ascii="Century Gothic" w:hAnsi="Century Gothic"/>
          <w:b/>
          <w:sz w:val="28"/>
        </w:rPr>
      </w:pPr>
    </w:p>
    <w:p w14:paraId="5AE2FA45" w14:textId="77777777" w:rsidR="00B62668" w:rsidRDefault="00B62668" w:rsidP="000C17DB">
      <w:pPr>
        <w:tabs>
          <w:tab w:val="left" w:pos="3180"/>
        </w:tabs>
        <w:spacing w:after="1" w:line="239" w:lineRule="auto"/>
        <w:rPr>
          <w:rFonts w:ascii="Century Gothic" w:hAnsi="Century Gothic"/>
          <w:b/>
          <w:sz w:val="28"/>
        </w:rPr>
      </w:pPr>
    </w:p>
    <w:p w14:paraId="50A80680" w14:textId="77777777" w:rsidR="00B62668" w:rsidRDefault="00B62668" w:rsidP="000C17DB">
      <w:pPr>
        <w:tabs>
          <w:tab w:val="left" w:pos="3180"/>
        </w:tabs>
        <w:spacing w:after="1" w:line="239" w:lineRule="auto"/>
        <w:rPr>
          <w:rFonts w:ascii="Century Gothic" w:hAnsi="Century Gothic"/>
          <w:b/>
          <w:sz w:val="28"/>
        </w:rPr>
      </w:pPr>
    </w:p>
    <w:p w14:paraId="590E49BF" w14:textId="77777777" w:rsidR="00B62668" w:rsidRDefault="00B62668" w:rsidP="000C17DB">
      <w:pPr>
        <w:tabs>
          <w:tab w:val="left" w:pos="3180"/>
        </w:tabs>
        <w:spacing w:after="1" w:line="239" w:lineRule="auto"/>
        <w:rPr>
          <w:rFonts w:ascii="Century Gothic" w:hAnsi="Century Gothic"/>
          <w:b/>
          <w:sz w:val="28"/>
        </w:rPr>
      </w:pPr>
    </w:p>
    <w:p w14:paraId="142FF7C9" w14:textId="77777777" w:rsidR="00B62668" w:rsidRPr="00B62668" w:rsidRDefault="00B62668" w:rsidP="0032429E">
      <w:pPr>
        <w:tabs>
          <w:tab w:val="center" w:pos="4920"/>
          <w:tab w:val="right" w:pos="10800"/>
        </w:tabs>
        <w:spacing w:after="4"/>
        <w:ind w:right="-15"/>
        <w:rPr>
          <w:rFonts w:ascii="Century Gothic" w:hAnsi="Century Gothic"/>
          <w:sz w:val="24"/>
        </w:rPr>
      </w:pPr>
      <w:r w:rsidRPr="00B62668">
        <w:rPr>
          <w:rFonts w:ascii="Century Gothic" w:hAnsi="Century Gothic"/>
          <w:b/>
          <w:sz w:val="32"/>
          <w:u w:val="single" w:color="000000"/>
        </w:rPr>
        <w:t xml:space="preserve">Character </w:t>
      </w:r>
    </w:p>
    <w:p w14:paraId="0F4193DE" w14:textId="77777777" w:rsidR="00B62668" w:rsidRPr="00B62668" w:rsidRDefault="00B62668" w:rsidP="00B62668">
      <w:pPr>
        <w:spacing w:after="0" w:line="248" w:lineRule="auto"/>
        <w:ind w:left="-5" w:hanging="10"/>
        <w:rPr>
          <w:rFonts w:ascii="Century Gothic" w:hAnsi="Century Gothic"/>
          <w:sz w:val="24"/>
        </w:rPr>
      </w:pPr>
      <w:r w:rsidRPr="00B62668">
        <w:rPr>
          <w:rFonts w:ascii="Century Gothic" w:hAnsi="Century Gothic"/>
          <w:sz w:val="28"/>
        </w:rPr>
        <w:t xml:space="preserve">Character is the force within </w:t>
      </w:r>
      <w:r w:rsidR="00620049" w:rsidRPr="00B62668">
        <w:rPr>
          <w:rFonts w:ascii="Century Gothic" w:hAnsi="Century Gothic"/>
          <w:sz w:val="28"/>
        </w:rPr>
        <w:t>everyone</w:t>
      </w:r>
      <w:r w:rsidRPr="00B62668">
        <w:rPr>
          <w:rFonts w:ascii="Century Gothic" w:hAnsi="Century Gothic"/>
          <w:sz w:val="28"/>
        </w:rPr>
        <w:t xml:space="preserve"> that distinguishes that person from others.  It gives each one individuality.  It is the product of constant action, daily striving to make the right choice.</w:t>
      </w:r>
      <w:r w:rsidRPr="00B62668">
        <w:rPr>
          <w:rFonts w:ascii="Century Gothic" w:hAnsi="Century Gothic"/>
          <w:sz w:val="32"/>
        </w:rPr>
        <w:t xml:space="preserve"> </w:t>
      </w:r>
    </w:p>
    <w:p w14:paraId="61D267D0" w14:textId="77777777" w:rsidR="00B62668" w:rsidRPr="00B62668" w:rsidRDefault="00B62668" w:rsidP="00B62668">
      <w:pPr>
        <w:spacing w:after="0"/>
        <w:rPr>
          <w:rFonts w:ascii="Century Gothic" w:hAnsi="Century Gothic"/>
          <w:sz w:val="24"/>
        </w:rPr>
      </w:pPr>
      <w:r w:rsidRPr="00B62668">
        <w:rPr>
          <w:rFonts w:ascii="Century Gothic" w:hAnsi="Century Gothic"/>
          <w:sz w:val="28"/>
        </w:rPr>
        <w:t xml:space="preserve"> </w:t>
      </w:r>
    </w:p>
    <w:p w14:paraId="5FE5914B" w14:textId="77777777" w:rsidR="00B62668" w:rsidRDefault="00B62668" w:rsidP="00B62668">
      <w:pPr>
        <w:tabs>
          <w:tab w:val="left" w:pos="3180"/>
        </w:tabs>
        <w:spacing w:after="1" w:line="239" w:lineRule="auto"/>
        <w:rPr>
          <w:rFonts w:ascii="Century Gothic" w:hAnsi="Century Gothic"/>
          <w:sz w:val="28"/>
        </w:rPr>
      </w:pPr>
      <w:r w:rsidRPr="00B62668">
        <w:rPr>
          <w:rFonts w:ascii="Century Gothic" w:hAnsi="Century Gothic"/>
          <w:sz w:val="28"/>
        </w:rPr>
        <w:t>List all activities in school and in the community that demonstrate your high level of character.</w:t>
      </w:r>
    </w:p>
    <w:p w14:paraId="0503D852" w14:textId="77777777" w:rsidR="00B62668" w:rsidRDefault="00B62668" w:rsidP="00B62668">
      <w:pPr>
        <w:tabs>
          <w:tab w:val="left" w:pos="3180"/>
        </w:tabs>
        <w:spacing w:after="1" w:line="239" w:lineRule="auto"/>
        <w:rPr>
          <w:rFonts w:ascii="Century Gothic" w:hAnsi="Century Gothic"/>
          <w:b/>
          <w:sz w:val="3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5120"/>
      </w:tblGrid>
      <w:tr w:rsidR="00B62668" w14:paraId="6CEDA000" w14:textId="77777777" w:rsidTr="0032429E">
        <w:tc>
          <w:tcPr>
            <w:tcW w:w="3780" w:type="dxa"/>
          </w:tcPr>
          <w:p w14:paraId="7F8E6EBE" w14:textId="77777777" w:rsidR="00B62668" w:rsidRDefault="00B62668" w:rsidP="00B62668">
            <w:pPr>
              <w:tabs>
                <w:tab w:val="right" w:pos="3564"/>
              </w:tabs>
              <w:spacing w:after="1" w:line="239" w:lineRule="auto"/>
              <w:rPr>
                <w:rFonts w:ascii="Century Gothic" w:hAnsi="Century Gothic"/>
                <w:b/>
                <w:sz w:val="28"/>
                <w:u w:val="single"/>
              </w:rPr>
            </w:pPr>
            <w:r w:rsidRPr="00F17F74">
              <w:rPr>
                <w:rFonts w:ascii="Century Gothic" w:hAnsi="Century Gothic"/>
                <w:b/>
                <w:sz w:val="28"/>
                <w:u w:val="single"/>
              </w:rPr>
              <w:t>Activity</w:t>
            </w:r>
          </w:p>
          <w:p w14:paraId="163B6EA1" w14:textId="77777777" w:rsidR="00B62668" w:rsidRPr="00F17F74" w:rsidRDefault="00B62668" w:rsidP="00B62668">
            <w:pPr>
              <w:tabs>
                <w:tab w:val="right" w:pos="3564"/>
              </w:tabs>
              <w:spacing w:after="1" w:line="239" w:lineRule="auto"/>
              <w:rPr>
                <w:rStyle w:val="Style7"/>
                <w:u w:val="single"/>
              </w:rPr>
            </w:pPr>
          </w:p>
        </w:tc>
        <w:tc>
          <w:tcPr>
            <w:tcW w:w="1890" w:type="dxa"/>
          </w:tcPr>
          <w:p w14:paraId="010FD6DB" w14:textId="77777777" w:rsidR="00B62668" w:rsidRPr="00F17F74" w:rsidRDefault="00B62668" w:rsidP="00B62668">
            <w:pPr>
              <w:spacing w:after="1" w:line="239" w:lineRule="auto"/>
              <w:rPr>
                <w:rFonts w:ascii="Century Gothic" w:hAnsi="Century Gothic"/>
                <w:b/>
                <w:sz w:val="28"/>
                <w:u w:val="single"/>
              </w:rPr>
            </w:pPr>
            <w:r w:rsidRPr="00F17F74">
              <w:rPr>
                <w:rFonts w:ascii="Century Gothic" w:hAnsi="Century Gothic"/>
                <w:b/>
                <w:sz w:val="28"/>
                <w:u w:val="single"/>
              </w:rPr>
              <w:t>Grade(s)</w:t>
            </w:r>
          </w:p>
        </w:tc>
        <w:tc>
          <w:tcPr>
            <w:tcW w:w="5120" w:type="dxa"/>
          </w:tcPr>
          <w:p w14:paraId="57B24428" w14:textId="77777777" w:rsidR="00B62668" w:rsidRPr="00B62668" w:rsidRDefault="00B62668" w:rsidP="00B62668">
            <w:pPr>
              <w:spacing w:after="1" w:line="239" w:lineRule="auto"/>
              <w:rPr>
                <w:rStyle w:val="Style7"/>
                <w:b/>
                <w:color w:val="000000"/>
                <w:u w:val="single"/>
              </w:rPr>
            </w:pPr>
            <w:r w:rsidRPr="00F17F74">
              <w:rPr>
                <w:rFonts w:ascii="Century Gothic" w:hAnsi="Century Gothic"/>
                <w:b/>
                <w:sz w:val="28"/>
                <w:u w:val="single"/>
              </w:rPr>
              <w:t>Accomplishments</w:t>
            </w:r>
            <w:r>
              <w:rPr>
                <w:rFonts w:ascii="Century Gothic" w:hAnsi="Century Gothic"/>
                <w:b/>
                <w:sz w:val="28"/>
                <w:u w:val="single"/>
              </w:rPr>
              <w:t>/</w:t>
            </w:r>
            <w:r w:rsidRPr="00B62668">
              <w:rPr>
                <w:rFonts w:ascii="Century Gothic" w:hAnsi="Century Gothic"/>
                <w:b/>
                <w:sz w:val="28"/>
                <w:u w:val="single"/>
              </w:rPr>
              <w:t>Supervisor</w:t>
            </w:r>
          </w:p>
        </w:tc>
      </w:tr>
      <w:tr w:rsidR="00B62668" w14:paraId="304A97FE" w14:textId="77777777" w:rsidTr="0032429E">
        <w:tc>
          <w:tcPr>
            <w:tcW w:w="3780" w:type="dxa"/>
          </w:tcPr>
          <w:p w14:paraId="732013C3" w14:textId="77777777" w:rsidR="00B62668" w:rsidRPr="007A298D" w:rsidRDefault="003A0A15" w:rsidP="00B62668">
            <w:pPr>
              <w:tabs>
                <w:tab w:val="right" w:pos="3564"/>
              </w:tabs>
              <w:spacing w:after="1" w:line="239" w:lineRule="auto"/>
              <w:rPr>
                <w:color w:val="808080"/>
              </w:rPr>
            </w:pPr>
            <w:sdt>
              <w:sdtPr>
                <w:rPr>
                  <w:rStyle w:val="Style7"/>
                </w:rPr>
                <w:id w:val="-53479225"/>
                <w:lock w:val="sdtLocked"/>
                <w:placeholder>
                  <w:docPart w:val="E09A11D552FC4612B021ED78E8FA8510"/>
                </w:placeholder>
              </w:sdtPr>
              <w:sdtEndPr>
                <w:rPr>
                  <w:rStyle w:val="DefaultParagraphFont"/>
                  <w:rFonts w:ascii="Calibri" w:hAnsi="Calibri"/>
                  <w:color w:val="808080"/>
                  <w:sz w:val="22"/>
                </w:rPr>
              </w:sdtEndPr>
              <w:sdtContent>
                <w:r w:rsidR="00B62668" w:rsidRPr="00F17F74">
                  <w:rPr>
                    <w:rStyle w:val="Style7"/>
                    <w:sz w:val="22"/>
                  </w:rPr>
                  <w:t>Example</w:t>
                </w:r>
                <w:r w:rsidR="00B62668">
                  <w:rPr>
                    <w:rStyle w:val="Style7"/>
                  </w:rPr>
                  <w:t xml:space="preserve">: </w:t>
                </w:r>
                <w:r w:rsidR="0032429E">
                  <w:rPr>
                    <w:rStyle w:val="Style7"/>
                  </w:rPr>
                  <w:t>Tutoring</w:t>
                </w:r>
              </w:sdtContent>
            </w:sdt>
            <w:r w:rsidR="00B62668">
              <w:rPr>
                <w:color w:val="808080"/>
              </w:rPr>
              <w:tab/>
            </w:r>
          </w:p>
        </w:tc>
        <w:tc>
          <w:tcPr>
            <w:tcW w:w="1890" w:type="dxa"/>
          </w:tcPr>
          <w:p w14:paraId="30A3121B"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27421851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17290656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187118475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sdt>
          <w:sdtPr>
            <w:rPr>
              <w:rStyle w:val="Style7"/>
            </w:rPr>
            <w:id w:val="-374920446"/>
            <w:placeholder>
              <w:docPart w:val="B507C61FA2044667B3E6ACE50C9A0654"/>
            </w:placeholder>
          </w:sdtPr>
          <w:sdtEndPr>
            <w:rPr>
              <w:rStyle w:val="DefaultParagraphFont"/>
              <w:rFonts w:ascii="Calibri" w:hAnsi="Calibri"/>
              <w:b/>
              <w:color w:val="000000"/>
              <w:sz w:val="22"/>
            </w:rPr>
          </w:sdtEndPr>
          <w:sdtContent>
            <w:tc>
              <w:tcPr>
                <w:tcW w:w="5120" w:type="dxa"/>
              </w:tcPr>
              <w:p w14:paraId="7AFA6FCB" w14:textId="77777777" w:rsidR="00B62668" w:rsidRDefault="0032429E" w:rsidP="00B62668">
                <w:pPr>
                  <w:spacing w:after="1" w:line="239" w:lineRule="auto"/>
                  <w:rPr>
                    <w:rStyle w:val="Style7"/>
                  </w:rPr>
                </w:pPr>
                <w:r>
                  <w:rPr>
                    <w:rStyle w:val="Style7"/>
                  </w:rPr>
                  <w:t>Assisted students in improving their reading.  I did this during my ISE time.</w:t>
                </w:r>
              </w:p>
              <w:p w14:paraId="749FC4B7" w14:textId="77777777" w:rsidR="00B62668" w:rsidRDefault="00B62668" w:rsidP="00B62668">
                <w:pPr>
                  <w:spacing w:after="1" w:line="239" w:lineRule="auto"/>
                  <w:rPr>
                    <w:rFonts w:ascii="Century Gothic" w:hAnsi="Century Gothic"/>
                    <w:b/>
                    <w:sz w:val="28"/>
                  </w:rPr>
                </w:pPr>
              </w:p>
            </w:tc>
          </w:sdtContent>
        </w:sdt>
      </w:tr>
      <w:tr w:rsidR="00B62668" w14:paraId="77951A66" w14:textId="77777777" w:rsidTr="0032429E">
        <w:sdt>
          <w:sdtPr>
            <w:rPr>
              <w:rStyle w:val="Style7"/>
            </w:rPr>
            <w:id w:val="697431856"/>
            <w:placeholder>
              <w:docPart w:val="BB115DDF0D504DB384F697D1A07FFD25"/>
            </w:placeholder>
          </w:sdtPr>
          <w:sdtEndPr>
            <w:rPr>
              <w:rStyle w:val="DefaultParagraphFont"/>
              <w:rFonts w:ascii="Calibri" w:hAnsi="Calibri"/>
              <w:color w:val="808080"/>
              <w:sz w:val="22"/>
            </w:rPr>
          </w:sdtEndPr>
          <w:sdtContent>
            <w:tc>
              <w:tcPr>
                <w:tcW w:w="3780" w:type="dxa"/>
              </w:tcPr>
              <w:p w14:paraId="38B5BA53" w14:textId="77777777" w:rsidR="00C2153E" w:rsidRDefault="00B62668" w:rsidP="00B62668">
                <w:pPr>
                  <w:spacing w:after="1" w:line="239" w:lineRule="auto"/>
                  <w:rPr>
                    <w:rStyle w:val="Style7"/>
                  </w:rPr>
                </w:pPr>
                <w:r w:rsidRPr="00F17F74">
                  <w:rPr>
                    <w:rStyle w:val="Style7"/>
                    <w:sz w:val="22"/>
                  </w:rPr>
                  <w:t>Example</w:t>
                </w:r>
                <w:r>
                  <w:rPr>
                    <w:rStyle w:val="Style7"/>
                  </w:rPr>
                  <w:t>:</w:t>
                </w:r>
                <w:r w:rsidR="0032429E">
                  <w:rPr>
                    <w:rStyle w:val="Style7"/>
                  </w:rPr>
                  <w:t xml:space="preserve"> Made honor roll every quarter and received no infractions.</w:t>
                </w:r>
              </w:p>
              <w:p w14:paraId="2EB9CDD5" w14:textId="77777777" w:rsidR="00B62668" w:rsidRDefault="00B62668" w:rsidP="00B62668">
                <w:pPr>
                  <w:spacing w:after="1" w:line="239" w:lineRule="auto"/>
                  <w:rPr>
                    <w:rFonts w:ascii="Century Gothic" w:hAnsi="Century Gothic"/>
                    <w:b/>
                    <w:sz w:val="28"/>
                  </w:rPr>
                </w:pPr>
              </w:p>
            </w:tc>
          </w:sdtContent>
        </w:sdt>
        <w:tc>
          <w:tcPr>
            <w:tcW w:w="1890" w:type="dxa"/>
          </w:tcPr>
          <w:p w14:paraId="291A2964"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5614348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sidRPr="007A298D">
              <w:rPr>
                <w:rStyle w:val="Style8"/>
                <w:rFonts w:ascii="Century Gothic" w:hAnsi="Century Gothic"/>
                <w:color w:val="000000"/>
                <w:sz w:val="28"/>
              </w:rPr>
              <w:t>7</w:t>
            </w:r>
            <w:sdt>
              <w:sdtPr>
                <w:id w:val="-88756769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Style w:val="Style8"/>
              </w:rPr>
              <w:t xml:space="preserve">   </w:t>
            </w:r>
            <w:r>
              <w:rPr>
                <w:rStyle w:val="Style8"/>
                <w:rFonts w:ascii="Century Gothic" w:hAnsi="Century Gothic"/>
                <w:color w:val="000000"/>
                <w:sz w:val="28"/>
              </w:rPr>
              <w:t>8</w:t>
            </w:r>
            <w:sdt>
              <w:sdtPr>
                <w:id w:val="-464661621"/>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sdt>
          <w:sdtPr>
            <w:rPr>
              <w:rStyle w:val="Style7"/>
            </w:rPr>
            <w:id w:val="-623856080"/>
            <w:placeholder>
              <w:docPart w:val="E698243D50FC47B19E97BEBC8AE8F6F0"/>
            </w:placeholder>
          </w:sdtPr>
          <w:sdtEndPr>
            <w:rPr>
              <w:rStyle w:val="DefaultParagraphFont"/>
              <w:rFonts w:ascii="Calibri" w:hAnsi="Calibri"/>
              <w:b/>
              <w:color w:val="000000"/>
              <w:sz w:val="22"/>
            </w:rPr>
          </w:sdtEndPr>
          <w:sdtContent>
            <w:tc>
              <w:tcPr>
                <w:tcW w:w="5120" w:type="dxa"/>
              </w:tcPr>
              <w:p w14:paraId="6BB29FF7" w14:textId="77777777" w:rsidR="00B62668" w:rsidRDefault="0032429E" w:rsidP="00B62668">
                <w:pPr>
                  <w:spacing w:after="1" w:line="239" w:lineRule="auto"/>
                  <w:rPr>
                    <w:rStyle w:val="Style7"/>
                  </w:rPr>
                </w:pPr>
                <w:r>
                  <w:rPr>
                    <w:rStyle w:val="Style7"/>
                  </w:rPr>
                  <w:t>Strive to do my best in everything I do.</w:t>
                </w:r>
              </w:p>
              <w:p w14:paraId="3EAFC13D" w14:textId="77777777" w:rsidR="00B62668" w:rsidRDefault="00B62668" w:rsidP="00B62668">
                <w:pPr>
                  <w:spacing w:after="1" w:line="239" w:lineRule="auto"/>
                  <w:rPr>
                    <w:rFonts w:ascii="Century Gothic" w:hAnsi="Century Gothic"/>
                    <w:b/>
                    <w:sz w:val="28"/>
                  </w:rPr>
                </w:pPr>
              </w:p>
            </w:tc>
          </w:sdtContent>
        </w:sdt>
      </w:tr>
      <w:tr w:rsidR="00B62668" w14:paraId="4CE4CC1B" w14:textId="77777777" w:rsidTr="0032429E">
        <w:tc>
          <w:tcPr>
            <w:tcW w:w="3780" w:type="dxa"/>
          </w:tcPr>
          <w:p w14:paraId="2E22A1B5" w14:textId="77777777" w:rsidR="00B62668" w:rsidRDefault="003A0A15" w:rsidP="00B62668">
            <w:pPr>
              <w:spacing w:after="1" w:line="239" w:lineRule="auto"/>
              <w:rPr>
                <w:rFonts w:ascii="Century Gothic" w:hAnsi="Century Gothic"/>
                <w:b/>
                <w:sz w:val="28"/>
              </w:rPr>
            </w:pPr>
            <w:sdt>
              <w:sdtPr>
                <w:rPr>
                  <w:rStyle w:val="Style7"/>
                </w:rPr>
                <w:id w:val="-1285026066"/>
                <w:placeholder>
                  <w:docPart w:val="1AE7518A06B649089F20A4A2DA279F32"/>
                </w:placeholder>
                <w:showingPlcHdr/>
              </w:sdtPr>
              <w:sdtEndPr>
                <w:rPr>
                  <w:rStyle w:val="DefaultParagraphFont"/>
                  <w:rFonts w:ascii="Calibri" w:hAnsi="Calibri"/>
                  <w:color w:val="808080"/>
                  <w:sz w:val="22"/>
                </w:rPr>
              </w:sdtEndPr>
              <w:sdtContent>
                <w:r w:rsidR="00B62668" w:rsidRPr="00BD31F6">
                  <w:rPr>
                    <w:rStyle w:val="PlaceholderText"/>
                  </w:rPr>
                  <w:t>Click or tap here to enter text.</w:t>
                </w:r>
              </w:sdtContent>
            </w:sdt>
          </w:p>
        </w:tc>
        <w:tc>
          <w:tcPr>
            <w:tcW w:w="1890" w:type="dxa"/>
          </w:tcPr>
          <w:p w14:paraId="01A270E7"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41259499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54175082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56144684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4FD200B8" w14:textId="77777777" w:rsidR="00B62668" w:rsidRDefault="003A0A15" w:rsidP="00B62668">
            <w:pPr>
              <w:tabs>
                <w:tab w:val="left" w:pos="4140"/>
              </w:tabs>
              <w:spacing w:after="1" w:line="239" w:lineRule="auto"/>
              <w:rPr>
                <w:rStyle w:val="Style7"/>
              </w:rPr>
            </w:pPr>
            <w:sdt>
              <w:sdtPr>
                <w:rPr>
                  <w:rStyle w:val="Style7"/>
                </w:rPr>
                <w:id w:val="-1466733113"/>
                <w:placeholder>
                  <w:docPart w:val="63B72DAD613144EEA9EEFA7644BB90CB"/>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46727287" w14:textId="77777777" w:rsidR="00B62668" w:rsidRDefault="00B62668" w:rsidP="00B62668">
            <w:pPr>
              <w:tabs>
                <w:tab w:val="left" w:pos="4140"/>
              </w:tabs>
              <w:spacing w:after="1" w:line="239" w:lineRule="auto"/>
              <w:rPr>
                <w:b/>
              </w:rPr>
            </w:pPr>
          </w:p>
          <w:p w14:paraId="2FA088A0" w14:textId="77777777" w:rsidR="00B62668" w:rsidRDefault="00B62668" w:rsidP="00B62668">
            <w:pPr>
              <w:tabs>
                <w:tab w:val="left" w:pos="4140"/>
              </w:tabs>
              <w:spacing w:after="1" w:line="239" w:lineRule="auto"/>
              <w:rPr>
                <w:rFonts w:ascii="Century Gothic" w:hAnsi="Century Gothic"/>
                <w:b/>
                <w:sz w:val="28"/>
              </w:rPr>
            </w:pPr>
          </w:p>
          <w:p w14:paraId="3CA624F6" w14:textId="77777777" w:rsidR="00B62668" w:rsidRDefault="00B62668" w:rsidP="00B62668">
            <w:pPr>
              <w:tabs>
                <w:tab w:val="left" w:pos="4140"/>
              </w:tabs>
              <w:spacing w:after="1" w:line="239" w:lineRule="auto"/>
              <w:rPr>
                <w:rFonts w:ascii="Century Gothic" w:hAnsi="Century Gothic"/>
                <w:b/>
                <w:sz w:val="28"/>
              </w:rPr>
            </w:pPr>
          </w:p>
        </w:tc>
      </w:tr>
      <w:tr w:rsidR="00B62668" w14:paraId="5B8E8E0E" w14:textId="77777777" w:rsidTr="0032429E">
        <w:sdt>
          <w:sdtPr>
            <w:rPr>
              <w:rStyle w:val="Style7"/>
            </w:rPr>
            <w:id w:val="-1000277835"/>
            <w:placeholder>
              <w:docPart w:val="6BFC37CD616F4804AC6447600A45D780"/>
            </w:placeholder>
            <w:showingPlcHdr/>
          </w:sdtPr>
          <w:sdtEndPr>
            <w:rPr>
              <w:rStyle w:val="DefaultParagraphFont"/>
              <w:rFonts w:ascii="Calibri" w:hAnsi="Calibri"/>
              <w:color w:val="808080"/>
              <w:sz w:val="22"/>
            </w:rPr>
          </w:sdtEndPr>
          <w:sdtContent>
            <w:tc>
              <w:tcPr>
                <w:tcW w:w="3780" w:type="dxa"/>
              </w:tcPr>
              <w:p w14:paraId="00770061"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7056312C"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34486650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056053079"/>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59608936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35A95E12" w14:textId="77777777" w:rsidR="00B62668" w:rsidRDefault="003A0A15" w:rsidP="00B62668">
            <w:pPr>
              <w:tabs>
                <w:tab w:val="left" w:pos="4110"/>
              </w:tabs>
              <w:spacing w:after="1" w:line="239" w:lineRule="auto"/>
              <w:rPr>
                <w:rStyle w:val="Style7"/>
              </w:rPr>
            </w:pPr>
            <w:sdt>
              <w:sdtPr>
                <w:rPr>
                  <w:rStyle w:val="Style7"/>
                </w:rPr>
                <w:id w:val="-149226115"/>
                <w:placeholder>
                  <w:docPart w:val="1ED0097A4A2348ABA43A28D5471A7E22"/>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3D8AABEF" w14:textId="77777777" w:rsidR="00B62668" w:rsidRDefault="00B62668" w:rsidP="00B62668">
            <w:pPr>
              <w:tabs>
                <w:tab w:val="left" w:pos="4110"/>
              </w:tabs>
              <w:spacing w:after="1" w:line="239" w:lineRule="auto"/>
              <w:rPr>
                <w:b/>
              </w:rPr>
            </w:pPr>
          </w:p>
          <w:p w14:paraId="0BF2D009" w14:textId="77777777" w:rsidR="00B62668" w:rsidRDefault="00B62668" w:rsidP="00B62668">
            <w:pPr>
              <w:tabs>
                <w:tab w:val="left" w:pos="4110"/>
              </w:tabs>
              <w:spacing w:after="1" w:line="239" w:lineRule="auto"/>
              <w:rPr>
                <w:rFonts w:ascii="Century Gothic" w:hAnsi="Century Gothic"/>
                <w:b/>
                <w:sz w:val="28"/>
              </w:rPr>
            </w:pPr>
          </w:p>
          <w:p w14:paraId="7D23A56F" w14:textId="77777777" w:rsidR="00B62668" w:rsidRDefault="00B62668" w:rsidP="00B62668">
            <w:pPr>
              <w:tabs>
                <w:tab w:val="left" w:pos="4110"/>
              </w:tabs>
              <w:spacing w:after="1" w:line="239" w:lineRule="auto"/>
              <w:rPr>
                <w:rFonts w:ascii="Century Gothic" w:hAnsi="Century Gothic"/>
                <w:b/>
                <w:sz w:val="28"/>
              </w:rPr>
            </w:pPr>
          </w:p>
        </w:tc>
      </w:tr>
      <w:tr w:rsidR="00B62668" w14:paraId="4D5A2167" w14:textId="77777777" w:rsidTr="0032429E">
        <w:sdt>
          <w:sdtPr>
            <w:rPr>
              <w:rStyle w:val="Style7"/>
            </w:rPr>
            <w:id w:val="503707742"/>
            <w:placeholder>
              <w:docPart w:val="03E5BD6C939B496B9160C3A9FEA2E32C"/>
            </w:placeholder>
            <w:showingPlcHdr/>
          </w:sdtPr>
          <w:sdtEndPr>
            <w:rPr>
              <w:rStyle w:val="DefaultParagraphFont"/>
              <w:rFonts w:ascii="Calibri" w:hAnsi="Calibri"/>
              <w:color w:val="808080"/>
              <w:sz w:val="22"/>
            </w:rPr>
          </w:sdtEndPr>
          <w:sdtContent>
            <w:tc>
              <w:tcPr>
                <w:tcW w:w="3780" w:type="dxa"/>
              </w:tcPr>
              <w:p w14:paraId="06EC9D4F"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3E5B9A98"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77954876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58050870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12986130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5B468A37" w14:textId="77777777" w:rsidR="00B62668" w:rsidRDefault="003A0A15" w:rsidP="00B62668">
            <w:pPr>
              <w:tabs>
                <w:tab w:val="right" w:pos="4904"/>
              </w:tabs>
              <w:spacing w:after="1" w:line="239" w:lineRule="auto"/>
              <w:rPr>
                <w:rStyle w:val="Style7"/>
              </w:rPr>
            </w:pPr>
            <w:sdt>
              <w:sdtPr>
                <w:rPr>
                  <w:rStyle w:val="Style7"/>
                </w:rPr>
                <w:id w:val="-1306308938"/>
                <w:placeholder>
                  <w:docPart w:val="4900322552B1421DAEA8EC791553EECC"/>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3C314762" w14:textId="77777777" w:rsidR="00B62668" w:rsidRDefault="00B62668" w:rsidP="00B62668">
            <w:pPr>
              <w:tabs>
                <w:tab w:val="right" w:pos="4904"/>
              </w:tabs>
              <w:spacing w:after="1" w:line="239" w:lineRule="auto"/>
              <w:rPr>
                <w:b/>
              </w:rPr>
            </w:pPr>
          </w:p>
          <w:p w14:paraId="498C478D" w14:textId="77777777" w:rsidR="00B62668" w:rsidRDefault="00B62668" w:rsidP="00B62668">
            <w:pPr>
              <w:tabs>
                <w:tab w:val="right" w:pos="4904"/>
              </w:tabs>
              <w:spacing w:after="1" w:line="239" w:lineRule="auto"/>
              <w:rPr>
                <w:rFonts w:ascii="Century Gothic" w:hAnsi="Century Gothic"/>
                <w:b/>
                <w:sz w:val="28"/>
              </w:rPr>
            </w:pPr>
          </w:p>
          <w:p w14:paraId="25A1DAF8" w14:textId="77777777" w:rsidR="00B62668" w:rsidRDefault="00B62668" w:rsidP="00B62668">
            <w:pPr>
              <w:tabs>
                <w:tab w:val="right" w:pos="4904"/>
              </w:tabs>
              <w:spacing w:after="1" w:line="239" w:lineRule="auto"/>
              <w:rPr>
                <w:rFonts w:ascii="Century Gothic" w:hAnsi="Century Gothic"/>
                <w:b/>
                <w:sz w:val="28"/>
              </w:rPr>
            </w:pPr>
          </w:p>
        </w:tc>
      </w:tr>
      <w:tr w:rsidR="00B62668" w14:paraId="5EFAAFF8" w14:textId="77777777" w:rsidTr="0032429E">
        <w:sdt>
          <w:sdtPr>
            <w:rPr>
              <w:rStyle w:val="Style7"/>
            </w:rPr>
            <w:id w:val="-557086142"/>
            <w:placeholder>
              <w:docPart w:val="01B61CCF281C4B2383F97E1C60BF9E70"/>
            </w:placeholder>
            <w:showingPlcHdr/>
          </w:sdtPr>
          <w:sdtEndPr>
            <w:rPr>
              <w:rStyle w:val="DefaultParagraphFont"/>
              <w:rFonts w:ascii="Calibri" w:hAnsi="Calibri"/>
              <w:color w:val="808080"/>
              <w:sz w:val="22"/>
            </w:rPr>
          </w:sdtEndPr>
          <w:sdtContent>
            <w:tc>
              <w:tcPr>
                <w:tcW w:w="3780" w:type="dxa"/>
              </w:tcPr>
              <w:p w14:paraId="15C046EF"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0C6E027D"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65725864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63948929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60273591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736229B5" w14:textId="77777777" w:rsidR="00B62668" w:rsidRDefault="003A0A15" w:rsidP="00B62668">
            <w:pPr>
              <w:tabs>
                <w:tab w:val="right" w:pos="4904"/>
              </w:tabs>
              <w:spacing w:after="1" w:line="239" w:lineRule="auto"/>
              <w:rPr>
                <w:rStyle w:val="Style7"/>
              </w:rPr>
            </w:pPr>
            <w:sdt>
              <w:sdtPr>
                <w:rPr>
                  <w:rStyle w:val="Style7"/>
                </w:rPr>
                <w:id w:val="464701751"/>
                <w:placeholder>
                  <w:docPart w:val="5A3BAEF37208430397C7178905AA8C24"/>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17E6FCB8" w14:textId="77777777" w:rsidR="00B62668" w:rsidRDefault="00B62668" w:rsidP="00B62668">
            <w:pPr>
              <w:tabs>
                <w:tab w:val="right" w:pos="4904"/>
              </w:tabs>
              <w:spacing w:after="1" w:line="239" w:lineRule="auto"/>
              <w:rPr>
                <w:b/>
              </w:rPr>
            </w:pPr>
          </w:p>
          <w:p w14:paraId="1379CAFB" w14:textId="77777777" w:rsidR="00B62668" w:rsidRDefault="00B62668" w:rsidP="00B62668">
            <w:pPr>
              <w:tabs>
                <w:tab w:val="right" w:pos="4904"/>
              </w:tabs>
              <w:spacing w:after="1" w:line="239" w:lineRule="auto"/>
              <w:rPr>
                <w:rFonts w:ascii="Century Gothic" w:hAnsi="Century Gothic"/>
                <w:b/>
                <w:sz w:val="28"/>
              </w:rPr>
            </w:pPr>
          </w:p>
          <w:p w14:paraId="426CB223" w14:textId="77777777" w:rsidR="00B62668" w:rsidRDefault="00B62668" w:rsidP="00B62668">
            <w:pPr>
              <w:tabs>
                <w:tab w:val="right" w:pos="4904"/>
              </w:tabs>
              <w:spacing w:after="1" w:line="239" w:lineRule="auto"/>
              <w:rPr>
                <w:rFonts w:ascii="Century Gothic" w:hAnsi="Century Gothic"/>
                <w:b/>
                <w:sz w:val="28"/>
              </w:rPr>
            </w:pPr>
          </w:p>
        </w:tc>
      </w:tr>
      <w:tr w:rsidR="00B62668" w14:paraId="545C7020" w14:textId="77777777" w:rsidTr="0032429E">
        <w:sdt>
          <w:sdtPr>
            <w:rPr>
              <w:rStyle w:val="Style7"/>
            </w:rPr>
            <w:id w:val="-1588148517"/>
            <w:placeholder>
              <w:docPart w:val="D5EB5800E4DE402D830C7AC52A4D0D95"/>
            </w:placeholder>
            <w:showingPlcHdr/>
          </w:sdtPr>
          <w:sdtEndPr>
            <w:rPr>
              <w:rStyle w:val="DefaultParagraphFont"/>
              <w:rFonts w:ascii="Calibri" w:hAnsi="Calibri"/>
              <w:color w:val="808080"/>
              <w:sz w:val="22"/>
            </w:rPr>
          </w:sdtEndPr>
          <w:sdtContent>
            <w:tc>
              <w:tcPr>
                <w:tcW w:w="3780" w:type="dxa"/>
              </w:tcPr>
              <w:p w14:paraId="523DB354" w14:textId="77777777" w:rsidR="00B62668" w:rsidRPr="007A298D" w:rsidRDefault="00B62668" w:rsidP="00B62668">
                <w:pPr>
                  <w:spacing w:after="1" w:line="239" w:lineRule="auto"/>
                  <w:rPr>
                    <w:rStyle w:val="Style7"/>
                  </w:rPr>
                </w:pPr>
                <w:r w:rsidRPr="00BD31F6">
                  <w:rPr>
                    <w:rStyle w:val="PlaceholderText"/>
                  </w:rPr>
                  <w:t>Click or tap here to enter text.</w:t>
                </w:r>
              </w:p>
            </w:tc>
          </w:sdtContent>
        </w:sdt>
        <w:tc>
          <w:tcPr>
            <w:tcW w:w="1890" w:type="dxa"/>
          </w:tcPr>
          <w:p w14:paraId="24158F7C"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41305766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2095302575"/>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096094587"/>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6A2E4616" w14:textId="77777777" w:rsidR="00B62668" w:rsidRDefault="003A0A15" w:rsidP="00B62668">
            <w:pPr>
              <w:tabs>
                <w:tab w:val="right" w:pos="4904"/>
              </w:tabs>
              <w:spacing w:after="1" w:line="239" w:lineRule="auto"/>
              <w:rPr>
                <w:rStyle w:val="Style7"/>
              </w:rPr>
            </w:pPr>
            <w:sdt>
              <w:sdtPr>
                <w:rPr>
                  <w:rStyle w:val="Style7"/>
                </w:rPr>
                <w:id w:val="110019815"/>
                <w:placeholder>
                  <w:docPart w:val="151B15353FF94ECEA8718F2AE72FF7C3"/>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0C43A31F" w14:textId="77777777" w:rsidR="00B62668" w:rsidRDefault="00B62668" w:rsidP="00B62668">
            <w:pPr>
              <w:tabs>
                <w:tab w:val="right" w:pos="4904"/>
              </w:tabs>
              <w:spacing w:after="1" w:line="239" w:lineRule="auto"/>
              <w:rPr>
                <w:rStyle w:val="Style7"/>
              </w:rPr>
            </w:pPr>
          </w:p>
          <w:p w14:paraId="19D589AC" w14:textId="77777777" w:rsidR="00B62668" w:rsidRDefault="00B62668" w:rsidP="00B62668">
            <w:pPr>
              <w:tabs>
                <w:tab w:val="right" w:pos="4904"/>
              </w:tabs>
              <w:spacing w:after="1" w:line="239" w:lineRule="auto"/>
              <w:jc w:val="both"/>
              <w:rPr>
                <w:rStyle w:val="Style7"/>
              </w:rPr>
            </w:pPr>
          </w:p>
          <w:p w14:paraId="300F41CF" w14:textId="77777777" w:rsidR="00B62668" w:rsidRPr="007A298D" w:rsidRDefault="00B62668" w:rsidP="00B62668">
            <w:pPr>
              <w:tabs>
                <w:tab w:val="right" w:pos="4904"/>
              </w:tabs>
              <w:spacing w:after="1" w:line="239" w:lineRule="auto"/>
              <w:rPr>
                <w:rStyle w:val="Style7"/>
              </w:rPr>
            </w:pPr>
          </w:p>
        </w:tc>
      </w:tr>
    </w:tbl>
    <w:p w14:paraId="794651DD" w14:textId="77777777" w:rsidR="00B62668" w:rsidRDefault="00B62668" w:rsidP="00B62668">
      <w:pPr>
        <w:tabs>
          <w:tab w:val="left" w:pos="3180"/>
        </w:tabs>
        <w:spacing w:after="1" w:line="239" w:lineRule="auto"/>
        <w:rPr>
          <w:rFonts w:ascii="Century Gothic" w:hAnsi="Century Gothic"/>
          <w:b/>
          <w:sz w:val="32"/>
        </w:rPr>
      </w:pPr>
    </w:p>
    <w:p w14:paraId="19BF8E1D" w14:textId="77777777" w:rsidR="00B62668" w:rsidRDefault="00B62668" w:rsidP="00B62668">
      <w:pPr>
        <w:tabs>
          <w:tab w:val="left" w:pos="3180"/>
        </w:tabs>
        <w:spacing w:after="1" w:line="239" w:lineRule="auto"/>
        <w:rPr>
          <w:rFonts w:ascii="Century Gothic" w:hAnsi="Century Gothic"/>
          <w:b/>
          <w:sz w:val="32"/>
        </w:rPr>
      </w:pPr>
    </w:p>
    <w:p w14:paraId="64BBA7B4" w14:textId="77777777" w:rsidR="00BE4B7A" w:rsidRDefault="00BE4B7A" w:rsidP="00B62668">
      <w:pPr>
        <w:spacing w:after="103"/>
        <w:ind w:left="-5" w:hanging="10"/>
        <w:rPr>
          <w:sz w:val="28"/>
        </w:rPr>
      </w:pPr>
    </w:p>
    <w:p w14:paraId="0E1D94F0" w14:textId="77777777" w:rsidR="00BE4B7A" w:rsidRDefault="00BE4B7A" w:rsidP="00B62668">
      <w:pPr>
        <w:spacing w:after="103"/>
        <w:ind w:left="-5" w:hanging="10"/>
        <w:rPr>
          <w:sz w:val="28"/>
        </w:rPr>
      </w:pPr>
    </w:p>
    <w:p w14:paraId="1FE767EC" w14:textId="77777777" w:rsidR="00B62668" w:rsidRPr="0032429E" w:rsidRDefault="00B62668" w:rsidP="00B62668">
      <w:pPr>
        <w:spacing w:after="103"/>
        <w:ind w:left="-5" w:hanging="10"/>
        <w:rPr>
          <w:rFonts w:ascii="Century Gothic" w:hAnsi="Century Gothic"/>
          <w:b/>
          <w:sz w:val="24"/>
        </w:rPr>
      </w:pPr>
      <w:r w:rsidRPr="0032429E">
        <w:rPr>
          <w:rFonts w:ascii="Century Gothic" w:hAnsi="Century Gothic"/>
          <w:b/>
          <w:sz w:val="24"/>
        </w:rPr>
        <w:t xml:space="preserve">Optional: Additional qualifications that you could not place elsewhere on this application. </w:t>
      </w:r>
    </w:p>
    <w:p w14:paraId="0B8A8D13" w14:textId="77777777" w:rsidR="00BE4B7A" w:rsidRPr="00BE4B7A" w:rsidRDefault="00BE4B7A" w:rsidP="0032429E">
      <w:pPr>
        <w:spacing w:after="103"/>
        <w:rPr>
          <w:rFonts w:ascii="Century Gothic" w:hAnsi="Century Gothic"/>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5120"/>
      </w:tblGrid>
      <w:tr w:rsidR="00B62668" w14:paraId="045D68F3" w14:textId="77777777" w:rsidTr="0032429E">
        <w:tc>
          <w:tcPr>
            <w:tcW w:w="3780" w:type="dxa"/>
          </w:tcPr>
          <w:p w14:paraId="5D52B830" w14:textId="77777777" w:rsidR="00B62668" w:rsidRDefault="00B62668" w:rsidP="00B62668">
            <w:pPr>
              <w:tabs>
                <w:tab w:val="right" w:pos="3564"/>
              </w:tabs>
              <w:spacing w:after="1" w:line="239" w:lineRule="auto"/>
              <w:rPr>
                <w:rFonts w:ascii="Century Gothic" w:hAnsi="Century Gothic"/>
                <w:b/>
                <w:sz w:val="28"/>
                <w:u w:val="single"/>
              </w:rPr>
            </w:pPr>
            <w:r w:rsidRPr="00F17F74">
              <w:rPr>
                <w:rFonts w:ascii="Century Gothic" w:hAnsi="Century Gothic"/>
                <w:b/>
                <w:sz w:val="28"/>
                <w:u w:val="single"/>
              </w:rPr>
              <w:t>Activity</w:t>
            </w:r>
          </w:p>
          <w:p w14:paraId="497102AC" w14:textId="77777777" w:rsidR="00B62668" w:rsidRPr="00F17F74" w:rsidRDefault="00B62668" w:rsidP="00B62668">
            <w:pPr>
              <w:tabs>
                <w:tab w:val="right" w:pos="3564"/>
              </w:tabs>
              <w:spacing w:after="1" w:line="239" w:lineRule="auto"/>
              <w:rPr>
                <w:rStyle w:val="Style7"/>
                <w:u w:val="single"/>
              </w:rPr>
            </w:pPr>
          </w:p>
        </w:tc>
        <w:tc>
          <w:tcPr>
            <w:tcW w:w="1890" w:type="dxa"/>
          </w:tcPr>
          <w:p w14:paraId="0F805648" w14:textId="77777777" w:rsidR="00B62668" w:rsidRPr="00F17F74" w:rsidRDefault="00B62668" w:rsidP="00B62668">
            <w:pPr>
              <w:spacing w:after="1" w:line="239" w:lineRule="auto"/>
              <w:rPr>
                <w:rFonts w:ascii="Century Gothic" w:hAnsi="Century Gothic"/>
                <w:b/>
                <w:sz w:val="28"/>
                <w:u w:val="single"/>
              </w:rPr>
            </w:pPr>
            <w:r w:rsidRPr="00F17F74">
              <w:rPr>
                <w:rFonts w:ascii="Century Gothic" w:hAnsi="Century Gothic"/>
                <w:b/>
                <w:sz w:val="28"/>
                <w:u w:val="single"/>
              </w:rPr>
              <w:t>Grade(s)</w:t>
            </w:r>
          </w:p>
        </w:tc>
        <w:tc>
          <w:tcPr>
            <w:tcW w:w="5120" w:type="dxa"/>
          </w:tcPr>
          <w:p w14:paraId="497ABACF" w14:textId="77777777" w:rsidR="00B62668" w:rsidRPr="00B62668" w:rsidRDefault="00B62668" w:rsidP="00B62668">
            <w:pPr>
              <w:spacing w:after="1" w:line="239" w:lineRule="auto"/>
              <w:rPr>
                <w:rStyle w:val="Style7"/>
                <w:b/>
                <w:color w:val="000000"/>
                <w:u w:val="single"/>
              </w:rPr>
            </w:pPr>
            <w:r w:rsidRPr="00F17F74">
              <w:rPr>
                <w:rFonts w:ascii="Century Gothic" w:hAnsi="Century Gothic"/>
                <w:b/>
                <w:sz w:val="28"/>
                <w:u w:val="single"/>
              </w:rPr>
              <w:t>Accomplishments</w:t>
            </w:r>
            <w:r>
              <w:rPr>
                <w:rFonts w:ascii="Century Gothic" w:hAnsi="Century Gothic"/>
                <w:b/>
                <w:sz w:val="28"/>
                <w:u w:val="single"/>
              </w:rPr>
              <w:t>/</w:t>
            </w:r>
            <w:r w:rsidRPr="00B62668">
              <w:rPr>
                <w:rFonts w:ascii="Century Gothic" w:hAnsi="Century Gothic"/>
                <w:b/>
                <w:sz w:val="28"/>
                <w:u w:val="single"/>
              </w:rPr>
              <w:t>Supervisor</w:t>
            </w:r>
          </w:p>
        </w:tc>
      </w:tr>
      <w:tr w:rsidR="00B62668" w14:paraId="7FDF9587" w14:textId="77777777" w:rsidTr="0032429E">
        <w:sdt>
          <w:sdtPr>
            <w:rPr>
              <w:rStyle w:val="Style7"/>
            </w:rPr>
            <w:id w:val="1188643096"/>
            <w:lock w:val="sdtLocked"/>
            <w:placeholder>
              <w:docPart w:val="BCA2EBC1181844C891F698A28F0C9A4D"/>
            </w:placeholder>
            <w:showingPlcHdr/>
          </w:sdtPr>
          <w:sdtEndPr>
            <w:rPr>
              <w:rStyle w:val="DefaultParagraphFont"/>
              <w:rFonts w:ascii="Calibri" w:hAnsi="Calibri"/>
              <w:color w:val="808080"/>
              <w:sz w:val="22"/>
            </w:rPr>
          </w:sdtEndPr>
          <w:sdtContent>
            <w:tc>
              <w:tcPr>
                <w:tcW w:w="3780" w:type="dxa"/>
              </w:tcPr>
              <w:p w14:paraId="0E8FEC46"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42680389"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713268041"/>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19676824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269667940"/>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2B5C6AE6" w14:textId="77777777" w:rsidR="00B62668" w:rsidRDefault="003A0A15" w:rsidP="00B62668">
            <w:pPr>
              <w:tabs>
                <w:tab w:val="left" w:pos="4140"/>
              </w:tabs>
              <w:spacing w:after="1" w:line="239" w:lineRule="auto"/>
              <w:rPr>
                <w:rStyle w:val="Style7"/>
              </w:rPr>
            </w:pPr>
            <w:sdt>
              <w:sdtPr>
                <w:rPr>
                  <w:rStyle w:val="Style7"/>
                </w:rPr>
                <w:id w:val="996770168"/>
                <w:placeholder>
                  <w:docPart w:val="F59EB2FC257B40478CD2F92976345936"/>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137DC203" w14:textId="77777777" w:rsidR="00B62668" w:rsidRDefault="00B62668" w:rsidP="00B62668">
            <w:pPr>
              <w:tabs>
                <w:tab w:val="left" w:pos="4140"/>
              </w:tabs>
              <w:spacing w:after="1" w:line="239" w:lineRule="auto"/>
              <w:rPr>
                <w:b/>
              </w:rPr>
            </w:pPr>
          </w:p>
          <w:p w14:paraId="5A88B95E" w14:textId="77777777" w:rsidR="00B62668" w:rsidRDefault="00B62668" w:rsidP="00B62668">
            <w:pPr>
              <w:tabs>
                <w:tab w:val="left" w:pos="4140"/>
              </w:tabs>
              <w:spacing w:after="1" w:line="239" w:lineRule="auto"/>
              <w:rPr>
                <w:rFonts w:ascii="Century Gothic" w:hAnsi="Century Gothic"/>
                <w:b/>
                <w:sz w:val="28"/>
              </w:rPr>
            </w:pPr>
          </w:p>
          <w:p w14:paraId="4A3C218A" w14:textId="77777777" w:rsidR="00B62668" w:rsidRDefault="00B62668" w:rsidP="00B62668">
            <w:pPr>
              <w:tabs>
                <w:tab w:val="left" w:pos="4140"/>
              </w:tabs>
              <w:spacing w:after="1" w:line="239" w:lineRule="auto"/>
              <w:rPr>
                <w:rFonts w:ascii="Century Gothic" w:hAnsi="Century Gothic"/>
                <w:b/>
                <w:sz w:val="28"/>
              </w:rPr>
            </w:pPr>
          </w:p>
        </w:tc>
      </w:tr>
      <w:tr w:rsidR="00B62668" w14:paraId="43BD77BF" w14:textId="77777777" w:rsidTr="0032429E">
        <w:sdt>
          <w:sdtPr>
            <w:rPr>
              <w:rStyle w:val="Style7"/>
            </w:rPr>
            <w:id w:val="1090281255"/>
            <w:placeholder>
              <w:docPart w:val="DBCEDF5BFBC34B3692E20C742005B1AC"/>
            </w:placeholder>
            <w:showingPlcHdr/>
          </w:sdtPr>
          <w:sdtEndPr>
            <w:rPr>
              <w:rStyle w:val="DefaultParagraphFont"/>
              <w:rFonts w:ascii="Calibri" w:hAnsi="Calibri"/>
              <w:color w:val="808080"/>
              <w:sz w:val="22"/>
            </w:rPr>
          </w:sdtEndPr>
          <w:sdtContent>
            <w:tc>
              <w:tcPr>
                <w:tcW w:w="3780" w:type="dxa"/>
              </w:tcPr>
              <w:p w14:paraId="3F78598C"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0710334B"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116616629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1497878544"/>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261339332"/>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138C7926" w14:textId="77777777" w:rsidR="00B62668" w:rsidRDefault="003A0A15" w:rsidP="00B62668">
            <w:pPr>
              <w:tabs>
                <w:tab w:val="left" w:pos="4110"/>
              </w:tabs>
              <w:spacing w:after="1" w:line="239" w:lineRule="auto"/>
              <w:rPr>
                <w:rStyle w:val="Style7"/>
              </w:rPr>
            </w:pPr>
            <w:sdt>
              <w:sdtPr>
                <w:rPr>
                  <w:rStyle w:val="Style7"/>
                </w:rPr>
                <w:id w:val="-296842180"/>
                <w:placeholder>
                  <w:docPart w:val="1064A1AB23974E83BD097B63F85A67D3"/>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0F10636D" w14:textId="77777777" w:rsidR="00B62668" w:rsidRDefault="00B62668" w:rsidP="00B62668">
            <w:pPr>
              <w:tabs>
                <w:tab w:val="left" w:pos="4110"/>
              </w:tabs>
              <w:spacing w:after="1" w:line="239" w:lineRule="auto"/>
              <w:rPr>
                <w:b/>
              </w:rPr>
            </w:pPr>
          </w:p>
          <w:p w14:paraId="02C2FE0E" w14:textId="77777777" w:rsidR="00B62668" w:rsidRDefault="00B62668" w:rsidP="00B62668">
            <w:pPr>
              <w:tabs>
                <w:tab w:val="left" w:pos="4110"/>
              </w:tabs>
              <w:spacing w:after="1" w:line="239" w:lineRule="auto"/>
              <w:rPr>
                <w:rFonts w:ascii="Century Gothic" w:hAnsi="Century Gothic"/>
                <w:b/>
                <w:sz w:val="28"/>
              </w:rPr>
            </w:pPr>
          </w:p>
          <w:p w14:paraId="0D990E12" w14:textId="77777777" w:rsidR="00B62668" w:rsidRDefault="00B62668" w:rsidP="00B62668">
            <w:pPr>
              <w:tabs>
                <w:tab w:val="left" w:pos="4110"/>
              </w:tabs>
              <w:spacing w:after="1" w:line="239" w:lineRule="auto"/>
              <w:rPr>
                <w:rFonts w:ascii="Century Gothic" w:hAnsi="Century Gothic"/>
                <w:b/>
                <w:sz w:val="28"/>
              </w:rPr>
            </w:pPr>
          </w:p>
        </w:tc>
      </w:tr>
      <w:tr w:rsidR="00B62668" w14:paraId="71BE24F0" w14:textId="77777777" w:rsidTr="0032429E">
        <w:sdt>
          <w:sdtPr>
            <w:rPr>
              <w:rStyle w:val="Style7"/>
            </w:rPr>
            <w:id w:val="637763325"/>
            <w:placeholder>
              <w:docPart w:val="C4476B39499E491B838D1160B1CC86AE"/>
            </w:placeholder>
            <w:showingPlcHdr/>
          </w:sdtPr>
          <w:sdtEndPr>
            <w:rPr>
              <w:rStyle w:val="DefaultParagraphFont"/>
              <w:rFonts w:ascii="Calibri" w:hAnsi="Calibri"/>
              <w:color w:val="808080"/>
              <w:sz w:val="22"/>
            </w:rPr>
          </w:sdtEndPr>
          <w:sdtContent>
            <w:tc>
              <w:tcPr>
                <w:tcW w:w="3780" w:type="dxa"/>
              </w:tcPr>
              <w:p w14:paraId="56A7B580" w14:textId="77777777" w:rsidR="00B62668" w:rsidRDefault="00B62668" w:rsidP="00B62668">
                <w:pPr>
                  <w:spacing w:after="1" w:line="239" w:lineRule="auto"/>
                  <w:rPr>
                    <w:rFonts w:ascii="Century Gothic" w:hAnsi="Century Gothic"/>
                    <w:b/>
                    <w:sz w:val="28"/>
                  </w:rPr>
                </w:pPr>
                <w:r w:rsidRPr="00BD31F6">
                  <w:rPr>
                    <w:rStyle w:val="PlaceholderText"/>
                  </w:rPr>
                  <w:t>Click or tap here to enter text.</w:t>
                </w:r>
              </w:p>
            </w:tc>
          </w:sdtContent>
        </w:sdt>
        <w:tc>
          <w:tcPr>
            <w:tcW w:w="1890" w:type="dxa"/>
          </w:tcPr>
          <w:p w14:paraId="7AEAC48A" w14:textId="77777777" w:rsidR="00B62668" w:rsidRDefault="00B62668" w:rsidP="00B62668">
            <w:pPr>
              <w:spacing w:after="1" w:line="239" w:lineRule="auto"/>
              <w:rPr>
                <w:rFonts w:ascii="Century Gothic" w:hAnsi="Century Gothic"/>
                <w:b/>
                <w:sz w:val="28"/>
              </w:rPr>
            </w:pPr>
            <w:r>
              <w:rPr>
                <w:rFonts w:ascii="Century Gothic" w:hAnsi="Century Gothic"/>
                <w:b/>
                <w:sz w:val="28"/>
              </w:rPr>
              <w:t>6</w:t>
            </w:r>
            <w:sdt>
              <w:sdtPr>
                <w:id w:val="21748323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sidRPr="007A298D">
              <w:rPr>
                <w:rStyle w:val="Style8"/>
                <w:rFonts w:ascii="Century Gothic" w:hAnsi="Century Gothic"/>
                <w:color w:val="000000"/>
                <w:sz w:val="28"/>
              </w:rPr>
              <w:t>7</w:t>
            </w:r>
            <w:sdt>
              <w:sdtPr>
                <w:id w:val="-2015914038"/>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r>
              <w:rPr>
                <w:rStyle w:val="Style8"/>
              </w:rPr>
              <w:t xml:space="preserve">   </w:t>
            </w:r>
            <w:r>
              <w:rPr>
                <w:rStyle w:val="Style8"/>
                <w:rFonts w:ascii="Century Gothic" w:hAnsi="Century Gothic"/>
                <w:color w:val="000000"/>
                <w:sz w:val="28"/>
              </w:rPr>
              <w:t>8</w:t>
            </w:r>
            <w:sdt>
              <w:sdtPr>
                <w:id w:val="1845661656"/>
                <w14:checkbox>
                  <w14:checked w14:val="0"/>
                  <w14:checkedState w14:val="2612" w14:font="MS Gothic"/>
                  <w14:uncheckedState w14:val="2610" w14:font="MS Gothic"/>
                </w14:checkbox>
              </w:sdtPr>
              <w:sdtEndPr/>
              <w:sdtContent>
                <w:r w:rsidRPr="00F97C2B">
                  <w:rPr>
                    <w:rFonts w:ascii="Segoe UI Symbol" w:hAnsi="Segoe UI Symbol" w:cs="Segoe UI Symbol"/>
                  </w:rPr>
                  <w:t>☐</w:t>
                </w:r>
              </w:sdtContent>
            </w:sdt>
          </w:p>
        </w:tc>
        <w:tc>
          <w:tcPr>
            <w:tcW w:w="5120" w:type="dxa"/>
          </w:tcPr>
          <w:p w14:paraId="1B82E88F" w14:textId="77777777" w:rsidR="00B62668" w:rsidRDefault="003A0A15" w:rsidP="00B62668">
            <w:pPr>
              <w:tabs>
                <w:tab w:val="right" w:pos="4904"/>
              </w:tabs>
              <w:spacing w:after="1" w:line="239" w:lineRule="auto"/>
              <w:rPr>
                <w:rStyle w:val="Style7"/>
              </w:rPr>
            </w:pPr>
            <w:sdt>
              <w:sdtPr>
                <w:rPr>
                  <w:rStyle w:val="Style7"/>
                </w:rPr>
                <w:id w:val="-1540122186"/>
                <w:placeholder>
                  <w:docPart w:val="8297C0F4C1E84118A732F3CEFEE7FC02"/>
                </w:placeholder>
                <w:showingPlcHdr/>
              </w:sdtPr>
              <w:sdtEndPr>
                <w:rPr>
                  <w:rStyle w:val="DefaultParagraphFont"/>
                  <w:rFonts w:ascii="Calibri" w:hAnsi="Calibri"/>
                  <w:b/>
                  <w:color w:val="000000"/>
                  <w:sz w:val="22"/>
                </w:rPr>
              </w:sdtEndPr>
              <w:sdtContent>
                <w:r w:rsidR="00B62668" w:rsidRPr="00BD31F6">
                  <w:rPr>
                    <w:rStyle w:val="PlaceholderText"/>
                  </w:rPr>
                  <w:t>Click or tap here to enter text.</w:t>
                </w:r>
              </w:sdtContent>
            </w:sdt>
            <w:r w:rsidR="00B62668">
              <w:rPr>
                <w:rStyle w:val="Style7"/>
              </w:rPr>
              <w:tab/>
            </w:r>
          </w:p>
          <w:p w14:paraId="08206455" w14:textId="77777777" w:rsidR="00B62668" w:rsidRDefault="00B62668" w:rsidP="00B62668">
            <w:pPr>
              <w:tabs>
                <w:tab w:val="right" w:pos="4904"/>
              </w:tabs>
              <w:spacing w:after="1" w:line="239" w:lineRule="auto"/>
              <w:rPr>
                <w:b/>
              </w:rPr>
            </w:pPr>
          </w:p>
          <w:p w14:paraId="5DB5D510" w14:textId="77777777" w:rsidR="00B62668" w:rsidRDefault="00B62668" w:rsidP="00B62668">
            <w:pPr>
              <w:tabs>
                <w:tab w:val="right" w:pos="4904"/>
              </w:tabs>
              <w:spacing w:after="1" w:line="239" w:lineRule="auto"/>
              <w:rPr>
                <w:rFonts w:ascii="Century Gothic" w:hAnsi="Century Gothic"/>
                <w:b/>
                <w:sz w:val="28"/>
              </w:rPr>
            </w:pPr>
          </w:p>
          <w:p w14:paraId="23BBABE5" w14:textId="77777777" w:rsidR="00B62668" w:rsidRDefault="00B62668" w:rsidP="00B62668">
            <w:pPr>
              <w:tabs>
                <w:tab w:val="right" w:pos="4904"/>
              </w:tabs>
              <w:spacing w:after="1" w:line="239" w:lineRule="auto"/>
              <w:rPr>
                <w:rFonts w:ascii="Century Gothic" w:hAnsi="Century Gothic"/>
                <w:b/>
                <w:sz w:val="28"/>
              </w:rPr>
            </w:pPr>
          </w:p>
        </w:tc>
      </w:tr>
    </w:tbl>
    <w:p w14:paraId="269C0699" w14:textId="77777777" w:rsidR="00B62668" w:rsidRDefault="00B62668" w:rsidP="00B62668">
      <w:pPr>
        <w:tabs>
          <w:tab w:val="left" w:pos="3180"/>
        </w:tabs>
        <w:spacing w:after="1" w:line="239" w:lineRule="auto"/>
        <w:rPr>
          <w:rFonts w:ascii="Century Gothic" w:hAnsi="Century Gothic"/>
          <w:b/>
          <w:sz w:val="32"/>
        </w:rPr>
      </w:pPr>
    </w:p>
    <w:p w14:paraId="4AB5D55A" w14:textId="77777777" w:rsidR="00BE4B7A" w:rsidRPr="00BE4B7A" w:rsidRDefault="00BE4B7A" w:rsidP="00BE4B7A">
      <w:pPr>
        <w:spacing w:after="0"/>
        <w:ind w:left="-5" w:hanging="10"/>
        <w:rPr>
          <w:rFonts w:ascii="Century Gothic" w:hAnsi="Century Gothic"/>
          <w:b/>
        </w:rPr>
      </w:pPr>
      <w:r w:rsidRPr="00BE4B7A">
        <w:rPr>
          <w:rFonts w:ascii="Century Gothic" w:hAnsi="Century Gothic"/>
          <w:b/>
          <w:sz w:val="28"/>
          <w:u w:val="single" w:color="000000"/>
        </w:rPr>
        <w:t>Verifications:</w:t>
      </w:r>
      <w:r w:rsidRPr="00BE4B7A">
        <w:rPr>
          <w:rFonts w:ascii="Century Gothic" w:hAnsi="Century Gothic"/>
          <w:b/>
          <w:sz w:val="28"/>
        </w:rPr>
        <w:t xml:space="preserve"> </w:t>
      </w:r>
    </w:p>
    <w:p w14:paraId="3CC6B942" w14:textId="77777777" w:rsidR="00BE4B7A" w:rsidRPr="00BE4B7A" w:rsidRDefault="00BE4B7A" w:rsidP="00BE4B7A">
      <w:pPr>
        <w:spacing w:after="0"/>
        <w:rPr>
          <w:rFonts w:ascii="Century Gothic" w:hAnsi="Century Gothic"/>
        </w:rPr>
      </w:pPr>
      <w:r w:rsidRPr="00BE4B7A">
        <w:rPr>
          <w:rFonts w:ascii="Century Gothic" w:hAnsi="Century Gothic"/>
          <w:sz w:val="28"/>
        </w:rPr>
        <w:t xml:space="preserve"> </w:t>
      </w:r>
    </w:p>
    <w:p w14:paraId="2EBDF178" w14:textId="77777777" w:rsidR="00BE4B7A" w:rsidRPr="00BE4B7A" w:rsidRDefault="00BE4B7A" w:rsidP="00BE4B7A">
      <w:pPr>
        <w:spacing w:after="5" w:line="250" w:lineRule="auto"/>
        <w:ind w:left="-5" w:hanging="10"/>
        <w:rPr>
          <w:rFonts w:ascii="Century Gothic" w:hAnsi="Century Gothic"/>
          <w:sz w:val="24"/>
        </w:rPr>
      </w:pPr>
      <w:r w:rsidRPr="00BE4B7A">
        <w:rPr>
          <w:rFonts w:ascii="Century Gothic" w:hAnsi="Century Gothic"/>
          <w:b/>
          <w:sz w:val="24"/>
        </w:rPr>
        <w:t>Student</w:t>
      </w:r>
      <w:r>
        <w:rPr>
          <w:rFonts w:ascii="Century Gothic" w:hAnsi="Century Gothic"/>
          <w:sz w:val="24"/>
        </w:rPr>
        <w:t>:</w:t>
      </w:r>
      <w:r w:rsidRPr="00BE4B7A">
        <w:rPr>
          <w:rFonts w:ascii="Century Gothic" w:hAnsi="Century Gothic"/>
          <w:sz w:val="24"/>
        </w:rPr>
        <w:t xml:space="preserve"> </w:t>
      </w:r>
    </w:p>
    <w:p w14:paraId="47E54FED" w14:textId="77777777" w:rsidR="00BE4B7A" w:rsidRDefault="00BE4B7A" w:rsidP="00BE4B7A">
      <w:pPr>
        <w:spacing w:after="0" w:line="248" w:lineRule="auto"/>
        <w:ind w:left="-5" w:hanging="10"/>
        <w:rPr>
          <w:rFonts w:ascii="Century Gothic" w:hAnsi="Century Gothic"/>
          <w:sz w:val="24"/>
        </w:rPr>
      </w:pPr>
      <w:r w:rsidRPr="00BE4B7A">
        <w:rPr>
          <w:rFonts w:ascii="Century Gothic" w:hAnsi="Century Gothic"/>
          <w:sz w:val="24"/>
        </w:rPr>
        <w:t xml:space="preserve">I understand that completing this form does not guarantee selection to National Junior Honor Society, and that the information presented here is complete and accurate. </w:t>
      </w:r>
    </w:p>
    <w:p w14:paraId="43380DF1" w14:textId="77777777" w:rsidR="00BE4B7A" w:rsidRDefault="00BE4B7A" w:rsidP="00BE4B7A">
      <w:pPr>
        <w:spacing w:after="0" w:line="248" w:lineRule="auto"/>
        <w:ind w:left="-5" w:hanging="10"/>
        <w:rPr>
          <w:rFonts w:ascii="Century Gothic" w:hAnsi="Century Gothic"/>
          <w:sz w:val="24"/>
        </w:rPr>
      </w:pPr>
    </w:p>
    <w:p w14:paraId="587B9E08" w14:textId="77777777" w:rsidR="00BE4B7A" w:rsidRDefault="00BE4B7A" w:rsidP="00BE4B7A">
      <w:pPr>
        <w:spacing w:after="0" w:line="248" w:lineRule="auto"/>
        <w:ind w:left="-5" w:hanging="10"/>
        <w:rPr>
          <w:rFonts w:ascii="Century Gothic" w:hAnsi="Century Gothic"/>
          <w:sz w:val="24"/>
        </w:rPr>
      </w:pPr>
      <w:r w:rsidRPr="00BE4B7A">
        <w:rPr>
          <w:rFonts w:ascii="Century Gothic" w:hAnsi="Century Gothic"/>
          <w:sz w:val="24"/>
        </w:rPr>
        <w:t>Student Printed Name______________________________________________________________</w:t>
      </w:r>
      <w:r>
        <w:rPr>
          <w:rFonts w:ascii="Century Gothic" w:hAnsi="Century Gothic"/>
          <w:sz w:val="24"/>
        </w:rPr>
        <w:t>______</w:t>
      </w:r>
      <w:r w:rsidRPr="00BE4B7A">
        <w:rPr>
          <w:rFonts w:ascii="Century Gothic" w:hAnsi="Century Gothic"/>
          <w:sz w:val="24"/>
        </w:rPr>
        <w:t xml:space="preserve">   </w:t>
      </w:r>
    </w:p>
    <w:p w14:paraId="196A7DB0" w14:textId="77777777" w:rsidR="00BE4B7A" w:rsidRPr="00BE4B7A" w:rsidRDefault="00BE4B7A" w:rsidP="00BE4B7A">
      <w:pPr>
        <w:spacing w:after="0" w:line="248" w:lineRule="auto"/>
        <w:ind w:left="-5" w:hanging="10"/>
        <w:rPr>
          <w:rFonts w:ascii="Century Gothic" w:hAnsi="Century Gothic"/>
        </w:rPr>
      </w:pPr>
    </w:p>
    <w:p w14:paraId="2564882E" w14:textId="77777777" w:rsidR="00BE4B7A" w:rsidRPr="00BE4B7A" w:rsidRDefault="00BE4B7A" w:rsidP="00BE4B7A">
      <w:pPr>
        <w:spacing w:after="0"/>
        <w:rPr>
          <w:rFonts w:ascii="Century Gothic" w:hAnsi="Century Gothic"/>
        </w:rPr>
      </w:pPr>
      <w:r w:rsidRPr="00BE4B7A">
        <w:rPr>
          <w:rFonts w:ascii="Century Gothic" w:hAnsi="Century Gothic"/>
          <w:sz w:val="24"/>
        </w:rPr>
        <w:t xml:space="preserve"> </w:t>
      </w:r>
    </w:p>
    <w:p w14:paraId="1CC90BE1" w14:textId="77777777" w:rsidR="00BE4B7A" w:rsidRPr="00BE4B7A" w:rsidRDefault="00BE4B7A" w:rsidP="00BE4B7A">
      <w:pPr>
        <w:tabs>
          <w:tab w:val="center" w:pos="6480"/>
          <w:tab w:val="right" w:pos="10800"/>
        </w:tabs>
        <w:spacing w:after="0" w:line="248" w:lineRule="auto"/>
        <w:ind w:left="-15"/>
        <w:rPr>
          <w:rFonts w:ascii="Century Gothic" w:hAnsi="Century Gothic"/>
        </w:rPr>
      </w:pPr>
      <w:r w:rsidRPr="00BE4B7A">
        <w:rPr>
          <w:rFonts w:ascii="Century Gothic" w:hAnsi="Century Gothic"/>
          <w:sz w:val="24"/>
        </w:rPr>
        <w:t xml:space="preserve">___________________________________________________ </w:t>
      </w:r>
      <w:r w:rsidRPr="00BE4B7A">
        <w:rPr>
          <w:rFonts w:ascii="Century Gothic" w:hAnsi="Century Gothic"/>
          <w:sz w:val="24"/>
        </w:rPr>
        <w:tab/>
        <w:t xml:space="preserve"> </w:t>
      </w:r>
      <w:r w:rsidRPr="00BE4B7A">
        <w:rPr>
          <w:rFonts w:ascii="Century Gothic" w:hAnsi="Century Gothic"/>
          <w:sz w:val="24"/>
        </w:rPr>
        <w:tab/>
        <w:t xml:space="preserve">______________________________ </w:t>
      </w:r>
    </w:p>
    <w:p w14:paraId="67D96EEF" w14:textId="77777777" w:rsidR="00BE4B7A" w:rsidRPr="00BE4B7A" w:rsidRDefault="00BE4B7A" w:rsidP="00BE4B7A">
      <w:pPr>
        <w:tabs>
          <w:tab w:val="center" w:pos="2160"/>
          <w:tab w:val="center" w:pos="2880"/>
          <w:tab w:val="center" w:pos="3600"/>
          <w:tab w:val="center" w:pos="4320"/>
          <w:tab w:val="center" w:pos="5040"/>
          <w:tab w:val="center" w:pos="5760"/>
          <w:tab w:val="center" w:pos="6480"/>
          <w:tab w:val="center" w:pos="7200"/>
          <w:tab w:val="center" w:pos="8114"/>
        </w:tabs>
        <w:spacing w:after="0"/>
        <w:ind w:left="-15"/>
        <w:rPr>
          <w:rFonts w:ascii="Century Gothic" w:hAnsi="Century Gothic"/>
        </w:rPr>
      </w:pPr>
      <w:r w:rsidRPr="00BE4B7A">
        <w:rPr>
          <w:rFonts w:ascii="Century Gothic" w:hAnsi="Century Gothic"/>
          <w:sz w:val="20"/>
        </w:rPr>
        <w:t xml:space="preserve">Student Signature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Date </w:t>
      </w:r>
    </w:p>
    <w:p w14:paraId="1B81A982" w14:textId="77777777" w:rsidR="00BE4B7A" w:rsidRDefault="00BE4B7A" w:rsidP="00BE4B7A">
      <w:pPr>
        <w:spacing w:after="0"/>
        <w:rPr>
          <w:rFonts w:ascii="Century Gothic" w:hAnsi="Century Gothic"/>
        </w:rPr>
      </w:pPr>
      <w:r w:rsidRPr="00BE4B7A">
        <w:rPr>
          <w:rFonts w:ascii="Century Gothic" w:hAnsi="Century Gothic"/>
          <w:sz w:val="24"/>
        </w:rPr>
        <w:t xml:space="preserve"> </w:t>
      </w:r>
    </w:p>
    <w:p w14:paraId="58509C2B" w14:textId="77777777" w:rsidR="00BE4B7A" w:rsidRDefault="00BE4B7A" w:rsidP="00BE4B7A">
      <w:pPr>
        <w:spacing w:after="0"/>
        <w:rPr>
          <w:rFonts w:ascii="Century Gothic" w:hAnsi="Century Gothic"/>
          <w:b/>
          <w:sz w:val="24"/>
        </w:rPr>
      </w:pPr>
    </w:p>
    <w:p w14:paraId="27840373" w14:textId="77777777" w:rsidR="00BE4B7A" w:rsidRPr="00BE4B7A" w:rsidRDefault="00BE4B7A" w:rsidP="00BE4B7A">
      <w:pPr>
        <w:spacing w:after="0"/>
        <w:rPr>
          <w:rFonts w:ascii="Century Gothic" w:hAnsi="Century Gothic"/>
        </w:rPr>
      </w:pPr>
      <w:r w:rsidRPr="00BE4B7A">
        <w:rPr>
          <w:rFonts w:ascii="Century Gothic" w:hAnsi="Century Gothic"/>
          <w:b/>
          <w:sz w:val="24"/>
        </w:rPr>
        <w:t>Parent</w:t>
      </w:r>
      <w:r>
        <w:rPr>
          <w:rFonts w:ascii="Century Gothic" w:hAnsi="Century Gothic"/>
          <w:b/>
          <w:sz w:val="24"/>
        </w:rPr>
        <w:t>:</w:t>
      </w:r>
      <w:r w:rsidRPr="00BE4B7A">
        <w:rPr>
          <w:rFonts w:ascii="Century Gothic" w:hAnsi="Century Gothic"/>
          <w:b/>
          <w:sz w:val="24"/>
        </w:rPr>
        <w:t xml:space="preserve"> </w:t>
      </w:r>
    </w:p>
    <w:p w14:paraId="0E8526DA" w14:textId="77777777" w:rsidR="00BE4B7A" w:rsidRPr="00BE4B7A" w:rsidRDefault="00BE4B7A" w:rsidP="00BE4B7A">
      <w:pPr>
        <w:spacing w:after="0" w:line="248" w:lineRule="auto"/>
        <w:ind w:left="-5" w:hanging="10"/>
        <w:rPr>
          <w:rFonts w:ascii="Century Gothic" w:hAnsi="Century Gothic"/>
        </w:rPr>
      </w:pPr>
      <w:r w:rsidRPr="00BE4B7A">
        <w:rPr>
          <w:rFonts w:ascii="Century Gothic" w:hAnsi="Century Gothic"/>
          <w:sz w:val="24"/>
        </w:rPr>
        <w:t xml:space="preserve">I have read the information provided by my son/daughter on this form and can verify that it is true, accurate and complete in its presentation. </w:t>
      </w:r>
    </w:p>
    <w:p w14:paraId="25302508" w14:textId="77777777" w:rsidR="00BE4B7A" w:rsidRPr="00BE4B7A" w:rsidRDefault="00BE4B7A" w:rsidP="00BE4B7A">
      <w:pPr>
        <w:spacing w:after="0"/>
        <w:rPr>
          <w:rFonts w:ascii="Century Gothic" w:hAnsi="Century Gothic"/>
        </w:rPr>
      </w:pPr>
      <w:r w:rsidRPr="00BE4B7A">
        <w:rPr>
          <w:rFonts w:ascii="Century Gothic" w:hAnsi="Century Gothic"/>
          <w:sz w:val="24"/>
        </w:rPr>
        <w:t xml:space="preserve"> </w:t>
      </w:r>
    </w:p>
    <w:p w14:paraId="43096159" w14:textId="77777777" w:rsidR="00BE4B7A" w:rsidRPr="00BE4B7A" w:rsidRDefault="00BE4B7A" w:rsidP="00BE4B7A">
      <w:pPr>
        <w:spacing w:after="0"/>
        <w:rPr>
          <w:rFonts w:ascii="Century Gothic" w:hAnsi="Century Gothic"/>
        </w:rPr>
      </w:pPr>
      <w:r w:rsidRPr="00BE4B7A">
        <w:rPr>
          <w:rFonts w:ascii="Century Gothic" w:hAnsi="Century Gothic"/>
          <w:sz w:val="24"/>
        </w:rPr>
        <w:t xml:space="preserve"> </w:t>
      </w:r>
    </w:p>
    <w:p w14:paraId="59E86B12" w14:textId="77777777" w:rsidR="00BE4B7A" w:rsidRPr="00BE4B7A" w:rsidRDefault="00BE4B7A" w:rsidP="00BE4B7A">
      <w:pPr>
        <w:tabs>
          <w:tab w:val="center" w:pos="6480"/>
          <w:tab w:val="right" w:pos="10800"/>
        </w:tabs>
        <w:spacing w:after="0" w:line="248" w:lineRule="auto"/>
        <w:ind w:left="-15"/>
        <w:rPr>
          <w:rFonts w:ascii="Century Gothic" w:hAnsi="Century Gothic"/>
        </w:rPr>
      </w:pPr>
      <w:r w:rsidRPr="00BE4B7A">
        <w:rPr>
          <w:rFonts w:ascii="Century Gothic" w:hAnsi="Century Gothic"/>
          <w:sz w:val="24"/>
        </w:rPr>
        <w:t xml:space="preserve">___________________________________________________ </w:t>
      </w:r>
      <w:r w:rsidRPr="00BE4B7A">
        <w:rPr>
          <w:rFonts w:ascii="Century Gothic" w:hAnsi="Century Gothic"/>
          <w:sz w:val="24"/>
        </w:rPr>
        <w:tab/>
        <w:t xml:space="preserve"> </w:t>
      </w:r>
      <w:r w:rsidRPr="00BE4B7A">
        <w:rPr>
          <w:rFonts w:ascii="Century Gothic" w:hAnsi="Century Gothic"/>
          <w:sz w:val="24"/>
        </w:rPr>
        <w:tab/>
        <w:t xml:space="preserve">______________________________ </w:t>
      </w:r>
    </w:p>
    <w:p w14:paraId="44608647" w14:textId="77777777" w:rsidR="00BE4B7A" w:rsidRDefault="00BE4B7A" w:rsidP="00BE4B7A">
      <w:pPr>
        <w:tabs>
          <w:tab w:val="center" w:pos="2160"/>
          <w:tab w:val="center" w:pos="2880"/>
          <w:tab w:val="center" w:pos="3600"/>
          <w:tab w:val="center" w:pos="4320"/>
          <w:tab w:val="center" w:pos="5040"/>
          <w:tab w:val="center" w:pos="5760"/>
          <w:tab w:val="center" w:pos="6480"/>
          <w:tab w:val="center" w:pos="7394"/>
        </w:tabs>
        <w:spacing w:after="0"/>
        <w:ind w:left="-15"/>
      </w:pPr>
      <w:r w:rsidRPr="00BE4B7A">
        <w:rPr>
          <w:rFonts w:ascii="Century Gothic" w:hAnsi="Century Gothic"/>
          <w:sz w:val="20"/>
        </w:rPr>
        <w:t xml:space="preserve">Parent Signature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t xml:space="preserve"> </w:t>
      </w:r>
      <w:r w:rsidRPr="00BE4B7A">
        <w:rPr>
          <w:rFonts w:ascii="Century Gothic" w:hAnsi="Century Gothic"/>
          <w:sz w:val="20"/>
        </w:rPr>
        <w:tab/>
      </w:r>
      <w:r>
        <w:rPr>
          <w:sz w:val="20"/>
        </w:rPr>
        <w:t xml:space="preserve"> </w:t>
      </w:r>
      <w:r>
        <w:rPr>
          <w:sz w:val="20"/>
        </w:rPr>
        <w:tab/>
        <w:t xml:space="preserve"> </w:t>
      </w:r>
      <w:r>
        <w:rPr>
          <w:sz w:val="20"/>
        </w:rPr>
        <w:tab/>
        <w:t xml:space="preserve"> </w:t>
      </w:r>
      <w:r>
        <w:rPr>
          <w:sz w:val="20"/>
        </w:rPr>
        <w:tab/>
        <w:t xml:space="preserve"> </w:t>
      </w:r>
      <w:r>
        <w:rPr>
          <w:sz w:val="20"/>
        </w:rPr>
        <w:tab/>
      </w:r>
      <w:r w:rsidRPr="0032429E">
        <w:rPr>
          <w:rFonts w:ascii="Century Gothic" w:hAnsi="Century Gothic"/>
          <w:sz w:val="20"/>
        </w:rPr>
        <w:t xml:space="preserve">Date </w:t>
      </w:r>
    </w:p>
    <w:p w14:paraId="460C2B7B" w14:textId="77777777" w:rsidR="00BE4B7A" w:rsidRDefault="00BE4B7A" w:rsidP="00BE4B7A">
      <w:pPr>
        <w:spacing w:after="59"/>
      </w:pPr>
      <w:r>
        <w:rPr>
          <w:sz w:val="20"/>
        </w:rPr>
        <w:t xml:space="preserve"> </w:t>
      </w:r>
    </w:p>
    <w:p w14:paraId="5BECF7C8" w14:textId="77777777" w:rsidR="00BE4B7A" w:rsidRPr="001E29D4" w:rsidRDefault="00BE4B7A" w:rsidP="001E29D4">
      <w:pPr>
        <w:spacing w:after="0"/>
        <w:jc w:val="center"/>
      </w:pPr>
      <w:r w:rsidRPr="00BE4B7A">
        <w:rPr>
          <w:rFonts w:ascii="Century Gothic" w:hAnsi="Century Gothic"/>
          <w:b/>
          <w:sz w:val="32"/>
          <w:szCs w:val="56"/>
        </w:rPr>
        <w:t>Please return completed applications to the Attendance Office by:</w:t>
      </w:r>
    </w:p>
    <w:p w14:paraId="2CEA954A" w14:textId="7798807B" w:rsidR="00B62668" w:rsidRPr="00BE4B7A" w:rsidRDefault="00300225" w:rsidP="00BE4B7A">
      <w:pPr>
        <w:spacing w:after="0" w:line="263" w:lineRule="auto"/>
        <w:jc w:val="center"/>
        <w:rPr>
          <w:rFonts w:ascii="Century Gothic" w:eastAsia="Times New Roman" w:hAnsi="Century Gothic" w:cs="Times New Roman"/>
          <w:b/>
          <w:bCs/>
          <w:sz w:val="32"/>
          <w:szCs w:val="32"/>
        </w:rPr>
      </w:pPr>
      <w:r w:rsidRPr="383D42CA">
        <w:rPr>
          <w:rFonts w:ascii="Century Gothic" w:hAnsi="Century Gothic"/>
          <w:b/>
          <w:bCs/>
          <w:sz w:val="32"/>
          <w:szCs w:val="32"/>
        </w:rPr>
        <w:t xml:space="preserve">Friday April </w:t>
      </w:r>
      <w:r w:rsidR="64487BB7" w:rsidRPr="383D42CA">
        <w:rPr>
          <w:rFonts w:ascii="Century Gothic" w:hAnsi="Century Gothic"/>
          <w:b/>
          <w:bCs/>
          <w:sz w:val="32"/>
          <w:szCs w:val="32"/>
        </w:rPr>
        <w:t>17th</w:t>
      </w:r>
      <w:r w:rsidR="00BE4B7A" w:rsidRPr="383D42CA">
        <w:rPr>
          <w:rFonts w:ascii="Century Gothic" w:hAnsi="Century Gothic"/>
          <w:b/>
          <w:bCs/>
          <w:sz w:val="32"/>
          <w:szCs w:val="32"/>
        </w:rPr>
        <w:t xml:space="preserve"> at 3:00 pm. </w:t>
      </w:r>
      <w:r w:rsidR="00BE4B7A" w:rsidRPr="383D42CA">
        <w:rPr>
          <w:rFonts w:ascii="Century Gothic" w:eastAsia="Times New Roman" w:hAnsi="Century Gothic" w:cs="Times New Roman"/>
          <w:b/>
          <w:bCs/>
          <w:sz w:val="32"/>
          <w:szCs w:val="32"/>
        </w:rPr>
        <w:t xml:space="preserve"> </w:t>
      </w:r>
    </w:p>
    <w:sectPr w:rsidR="00B62668" w:rsidRPr="00BE4B7A" w:rsidSect="00600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14ACB"/>
    <w:multiLevelType w:val="hybridMultilevel"/>
    <w:tmpl w:val="2818A7B2"/>
    <w:lvl w:ilvl="0" w:tplc="CCEC27C8">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40CFED4">
      <w:start w:val="1"/>
      <w:numFmt w:val="bullet"/>
      <w:lvlText w:val="o"/>
      <w:lvlJc w:val="left"/>
      <w:pPr>
        <w:ind w:left="14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B6264208">
      <w:start w:val="1"/>
      <w:numFmt w:val="bullet"/>
      <w:lvlText w:val="▪"/>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7DEAE974">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B9846D7A">
      <w:start w:val="1"/>
      <w:numFmt w:val="bullet"/>
      <w:lvlText w:val="o"/>
      <w:lvlJc w:val="left"/>
      <w:pPr>
        <w:ind w:left="36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788C10B0">
      <w:start w:val="1"/>
      <w:numFmt w:val="bullet"/>
      <w:lvlText w:val="▪"/>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90442DB4">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C68202AE">
      <w:start w:val="1"/>
      <w:numFmt w:val="bullet"/>
      <w:lvlText w:val="o"/>
      <w:lvlJc w:val="left"/>
      <w:pPr>
        <w:ind w:left="57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074EAE14">
      <w:start w:val="1"/>
      <w:numFmt w:val="bullet"/>
      <w:lvlText w:val="▪"/>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25"/>
    <w:rsid w:val="000C17DB"/>
    <w:rsid w:val="000C3D49"/>
    <w:rsid w:val="001E29D4"/>
    <w:rsid w:val="002212B4"/>
    <w:rsid w:val="002F070D"/>
    <w:rsid w:val="00300225"/>
    <w:rsid w:val="0032429E"/>
    <w:rsid w:val="003857A5"/>
    <w:rsid w:val="003A0A15"/>
    <w:rsid w:val="005378FF"/>
    <w:rsid w:val="00600110"/>
    <w:rsid w:val="00620049"/>
    <w:rsid w:val="00780150"/>
    <w:rsid w:val="007A298D"/>
    <w:rsid w:val="00B62668"/>
    <w:rsid w:val="00BB4D07"/>
    <w:rsid w:val="00BE4B7A"/>
    <w:rsid w:val="00C2153E"/>
    <w:rsid w:val="00F02678"/>
    <w:rsid w:val="00F0771D"/>
    <w:rsid w:val="00F17F74"/>
    <w:rsid w:val="00F97C2B"/>
    <w:rsid w:val="383D42CA"/>
    <w:rsid w:val="6448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D38"/>
  <w15:chartTrackingRefBased/>
  <w15:docId w15:val="{07C89C88-9FF3-4545-BD8C-78B164C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D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9D4"/>
    <w:rPr>
      <w:vanish/>
      <w:color w:val="808080"/>
    </w:rPr>
  </w:style>
  <w:style w:type="character" w:customStyle="1" w:styleId="Style1">
    <w:name w:val="Style1"/>
    <w:basedOn w:val="DefaultParagraphFont"/>
    <w:uiPriority w:val="1"/>
    <w:rsid w:val="000C17DB"/>
    <w:rPr>
      <w:rFonts w:ascii="Century Gothic" w:hAnsi="Century Gothic"/>
      <w:sz w:val="28"/>
    </w:rPr>
  </w:style>
  <w:style w:type="character" w:customStyle="1" w:styleId="Style2">
    <w:name w:val="Style2"/>
    <w:basedOn w:val="DefaultParagraphFont"/>
    <w:uiPriority w:val="1"/>
    <w:rsid w:val="000C17DB"/>
    <w:rPr>
      <w:rFonts w:ascii="Century Gothic" w:hAnsi="Century Gothic"/>
      <w:sz w:val="24"/>
    </w:rPr>
  </w:style>
  <w:style w:type="table" w:styleId="TableGrid">
    <w:name w:val="Table Grid"/>
    <w:basedOn w:val="TableNormal"/>
    <w:uiPriority w:val="39"/>
    <w:rsid w:val="000C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2F070D"/>
    <w:rPr>
      <w:b/>
    </w:rPr>
  </w:style>
  <w:style w:type="character" w:customStyle="1" w:styleId="Style4">
    <w:name w:val="Style4"/>
    <w:basedOn w:val="DefaultParagraphFont"/>
    <w:uiPriority w:val="1"/>
    <w:rsid w:val="002F070D"/>
    <w:rPr>
      <w:rFonts w:ascii="Century Gothic" w:hAnsi="Century Gothic"/>
      <w:b/>
      <w:color w:val="0070C0"/>
      <w:sz w:val="24"/>
    </w:rPr>
  </w:style>
  <w:style w:type="character" w:customStyle="1" w:styleId="Style5">
    <w:name w:val="Style5"/>
    <w:basedOn w:val="DefaultParagraphFont"/>
    <w:uiPriority w:val="1"/>
    <w:rsid w:val="002F070D"/>
    <w:rPr>
      <w:rFonts w:ascii="Century Gothic" w:hAnsi="Century Gothic"/>
      <w:b/>
      <w:sz w:val="24"/>
    </w:rPr>
  </w:style>
  <w:style w:type="character" w:customStyle="1" w:styleId="Final">
    <w:name w:val="Final"/>
    <w:basedOn w:val="DefaultParagraphFont"/>
    <w:uiPriority w:val="1"/>
    <w:rsid w:val="002F070D"/>
    <w:rPr>
      <w:b/>
      <w:color w:val="0070C0"/>
      <w:sz w:val="32"/>
    </w:rPr>
  </w:style>
  <w:style w:type="character" w:customStyle="1" w:styleId="Style6">
    <w:name w:val="Style6"/>
    <w:basedOn w:val="DefaultParagraphFont"/>
    <w:uiPriority w:val="1"/>
    <w:rsid w:val="002F070D"/>
    <w:rPr>
      <w:rFonts w:ascii="Century Gothic" w:hAnsi="Century Gothic"/>
      <w:b w:val="0"/>
      <w:color w:val="0070C0"/>
      <w:sz w:val="24"/>
    </w:rPr>
  </w:style>
  <w:style w:type="character" w:customStyle="1" w:styleId="Style7">
    <w:name w:val="Style7"/>
    <w:basedOn w:val="DefaultParagraphFont"/>
    <w:uiPriority w:val="1"/>
    <w:rsid w:val="002F070D"/>
    <w:rPr>
      <w:rFonts w:ascii="Century Gothic" w:hAnsi="Century Gothic"/>
      <w:color w:val="0070C0"/>
      <w:sz w:val="28"/>
    </w:rPr>
  </w:style>
  <w:style w:type="character" w:customStyle="1" w:styleId="Style8">
    <w:name w:val="Style8"/>
    <w:basedOn w:val="DefaultParagraphFont"/>
    <w:uiPriority w:val="1"/>
    <w:rsid w:val="007A298D"/>
    <w:rPr>
      <w:b/>
      <w:color w:val="0070C0"/>
    </w:rPr>
  </w:style>
  <w:style w:type="paragraph" w:styleId="BalloonText">
    <w:name w:val="Balloon Text"/>
    <w:basedOn w:val="Normal"/>
    <w:link w:val="BalloonTextChar"/>
    <w:uiPriority w:val="99"/>
    <w:semiHidden/>
    <w:unhideWhenUsed/>
    <w:rsid w:val="00F1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74"/>
    <w:rPr>
      <w:rFonts w:ascii="Segoe UI" w:eastAsia="Calibri" w:hAnsi="Segoe UI" w:cs="Segoe UI"/>
      <w:color w:val="000000"/>
      <w:sz w:val="18"/>
      <w:szCs w:val="18"/>
    </w:rPr>
  </w:style>
  <w:style w:type="paragraph" w:styleId="NoSpacing">
    <w:name w:val="No Spacing"/>
    <w:uiPriority w:val="1"/>
    <w:qFormat/>
    <w:rsid w:val="00B6266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jhawan\OneDrive%20-%20Eau%20Claire%20Area%20School%20District\Documents\NJHS%20Application%202020-ECASD-01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F94D43EF74BECB1C05BAE4ED7A54F"/>
        <w:category>
          <w:name w:val="General"/>
          <w:gallery w:val="placeholder"/>
        </w:category>
        <w:types>
          <w:type w:val="bbPlcHdr"/>
        </w:types>
        <w:behaviors>
          <w:behavior w:val="content"/>
        </w:behaviors>
        <w:guid w:val="{2C90D350-49FB-45A1-9739-D1B98F13ADFB}"/>
      </w:docPartPr>
      <w:docPartBody>
        <w:p w:rsidR="001C4A9E" w:rsidRDefault="001C4A9E">
          <w:pPr>
            <w:pStyle w:val="C17F94D43EF74BECB1C05BAE4ED7A54F"/>
          </w:pPr>
          <w:r w:rsidRPr="00BD31F6">
            <w:rPr>
              <w:rStyle w:val="PlaceholderText"/>
            </w:rPr>
            <w:t>Click or tap here to enter text.</w:t>
          </w:r>
        </w:p>
      </w:docPartBody>
    </w:docPart>
    <w:docPart>
      <w:docPartPr>
        <w:name w:val="77AE6D919C244CE5BE6F53FADE8377C0"/>
        <w:category>
          <w:name w:val="General"/>
          <w:gallery w:val="placeholder"/>
        </w:category>
        <w:types>
          <w:type w:val="bbPlcHdr"/>
        </w:types>
        <w:behaviors>
          <w:behavior w:val="content"/>
        </w:behaviors>
        <w:guid w:val="{0CEFEB69-7FF6-4458-AE65-F54C5DC147CB}"/>
      </w:docPartPr>
      <w:docPartBody>
        <w:p w:rsidR="001C4A9E" w:rsidRDefault="001C4A9E">
          <w:pPr>
            <w:pStyle w:val="77AE6D919C244CE5BE6F53FADE8377C0"/>
          </w:pPr>
          <w:r w:rsidRPr="00BD31F6">
            <w:rPr>
              <w:rStyle w:val="PlaceholderText"/>
            </w:rPr>
            <w:t>Click or tap here to enter text.</w:t>
          </w:r>
        </w:p>
      </w:docPartBody>
    </w:docPart>
    <w:docPart>
      <w:docPartPr>
        <w:name w:val="9C495E5BB54B48E5B883F9752111BFFE"/>
        <w:category>
          <w:name w:val="General"/>
          <w:gallery w:val="placeholder"/>
        </w:category>
        <w:types>
          <w:type w:val="bbPlcHdr"/>
        </w:types>
        <w:behaviors>
          <w:behavior w:val="content"/>
        </w:behaviors>
        <w:guid w:val="{9E95E72A-B97B-485F-850F-15EA7BDE5019}"/>
      </w:docPartPr>
      <w:docPartBody>
        <w:p w:rsidR="001C4A9E" w:rsidRDefault="001C4A9E">
          <w:pPr>
            <w:pStyle w:val="9C495E5BB54B48E5B883F9752111BFFE"/>
          </w:pPr>
          <w:r w:rsidRPr="00BD31F6">
            <w:rPr>
              <w:rStyle w:val="PlaceholderText"/>
            </w:rPr>
            <w:t>Click or tap here to enter text.</w:t>
          </w:r>
        </w:p>
      </w:docPartBody>
    </w:docPart>
    <w:docPart>
      <w:docPartPr>
        <w:name w:val="4C9281C2E01C453DBD3F2A384BBB63A0"/>
        <w:category>
          <w:name w:val="General"/>
          <w:gallery w:val="placeholder"/>
        </w:category>
        <w:types>
          <w:type w:val="bbPlcHdr"/>
        </w:types>
        <w:behaviors>
          <w:behavior w:val="content"/>
        </w:behaviors>
        <w:guid w:val="{834DD132-161B-4473-B268-61B3267129EA}"/>
      </w:docPartPr>
      <w:docPartBody>
        <w:p w:rsidR="001C4A9E" w:rsidRDefault="001C4A9E">
          <w:pPr>
            <w:pStyle w:val="4C9281C2E01C453DBD3F2A384BBB63A0"/>
          </w:pPr>
          <w:r w:rsidRPr="00BD31F6">
            <w:rPr>
              <w:rStyle w:val="PlaceholderText"/>
            </w:rPr>
            <w:t>Click or tap here to enter text.</w:t>
          </w:r>
        </w:p>
      </w:docPartBody>
    </w:docPart>
    <w:docPart>
      <w:docPartPr>
        <w:name w:val="B2165821C4CB485CB657CC3A40663475"/>
        <w:category>
          <w:name w:val="General"/>
          <w:gallery w:val="placeholder"/>
        </w:category>
        <w:types>
          <w:type w:val="bbPlcHdr"/>
        </w:types>
        <w:behaviors>
          <w:behavior w:val="content"/>
        </w:behaviors>
        <w:guid w:val="{36D97E9E-683C-4D23-B610-D0944715C214}"/>
      </w:docPartPr>
      <w:docPartBody>
        <w:p w:rsidR="001C4A9E" w:rsidRDefault="001C4A9E">
          <w:pPr>
            <w:pStyle w:val="B2165821C4CB485CB657CC3A40663475"/>
          </w:pPr>
          <w:r w:rsidRPr="00BD31F6">
            <w:rPr>
              <w:rStyle w:val="PlaceholderText"/>
            </w:rPr>
            <w:t>Click or tap here to enter text.</w:t>
          </w:r>
        </w:p>
      </w:docPartBody>
    </w:docPart>
    <w:docPart>
      <w:docPartPr>
        <w:name w:val="7A9DC393ADE041E8BCD556B481E26259"/>
        <w:category>
          <w:name w:val="General"/>
          <w:gallery w:val="placeholder"/>
        </w:category>
        <w:types>
          <w:type w:val="bbPlcHdr"/>
        </w:types>
        <w:behaviors>
          <w:behavior w:val="content"/>
        </w:behaviors>
        <w:guid w:val="{5FEDD8D0-5266-4A7E-B7F4-6C0075A7D9FA}"/>
      </w:docPartPr>
      <w:docPartBody>
        <w:p w:rsidR="001C4A9E" w:rsidRDefault="001C4A9E">
          <w:pPr>
            <w:pStyle w:val="7A9DC393ADE041E8BCD556B481E26259"/>
          </w:pPr>
          <w:r w:rsidRPr="00BD31F6">
            <w:rPr>
              <w:rStyle w:val="PlaceholderText"/>
            </w:rPr>
            <w:t>Click or tap here to enter text.</w:t>
          </w:r>
        </w:p>
      </w:docPartBody>
    </w:docPart>
    <w:docPart>
      <w:docPartPr>
        <w:name w:val="32317C3606064131988881494E9D04D3"/>
        <w:category>
          <w:name w:val="General"/>
          <w:gallery w:val="placeholder"/>
        </w:category>
        <w:types>
          <w:type w:val="bbPlcHdr"/>
        </w:types>
        <w:behaviors>
          <w:behavior w:val="content"/>
        </w:behaviors>
        <w:guid w:val="{B17DCC37-0BCA-4FC9-90DF-900F5FEE25A6}"/>
      </w:docPartPr>
      <w:docPartBody>
        <w:p w:rsidR="001C4A9E" w:rsidRDefault="001C4A9E">
          <w:pPr>
            <w:pStyle w:val="32317C3606064131988881494E9D04D3"/>
          </w:pPr>
          <w:r w:rsidRPr="00BD31F6">
            <w:rPr>
              <w:rStyle w:val="PlaceholderText"/>
            </w:rPr>
            <w:t>Click or tap here to enter text.</w:t>
          </w:r>
        </w:p>
      </w:docPartBody>
    </w:docPart>
    <w:docPart>
      <w:docPartPr>
        <w:name w:val="FFFB520A0F1D44C7A334B8FD7D0E4214"/>
        <w:category>
          <w:name w:val="General"/>
          <w:gallery w:val="placeholder"/>
        </w:category>
        <w:types>
          <w:type w:val="bbPlcHdr"/>
        </w:types>
        <w:behaviors>
          <w:behavior w:val="content"/>
        </w:behaviors>
        <w:guid w:val="{5C2EDA7F-14B4-4547-9BFB-A46D57FDD0B3}"/>
      </w:docPartPr>
      <w:docPartBody>
        <w:p w:rsidR="001C4A9E" w:rsidRDefault="001C4A9E">
          <w:pPr>
            <w:pStyle w:val="FFFB520A0F1D44C7A334B8FD7D0E4214"/>
          </w:pPr>
          <w:r w:rsidRPr="00BD31F6">
            <w:rPr>
              <w:rStyle w:val="PlaceholderText"/>
            </w:rPr>
            <w:t xml:space="preserve">Click or tap here to </w:t>
          </w:r>
          <w:r w:rsidRPr="00BD31F6">
            <w:rPr>
              <w:rStyle w:val="PlaceholderText"/>
            </w:rPr>
            <w:t>enter text.</w:t>
          </w:r>
        </w:p>
      </w:docPartBody>
    </w:docPart>
    <w:docPart>
      <w:docPartPr>
        <w:name w:val="9B26B56F97FE46DE9AFE8034CD5EBE82"/>
        <w:category>
          <w:name w:val="General"/>
          <w:gallery w:val="placeholder"/>
        </w:category>
        <w:types>
          <w:type w:val="bbPlcHdr"/>
        </w:types>
        <w:behaviors>
          <w:behavior w:val="content"/>
        </w:behaviors>
        <w:guid w:val="{7D174E92-27CE-4731-B64B-5555F2531939}"/>
      </w:docPartPr>
      <w:docPartBody>
        <w:p w:rsidR="001C4A9E" w:rsidRDefault="001C4A9E">
          <w:pPr>
            <w:pStyle w:val="9B26B56F97FE46DE9AFE8034CD5EBE82"/>
          </w:pPr>
          <w:r w:rsidRPr="00BD31F6">
            <w:rPr>
              <w:rStyle w:val="PlaceholderText"/>
            </w:rPr>
            <w:t>Click or tap here to enter text.</w:t>
          </w:r>
        </w:p>
      </w:docPartBody>
    </w:docPart>
    <w:docPart>
      <w:docPartPr>
        <w:name w:val="FE73F620F1DC4546B1AB39487C2A97F9"/>
        <w:category>
          <w:name w:val="General"/>
          <w:gallery w:val="placeholder"/>
        </w:category>
        <w:types>
          <w:type w:val="bbPlcHdr"/>
        </w:types>
        <w:behaviors>
          <w:behavior w:val="content"/>
        </w:behaviors>
        <w:guid w:val="{3B26AAB9-E479-4BF6-8DB8-80EEE58DD5BF}"/>
      </w:docPartPr>
      <w:docPartBody>
        <w:p w:rsidR="001C4A9E" w:rsidRDefault="001C4A9E">
          <w:pPr>
            <w:pStyle w:val="FE73F620F1DC4546B1AB39487C2A97F9"/>
          </w:pPr>
          <w:r w:rsidRPr="00BD31F6">
            <w:rPr>
              <w:rStyle w:val="PlaceholderText"/>
            </w:rPr>
            <w:t>Click or tap here to enter text.</w:t>
          </w:r>
        </w:p>
      </w:docPartBody>
    </w:docPart>
    <w:docPart>
      <w:docPartPr>
        <w:name w:val="BD2B864642104212961CC4701EFB8B49"/>
        <w:category>
          <w:name w:val="General"/>
          <w:gallery w:val="placeholder"/>
        </w:category>
        <w:types>
          <w:type w:val="bbPlcHdr"/>
        </w:types>
        <w:behaviors>
          <w:behavior w:val="content"/>
        </w:behaviors>
        <w:guid w:val="{A7F418AB-4B7E-454C-8CE0-477C0494DC6E}"/>
      </w:docPartPr>
      <w:docPartBody>
        <w:p w:rsidR="001C4A9E" w:rsidRDefault="001C4A9E">
          <w:pPr>
            <w:pStyle w:val="BD2B864642104212961CC4701EFB8B49"/>
          </w:pPr>
          <w:r w:rsidRPr="00BD31F6">
            <w:rPr>
              <w:rStyle w:val="PlaceholderText"/>
            </w:rPr>
            <w:t>Click or tap here to enter text.</w:t>
          </w:r>
        </w:p>
      </w:docPartBody>
    </w:docPart>
    <w:docPart>
      <w:docPartPr>
        <w:name w:val="FB848DFC791841E7A60E4F9FF40A3530"/>
        <w:category>
          <w:name w:val="General"/>
          <w:gallery w:val="placeholder"/>
        </w:category>
        <w:types>
          <w:type w:val="bbPlcHdr"/>
        </w:types>
        <w:behaviors>
          <w:behavior w:val="content"/>
        </w:behaviors>
        <w:guid w:val="{00781548-E887-4602-BAE2-E7C7BE9EF05D}"/>
      </w:docPartPr>
      <w:docPartBody>
        <w:p w:rsidR="001C4A9E" w:rsidRDefault="001C4A9E">
          <w:pPr>
            <w:pStyle w:val="FB848DFC791841E7A60E4F9FF40A3530"/>
          </w:pPr>
          <w:r w:rsidRPr="00BD31F6">
            <w:rPr>
              <w:rStyle w:val="PlaceholderText"/>
            </w:rPr>
            <w:t>Click or tap here to enter text.</w:t>
          </w:r>
        </w:p>
      </w:docPartBody>
    </w:docPart>
    <w:docPart>
      <w:docPartPr>
        <w:name w:val="25D8CC56D6554AC2A37FABA86A67414F"/>
        <w:category>
          <w:name w:val="General"/>
          <w:gallery w:val="placeholder"/>
        </w:category>
        <w:types>
          <w:type w:val="bbPlcHdr"/>
        </w:types>
        <w:behaviors>
          <w:behavior w:val="content"/>
        </w:behaviors>
        <w:guid w:val="{2D295E21-8A82-42F7-A3AA-55EAA02A6EA8}"/>
      </w:docPartPr>
      <w:docPartBody>
        <w:p w:rsidR="001C4A9E" w:rsidRDefault="001C4A9E">
          <w:pPr>
            <w:pStyle w:val="25D8CC56D6554AC2A37FABA86A67414F"/>
          </w:pPr>
          <w:r w:rsidRPr="00BD31F6">
            <w:rPr>
              <w:rStyle w:val="PlaceholderText"/>
            </w:rPr>
            <w:t>Click or tap here to enter text.</w:t>
          </w:r>
        </w:p>
      </w:docPartBody>
    </w:docPart>
    <w:docPart>
      <w:docPartPr>
        <w:name w:val="2D160066B71141C2BA3D1447751B1BF2"/>
        <w:category>
          <w:name w:val="General"/>
          <w:gallery w:val="placeholder"/>
        </w:category>
        <w:types>
          <w:type w:val="bbPlcHdr"/>
        </w:types>
        <w:behaviors>
          <w:behavior w:val="content"/>
        </w:behaviors>
        <w:guid w:val="{A12A6320-3883-4B50-947E-10AF06D7B740}"/>
      </w:docPartPr>
      <w:docPartBody>
        <w:p w:rsidR="001C4A9E" w:rsidRDefault="001C4A9E">
          <w:pPr>
            <w:pStyle w:val="2D160066B71141C2BA3D1447751B1BF2"/>
          </w:pPr>
          <w:r w:rsidRPr="00BD31F6">
            <w:rPr>
              <w:rStyle w:val="PlaceholderText"/>
            </w:rPr>
            <w:t>Click or tap here to enter text.</w:t>
          </w:r>
        </w:p>
      </w:docPartBody>
    </w:docPart>
    <w:docPart>
      <w:docPartPr>
        <w:name w:val="BB0BD894E67B4A76B0F892CDB8820C66"/>
        <w:category>
          <w:name w:val="General"/>
          <w:gallery w:val="placeholder"/>
        </w:category>
        <w:types>
          <w:type w:val="bbPlcHdr"/>
        </w:types>
        <w:behaviors>
          <w:behavior w:val="content"/>
        </w:behaviors>
        <w:guid w:val="{1CD27CA3-12D2-4E98-8F0F-7E830C5E05C4}"/>
      </w:docPartPr>
      <w:docPartBody>
        <w:p w:rsidR="001C4A9E" w:rsidRDefault="001C4A9E">
          <w:pPr>
            <w:pStyle w:val="BB0BD894E67B4A76B0F892CDB8820C66"/>
          </w:pPr>
          <w:r w:rsidRPr="00BD31F6">
            <w:rPr>
              <w:rStyle w:val="PlaceholderText"/>
            </w:rPr>
            <w:t>Click or tap here to enter text.</w:t>
          </w:r>
        </w:p>
      </w:docPartBody>
    </w:docPart>
    <w:docPart>
      <w:docPartPr>
        <w:name w:val="2DF9417CF7CD4DA98CA3BE4A4ED71528"/>
        <w:category>
          <w:name w:val="General"/>
          <w:gallery w:val="placeholder"/>
        </w:category>
        <w:types>
          <w:type w:val="bbPlcHdr"/>
        </w:types>
        <w:behaviors>
          <w:behavior w:val="content"/>
        </w:behaviors>
        <w:guid w:val="{1D459BEC-6962-4610-A93D-F547C68DC51A}"/>
      </w:docPartPr>
      <w:docPartBody>
        <w:p w:rsidR="001C4A9E" w:rsidRDefault="001C4A9E">
          <w:pPr>
            <w:pStyle w:val="2DF9417CF7CD4DA98CA3BE4A4ED71528"/>
          </w:pPr>
          <w:r w:rsidRPr="00BD31F6">
            <w:rPr>
              <w:rStyle w:val="PlaceholderText"/>
            </w:rPr>
            <w:t xml:space="preserve">Click or tap </w:t>
          </w:r>
          <w:r w:rsidRPr="00BD31F6">
            <w:rPr>
              <w:rStyle w:val="PlaceholderText"/>
            </w:rPr>
            <w:t>here to enter text.</w:t>
          </w:r>
        </w:p>
      </w:docPartBody>
    </w:docPart>
    <w:docPart>
      <w:docPartPr>
        <w:name w:val="87D2CE2E47E3438C9E7E52F425058519"/>
        <w:category>
          <w:name w:val="General"/>
          <w:gallery w:val="placeholder"/>
        </w:category>
        <w:types>
          <w:type w:val="bbPlcHdr"/>
        </w:types>
        <w:behaviors>
          <w:behavior w:val="content"/>
        </w:behaviors>
        <w:guid w:val="{437481AF-C594-4CA9-8FAB-AB044198B34A}"/>
      </w:docPartPr>
      <w:docPartBody>
        <w:p w:rsidR="001C4A9E" w:rsidRDefault="001C4A9E">
          <w:pPr>
            <w:pStyle w:val="87D2CE2E47E3438C9E7E52F425058519"/>
          </w:pPr>
          <w:r w:rsidRPr="00BD31F6">
            <w:rPr>
              <w:rStyle w:val="PlaceholderText"/>
            </w:rPr>
            <w:t>Click or tap here to enter text.</w:t>
          </w:r>
        </w:p>
      </w:docPartBody>
    </w:docPart>
    <w:docPart>
      <w:docPartPr>
        <w:name w:val="50B017AE9A184BA982F86DD82AE5506B"/>
        <w:category>
          <w:name w:val="General"/>
          <w:gallery w:val="placeholder"/>
        </w:category>
        <w:types>
          <w:type w:val="bbPlcHdr"/>
        </w:types>
        <w:behaviors>
          <w:behavior w:val="content"/>
        </w:behaviors>
        <w:guid w:val="{F9691120-4150-4E60-85DD-3268125660B7}"/>
      </w:docPartPr>
      <w:docPartBody>
        <w:p w:rsidR="001C4A9E" w:rsidRDefault="001C4A9E">
          <w:pPr>
            <w:pStyle w:val="50B017AE9A184BA982F86DD82AE5506B"/>
          </w:pPr>
          <w:r w:rsidRPr="00BD31F6">
            <w:rPr>
              <w:rStyle w:val="PlaceholderText"/>
            </w:rPr>
            <w:t>Click or tap here to enter text.</w:t>
          </w:r>
        </w:p>
      </w:docPartBody>
    </w:docPart>
    <w:docPart>
      <w:docPartPr>
        <w:name w:val="43587490992143CF8871EE6E845D1A84"/>
        <w:category>
          <w:name w:val="General"/>
          <w:gallery w:val="placeholder"/>
        </w:category>
        <w:types>
          <w:type w:val="bbPlcHdr"/>
        </w:types>
        <w:behaviors>
          <w:behavior w:val="content"/>
        </w:behaviors>
        <w:guid w:val="{69E49462-7770-4974-A32E-9BED95A3F9A6}"/>
      </w:docPartPr>
      <w:docPartBody>
        <w:p w:rsidR="001C4A9E" w:rsidRDefault="001C4A9E">
          <w:pPr>
            <w:pStyle w:val="43587490992143CF8871EE6E845D1A84"/>
          </w:pPr>
          <w:r w:rsidRPr="00BD31F6">
            <w:rPr>
              <w:rStyle w:val="PlaceholderText"/>
            </w:rPr>
            <w:t>Click or tap here to enter text.</w:t>
          </w:r>
        </w:p>
      </w:docPartBody>
    </w:docPart>
    <w:docPart>
      <w:docPartPr>
        <w:name w:val="DAA7235F6CF04B9290E9C461A2F2FA9E"/>
        <w:category>
          <w:name w:val="General"/>
          <w:gallery w:val="placeholder"/>
        </w:category>
        <w:types>
          <w:type w:val="bbPlcHdr"/>
        </w:types>
        <w:behaviors>
          <w:behavior w:val="content"/>
        </w:behaviors>
        <w:guid w:val="{79EA5F80-7F38-47F8-86B1-76D95B59133B}"/>
      </w:docPartPr>
      <w:docPartBody>
        <w:p w:rsidR="001C4A9E" w:rsidRDefault="001C4A9E">
          <w:pPr>
            <w:pStyle w:val="DAA7235F6CF04B9290E9C461A2F2FA9E"/>
          </w:pPr>
          <w:r w:rsidRPr="00BD31F6">
            <w:rPr>
              <w:rStyle w:val="PlaceholderText"/>
            </w:rPr>
            <w:t>Click or tap here to enter text.</w:t>
          </w:r>
        </w:p>
      </w:docPartBody>
    </w:docPart>
    <w:docPart>
      <w:docPartPr>
        <w:name w:val="B4FB5D4C03B2421B91991836A7B1E7B5"/>
        <w:category>
          <w:name w:val="General"/>
          <w:gallery w:val="placeholder"/>
        </w:category>
        <w:types>
          <w:type w:val="bbPlcHdr"/>
        </w:types>
        <w:behaviors>
          <w:behavior w:val="content"/>
        </w:behaviors>
        <w:guid w:val="{907672FF-137A-4725-9ADE-7F8A817A7805}"/>
      </w:docPartPr>
      <w:docPartBody>
        <w:p w:rsidR="001C4A9E" w:rsidRDefault="001C4A9E">
          <w:pPr>
            <w:pStyle w:val="B4FB5D4C03B2421B91991836A7B1E7B5"/>
          </w:pPr>
          <w:r w:rsidRPr="00BD31F6">
            <w:rPr>
              <w:rStyle w:val="PlaceholderText"/>
            </w:rPr>
            <w:t>Click or tap here to enter text.</w:t>
          </w:r>
        </w:p>
      </w:docPartBody>
    </w:docPart>
    <w:docPart>
      <w:docPartPr>
        <w:name w:val="CD7FCFC3D06544908AED33DC59CE3B55"/>
        <w:category>
          <w:name w:val="General"/>
          <w:gallery w:val="placeholder"/>
        </w:category>
        <w:types>
          <w:type w:val="bbPlcHdr"/>
        </w:types>
        <w:behaviors>
          <w:behavior w:val="content"/>
        </w:behaviors>
        <w:guid w:val="{2C8CBB89-7E67-4616-9ECE-9C2FE9312E71}"/>
      </w:docPartPr>
      <w:docPartBody>
        <w:p w:rsidR="001C4A9E" w:rsidRDefault="001C4A9E">
          <w:pPr>
            <w:pStyle w:val="CD7FCFC3D06544908AED33DC59CE3B55"/>
          </w:pPr>
          <w:r w:rsidRPr="00BD31F6">
            <w:rPr>
              <w:rStyle w:val="PlaceholderText"/>
            </w:rPr>
            <w:t>Click or tap here to enter text.</w:t>
          </w:r>
        </w:p>
      </w:docPartBody>
    </w:docPart>
    <w:docPart>
      <w:docPartPr>
        <w:name w:val="FB76F01480D342EFB985422578373055"/>
        <w:category>
          <w:name w:val="General"/>
          <w:gallery w:val="placeholder"/>
        </w:category>
        <w:types>
          <w:type w:val="bbPlcHdr"/>
        </w:types>
        <w:behaviors>
          <w:behavior w:val="content"/>
        </w:behaviors>
        <w:guid w:val="{2FD95A52-10D8-494E-B2D8-FED185B0AC4D}"/>
      </w:docPartPr>
      <w:docPartBody>
        <w:p w:rsidR="001C4A9E" w:rsidRDefault="001C4A9E">
          <w:pPr>
            <w:pStyle w:val="FB76F01480D342EFB985422578373055"/>
          </w:pPr>
          <w:r w:rsidRPr="00BD31F6">
            <w:rPr>
              <w:rStyle w:val="PlaceholderText"/>
            </w:rPr>
            <w:t>Click or tap here to enter text.</w:t>
          </w:r>
        </w:p>
      </w:docPartBody>
    </w:docPart>
    <w:docPart>
      <w:docPartPr>
        <w:name w:val="94A9B03C19294CE99539C2D9A04C8254"/>
        <w:category>
          <w:name w:val="General"/>
          <w:gallery w:val="placeholder"/>
        </w:category>
        <w:types>
          <w:type w:val="bbPlcHdr"/>
        </w:types>
        <w:behaviors>
          <w:behavior w:val="content"/>
        </w:behaviors>
        <w:guid w:val="{0F92D876-A34F-4C5B-9680-1123325F9B9B}"/>
      </w:docPartPr>
      <w:docPartBody>
        <w:p w:rsidR="001C4A9E" w:rsidRDefault="001C4A9E">
          <w:pPr>
            <w:pStyle w:val="94A9B03C19294CE99539C2D9A04C8254"/>
          </w:pPr>
          <w:r w:rsidRPr="00BD31F6">
            <w:rPr>
              <w:rStyle w:val="PlaceholderText"/>
            </w:rPr>
            <w:t>Click</w:t>
          </w:r>
          <w:r w:rsidRPr="00BD31F6">
            <w:rPr>
              <w:rStyle w:val="PlaceholderText"/>
            </w:rPr>
            <w:t xml:space="preserve"> or tap here to enter text.</w:t>
          </w:r>
        </w:p>
      </w:docPartBody>
    </w:docPart>
    <w:docPart>
      <w:docPartPr>
        <w:name w:val="7ADABD860E6748A4A9C829BD452F2877"/>
        <w:category>
          <w:name w:val="General"/>
          <w:gallery w:val="placeholder"/>
        </w:category>
        <w:types>
          <w:type w:val="bbPlcHdr"/>
        </w:types>
        <w:behaviors>
          <w:behavior w:val="content"/>
        </w:behaviors>
        <w:guid w:val="{7730A065-F35F-4420-9048-590C4F61FA14}"/>
      </w:docPartPr>
      <w:docPartBody>
        <w:p w:rsidR="001C4A9E" w:rsidRDefault="001C4A9E">
          <w:pPr>
            <w:pStyle w:val="7ADABD860E6748A4A9C829BD452F2877"/>
          </w:pPr>
          <w:r w:rsidRPr="00BD31F6">
            <w:rPr>
              <w:rStyle w:val="PlaceholderText"/>
            </w:rPr>
            <w:t>Click or tap here to enter text.</w:t>
          </w:r>
        </w:p>
      </w:docPartBody>
    </w:docPart>
    <w:docPart>
      <w:docPartPr>
        <w:name w:val="EAE6C80BC2724014B0127F7BFA77E68D"/>
        <w:category>
          <w:name w:val="General"/>
          <w:gallery w:val="placeholder"/>
        </w:category>
        <w:types>
          <w:type w:val="bbPlcHdr"/>
        </w:types>
        <w:behaviors>
          <w:behavior w:val="content"/>
        </w:behaviors>
        <w:guid w:val="{AC34DABC-EF84-4C91-AAF2-DA010A98BB88}"/>
      </w:docPartPr>
      <w:docPartBody>
        <w:p w:rsidR="001C4A9E" w:rsidRDefault="001C4A9E">
          <w:pPr>
            <w:pStyle w:val="EAE6C80BC2724014B0127F7BFA77E68D"/>
          </w:pPr>
          <w:r w:rsidRPr="00BD31F6">
            <w:rPr>
              <w:rStyle w:val="PlaceholderText"/>
            </w:rPr>
            <w:t>Click or tap here to enter text.</w:t>
          </w:r>
        </w:p>
      </w:docPartBody>
    </w:docPart>
    <w:docPart>
      <w:docPartPr>
        <w:name w:val="A3A6E63D871F41BCB5966D496B60CA38"/>
        <w:category>
          <w:name w:val="General"/>
          <w:gallery w:val="placeholder"/>
        </w:category>
        <w:types>
          <w:type w:val="bbPlcHdr"/>
        </w:types>
        <w:behaviors>
          <w:behavior w:val="content"/>
        </w:behaviors>
        <w:guid w:val="{37D612CA-CC2C-4222-AF13-DC6537830815}"/>
      </w:docPartPr>
      <w:docPartBody>
        <w:p w:rsidR="001C4A9E" w:rsidRDefault="001C4A9E">
          <w:pPr>
            <w:pStyle w:val="A3A6E63D871F41BCB5966D496B60CA38"/>
          </w:pPr>
          <w:r w:rsidRPr="00BD31F6">
            <w:rPr>
              <w:rStyle w:val="PlaceholderText"/>
            </w:rPr>
            <w:t>Click or tap here to enter text.</w:t>
          </w:r>
        </w:p>
      </w:docPartBody>
    </w:docPart>
    <w:docPart>
      <w:docPartPr>
        <w:name w:val="176B0FB3CDDD47AE8E731D6B4111909A"/>
        <w:category>
          <w:name w:val="General"/>
          <w:gallery w:val="placeholder"/>
        </w:category>
        <w:types>
          <w:type w:val="bbPlcHdr"/>
        </w:types>
        <w:behaviors>
          <w:behavior w:val="content"/>
        </w:behaviors>
        <w:guid w:val="{CC2BFDE2-C3FE-4290-9655-B58C4D8BB1EA}"/>
      </w:docPartPr>
      <w:docPartBody>
        <w:p w:rsidR="001C4A9E" w:rsidRDefault="001C4A9E">
          <w:pPr>
            <w:pStyle w:val="176B0FB3CDDD47AE8E731D6B4111909A"/>
          </w:pPr>
          <w:r w:rsidRPr="00BD31F6">
            <w:rPr>
              <w:rStyle w:val="PlaceholderText"/>
            </w:rPr>
            <w:t>Click or tap here to enter text.</w:t>
          </w:r>
        </w:p>
      </w:docPartBody>
    </w:docPart>
    <w:docPart>
      <w:docPartPr>
        <w:name w:val="AD568254ADBF44BEB57DCC4EE01DBB7C"/>
        <w:category>
          <w:name w:val="General"/>
          <w:gallery w:val="placeholder"/>
        </w:category>
        <w:types>
          <w:type w:val="bbPlcHdr"/>
        </w:types>
        <w:behaviors>
          <w:behavior w:val="content"/>
        </w:behaviors>
        <w:guid w:val="{64B3BD0D-EE97-4BF1-BE57-1D5E68D192D4}"/>
      </w:docPartPr>
      <w:docPartBody>
        <w:p w:rsidR="001C4A9E" w:rsidRDefault="001C4A9E">
          <w:pPr>
            <w:pStyle w:val="AD568254ADBF44BEB57DCC4EE01DBB7C"/>
          </w:pPr>
          <w:r w:rsidRPr="00BD31F6">
            <w:rPr>
              <w:rStyle w:val="PlaceholderText"/>
            </w:rPr>
            <w:t>Click or tap here to enter text.</w:t>
          </w:r>
        </w:p>
      </w:docPartBody>
    </w:docPart>
    <w:docPart>
      <w:docPartPr>
        <w:name w:val="FA23BFB85F4A4C70868D700776F800E3"/>
        <w:category>
          <w:name w:val="General"/>
          <w:gallery w:val="placeholder"/>
        </w:category>
        <w:types>
          <w:type w:val="bbPlcHdr"/>
        </w:types>
        <w:behaviors>
          <w:behavior w:val="content"/>
        </w:behaviors>
        <w:guid w:val="{2F78CE86-BD1C-4C8D-BFF6-C2553F056215}"/>
      </w:docPartPr>
      <w:docPartBody>
        <w:p w:rsidR="001C4A9E" w:rsidRDefault="001C4A9E">
          <w:pPr>
            <w:pStyle w:val="FA23BFB85F4A4C70868D700776F800E3"/>
          </w:pPr>
          <w:r w:rsidRPr="00BD31F6">
            <w:rPr>
              <w:rStyle w:val="PlaceholderText"/>
            </w:rPr>
            <w:t>Click or tap here to enter text.</w:t>
          </w:r>
        </w:p>
      </w:docPartBody>
    </w:docPart>
    <w:docPart>
      <w:docPartPr>
        <w:name w:val="FBDFCA2C2F864C079D619002BF5B8FA0"/>
        <w:category>
          <w:name w:val="General"/>
          <w:gallery w:val="placeholder"/>
        </w:category>
        <w:types>
          <w:type w:val="bbPlcHdr"/>
        </w:types>
        <w:behaviors>
          <w:behavior w:val="content"/>
        </w:behaviors>
        <w:guid w:val="{077E3B00-D010-4DDA-8FC3-CC07A9B43EB4}"/>
      </w:docPartPr>
      <w:docPartBody>
        <w:p w:rsidR="001C4A9E" w:rsidRDefault="001C4A9E">
          <w:pPr>
            <w:pStyle w:val="FBDFCA2C2F864C079D619002BF5B8FA0"/>
          </w:pPr>
          <w:r w:rsidRPr="00BD31F6">
            <w:rPr>
              <w:rStyle w:val="PlaceholderText"/>
            </w:rPr>
            <w:t xml:space="preserve">Click or tap here to </w:t>
          </w:r>
          <w:r w:rsidRPr="00BD31F6">
            <w:rPr>
              <w:rStyle w:val="PlaceholderText"/>
            </w:rPr>
            <w:t>enter text.</w:t>
          </w:r>
        </w:p>
      </w:docPartBody>
    </w:docPart>
    <w:docPart>
      <w:docPartPr>
        <w:name w:val="BE9C8351A3F442308E086DB8436EC629"/>
        <w:category>
          <w:name w:val="General"/>
          <w:gallery w:val="placeholder"/>
        </w:category>
        <w:types>
          <w:type w:val="bbPlcHdr"/>
        </w:types>
        <w:behaviors>
          <w:behavior w:val="content"/>
        </w:behaviors>
        <w:guid w:val="{C9C37221-4FED-4250-99BF-788D9E3174C4}"/>
      </w:docPartPr>
      <w:docPartBody>
        <w:p w:rsidR="001C4A9E" w:rsidRDefault="001C4A9E">
          <w:pPr>
            <w:pStyle w:val="BE9C8351A3F442308E086DB8436EC629"/>
          </w:pPr>
          <w:r w:rsidRPr="00BD31F6">
            <w:rPr>
              <w:rStyle w:val="PlaceholderText"/>
            </w:rPr>
            <w:t>Click or tap here to enter text.</w:t>
          </w:r>
        </w:p>
      </w:docPartBody>
    </w:docPart>
    <w:docPart>
      <w:docPartPr>
        <w:name w:val="501BC51D7A0E4E8FAA2A8CEF7D1078B6"/>
        <w:category>
          <w:name w:val="General"/>
          <w:gallery w:val="placeholder"/>
        </w:category>
        <w:types>
          <w:type w:val="bbPlcHdr"/>
        </w:types>
        <w:behaviors>
          <w:behavior w:val="content"/>
        </w:behaviors>
        <w:guid w:val="{3E95BF69-E735-4109-A405-AF697DB5DA89}"/>
      </w:docPartPr>
      <w:docPartBody>
        <w:p w:rsidR="001C4A9E" w:rsidRDefault="001C4A9E">
          <w:pPr>
            <w:pStyle w:val="501BC51D7A0E4E8FAA2A8CEF7D1078B6"/>
          </w:pPr>
          <w:r w:rsidRPr="00BD31F6">
            <w:rPr>
              <w:rStyle w:val="PlaceholderText"/>
            </w:rPr>
            <w:t>Click or tap here to enter text.</w:t>
          </w:r>
        </w:p>
      </w:docPartBody>
    </w:docPart>
    <w:docPart>
      <w:docPartPr>
        <w:name w:val="36791F77519947FAB0CE47E01C56E44F"/>
        <w:category>
          <w:name w:val="General"/>
          <w:gallery w:val="placeholder"/>
        </w:category>
        <w:types>
          <w:type w:val="bbPlcHdr"/>
        </w:types>
        <w:behaviors>
          <w:behavior w:val="content"/>
        </w:behaviors>
        <w:guid w:val="{F8321898-B9C1-4C29-A766-0C3B59C129A1}"/>
      </w:docPartPr>
      <w:docPartBody>
        <w:p w:rsidR="001C4A9E" w:rsidRDefault="001C4A9E">
          <w:pPr>
            <w:pStyle w:val="36791F77519947FAB0CE47E01C56E44F"/>
          </w:pPr>
          <w:r w:rsidRPr="00BD31F6">
            <w:rPr>
              <w:rStyle w:val="PlaceholderText"/>
            </w:rPr>
            <w:t>Click or tap here to enter text.</w:t>
          </w:r>
        </w:p>
      </w:docPartBody>
    </w:docPart>
    <w:docPart>
      <w:docPartPr>
        <w:name w:val="0B6FB69EDAE74AB2853A306D67610B01"/>
        <w:category>
          <w:name w:val="General"/>
          <w:gallery w:val="placeholder"/>
        </w:category>
        <w:types>
          <w:type w:val="bbPlcHdr"/>
        </w:types>
        <w:behaviors>
          <w:behavior w:val="content"/>
        </w:behaviors>
        <w:guid w:val="{B9DC686F-4D9D-4834-A687-CB4B5095DA7D}"/>
      </w:docPartPr>
      <w:docPartBody>
        <w:p w:rsidR="001C4A9E" w:rsidRDefault="001C4A9E">
          <w:pPr>
            <w:pStyle w:val="0B6FB69EDAE74AB2853A306D67610B01"/>
          </w:pPr>
          <w:r w:rsidRPr="00BD31F6">
            <w:rPr>
              <w:rStyle w:val="PlaceholderText"/>
            </w:rPr>
            <w:t>Click or tap here to enter text.</w:t>
          </w:r>
        </w:p>
      </w:docPartBody>
    </w:docPart>
    <w:docPart>
      <w:docPartPr>
        <w:name w:val="01A534F8B3C843CBA92B50E4CCE75BA2"/>
        <w:category>
          <w:name w:val="General"/>
          <w:gallery w:val="placeholder"/>
        </w:category>
        <w:types>
          <w:type w:val="bbPlcHdr"/>
        </w:types>
        <w:behaviors>
          <w:behavior w:val="content"/>
        </w:behaviors>
        <w:guid w:val="{53469086-0D0C-451B-BA1B-D6DD1860019F}"/>
      </w:docPartPr>
      <w:docPartBody>
        <w:p w:rsidR="001C4A9E" w:rsidRDefault="001C4A9E">
          <w:pPr>
            <w:pStyle w:val="01A534F8B3C843CBA92B50E4CCE75BA2"/>
          </w:pPr>
          <w:r w:rsidRPr="00BD31F6">
            <w:rPr>
              <w:rStyle w:val="PlaceholderText"/>
            </w:rPr>
            <w:t>Click or tap here to enter text.</w:t>
          </w:r>
        </w:p>
      </w:docPartBody>
    </w:docPart>
    <w:docPart>
      <w:docPartPr>
        <w:name w:val="1E415B6BB3D24BE692574BC40083FE20"/>
        <w:category>
          <w:name w:val="General"/>
          <w:gallery w:val="placeholder"/>
        </w:category>
        <w:types>
          <w:type w:val="bbPlcHdr"/>
        </w:types>
        <w:behaviors>
          <w:behavior w:val="content"/>
        </w:behaviors>
        <w:guid w:val="{D04E378E-E963-44E0-B4D3-8E2B774A36C0}"/>
      </w:docPartPr>
      <w:docPartBody>
        <w:p w:rsidR="001C4A9E" w:rsidRDefault="001C4A9E">
          <w:pPr>
            <w:pStyle w:val="1E415B6BB3D24BE692574BC40083FE20"/>
          </w:pPr>
          <w:r w:rsidRPr="00BD31F6">
            <w:rPr>
              <w:rStyle w:val="PlaceholderText"/>
            </w:rPr>
            <w:t>Click or tap here to enter text.</w:t>
          </w:r>
        </w:p>
      </w:docPartBody>
    </w:docPart>
    <w:docPart>
      <w:docPartPr>
        <w:name w:val="7072E89A706B4AEABF2DCCFB38666FF0"/>
        <w:category>
          <w:name w:val="General"/>
          <w:gallery w:val="placeholder"/>
        </w:category>
        <w:types>
          <w:type w:val="bbPlcHdr"/>
        </w:types>
        <w:behaviors>
          <w:behavior w:val="content"/>
        </w:behaviors>
        <w:guid w:val="{5150E199-839A-4FDB-BCF3-035EF3666ECF}"/>
      </w:docPartPr>
      <w:docPartBody>
        <w:p w:rsidR="001C4A9E" w:rsidRDefault="001C4A9E">
          <w:pPr>
            <w:pStyle w:val="7072E89A706B4AEABF2DCCFB38666FF0"/>
          </w:pPr>
          <w:r w:rsidRPr="00BD31F6">
            <w:rPr>
              <w:rStyle w:val="PlaceholderText"/>
            </w:rPr>
            <w:t>Click or tap here to enter text.</w:t>
          </w:r>
        </w:p>
      </w:docPartBody>
    </w:docPart>
    <w:docPart>
      <w:docPartPr>
        <w:name w:val="C3692F6FCABD4A6AA4BA013841A0090F"/>
        <w:category>
          <w:name w:val="General"/>
          <w:gallery w:val="placeholder"/>
        </w:category>
        <w:types>
          <w:type w:val="bbPlcHdr"/>
        </w:types>
        <w:behaviors>
          <w:behavior w:val="content"/>
        </w:behaviors>
        <w:guid w:val="{50966709-44EF-4A4C-8C4F-2AFE8369983F}"/>
      </w:docPartPr>
      <w:docPartBody>
        <w:p w:rsidR="001C4A9E" w:rsidRDefault="001C4A9E">
          <w:pPr>
            <w:pStyle w:val="C3692F6FCABD4A6AA4BA013841A0090F"/>
          </w:pPr>
          <w:r w:rsidRPr="00BD31F6">
            <w:rPr>
              <w:rStyle w:val="PlaceholderText"/>
            </w:rPr>
            <w:t xml:space="preserve">Click or tap </w:t>
          </w:r>
          <w:r w:rsidRPr="00BD31F6">
            <w:rPr>
              <w:rStyle w:val="PlaceholderText"/>
            </w:rPr>
            <w:t>here to enter text.</w:t>
          </w:r>
        </w:p>
      </w:docPartBody>
    </w:docPart>
    <w:docPart>
      <w:docPartPr>
        <w:name w:val="D6F3D17C0EA74654AE54D1BDCAD4E324"/>
        <w:category>
          <w:name w:val="General"/>
          <w:gallery w:val="placeholder"/>
        </w:category>
        <w:types>
          <w:type w:val="bbPlcHdr"/>
        </w:types>
        <w:behaviors>
          <w:behavior w:val="content"/>
        </w:behaviors>
        <w:guid w:val="{5F858662-0422-450D-97C9-CDB3D388A7F8}"/>
      </w:docPartPr>
      <w:docPartBody>
        <w:p w:rsidR="001C4A9E" w:rsidRDefault="001C4A9E">
          <w:pPr>
            <w:pStyle w:val="D6F3D17C0EA74654AE54D1BDCAD4E324"/>
          </w:pPr>
          <w:r w:rsidRPr="00BD31F6">
            <w:rPr>
              <w:rStyle w:val="PlaceholderText"/>
            </w:rPr>
            <w:t>Click or tap here to enter text.</w:t>
          </w:r>
        </w:p>
      </w:docPartBody>
    </w:docPart>
    <w:docPart>
      <w:docPartPr>
        <w:name w:val="8EE00A9B4A4E41BB97393C8D959BBCE8"/>
        <w:category>
          <w:name w:val="General"/>
          <w:gallery w:val="placeholder"/>
        </w:category>
        <w:types>
          <w:type w:val="bbPlcHdr"/>
        </w:types>
        <w:behaviors>
          <w:behavior w:val="content"/>
        </w:behaviors>
        <w:guid w:val="{EA515975-A510-43A0-A77E-E74919BFB9CD}"/>
      </w:docPartPr>
      <w:docPartBody>
        <w:p w:rsidR="001C4A9E" w:rsidRDefault="001C4A9E">
          <w:pPr>
            <w:pStyle w:val="8EE00A9B4A4E41BB97393C8D959BBCE8"/>
          </w:pPr>
          <w:r w:rsidRPr="00BD31F6">
            <w:rPr>
              <w:rStyle w:val="PlaceholderText"/>
            </w:rPr>
            <w:t>Click or tap here to enter text.</w:t>
          </w:r>
        </w:p>
      </w:docPartBody>
    </w:docPart>
    <w:docPart>
      <w:docPartPr>
        <w:name w:val="926B7ECDFB5F445388FBD63F623DC0D7"/>
        <w:category>
          <w:name w:val="General"/>
          <w:gallery w:val="placeholder"/>
        </w:category>
        <w:types>
          <w:type w:val="bbPlcHdr"/>
        </w:types>
        <w:behaviors>
          <w:behavior w:val="content"/>
        </w:behaviors>
        <w:guid w:val="{F8C056C5-70F0-4BB3-809F-506F7635C4C8}"/>
      </w:docPartPr>
      <w:docPartBody>
        <w:p w:rsidR="001C4A9E" w:rsidRDefault="001C4A9E">
          <w:pPr>
            <w:pStyle w:val="926B7ECDFB5F445388FBD63F623DC0D7"/>
          </w:pPr>
          <w:r w:rsidRPr="00BD31F6">
            <w:rPr>
              <w:rStyle w:val="PlaceholderText"/>
            </w:rPr>
            <w:t>Click or tap here to enter text.</w:t>
          </w:r>
        </w:p>
      </w:docPartBody>
    </w:docPart>
    <w:docPart>
      <w:docPartPr>
        <w:name w:val="E09A11D552FC4612B021ED78E8FA8510"/>
        <w:category>
          <w:name w:val="General"/>
          <w:gallery w:val="placeholder"/>
        </w:category>
        <w:types>
          <w:type w:val="bbPlcHdr"/>
        </w:types>
        <w:behaviors>
          <w:behavior w:val="content"/>
        </w:behaviors>
        <w:guid w:val="{04B79C17-E3BE-4676-99A1-932D67C6A861}"/>
      </w:docPartPr>
      <w:docPartBody>
        <w:p w:rsidR="001C4A9E" w:rsidRDefault="001C4A9E">
          <w:pPr>
            <w:pStyle w:val="E09A11D552FC4612B021ED78E8FA8510"/>
          </w:pPr>
          <w:r w:rsidRPr="00BD31F6">
            <w:rPr>
              <w:rStyle w:val="PlaceholderText"/>
            </w:rPr>
            <w:t>Click or tap here to enter text.</w:t>
          </w:r>
        </w:p>
      </w:docPartBody>
    </w:docPart>
    <w:docPart>
      <w:docPartPr>
        <w:name w:val="B507C61FA2044667B3E6ACE50C9A0654"/>
        <w:category>
          <w:name w:val="General"/>
          <w:gallery w:val="placeholder"/>
        </w:category>
        <w:types>
          <w:type w:val="bbPlcHdr"/>
        </w:types>
        <w:behaviors>
          <w:behavior w:val="content"/>
        </w:behaviors>
        <w:guid w:val="{4695E92E-2027-4DD0-9506-BB459C726D30}"/>
      </w:docPartPr>
      <w:docPartBody>
        <w:p w:rsidR="001C4A9E" w:rsidRDefault="001C4A9E">
          <w:pPr>
            <w:pStyle w:val="B507C61FA2044667B3E6ACE50C9A0654"/>
          </w:pPr>
          <w:r w:rsidRPr="00BD31F6">
            <w:rPr>
              <w:rStyle w:val="PlaceholderText"/>
            </w:rPr>
            <w:t>Click or tap here to enter text.</w:t>
          </w:r>
        </w:p>
      </w:docPartBody>
    </w:docPart>
    <w:docPart>
      <w:docPartPr>
        <w:name w:val="BB115DDF0D504DB384F697D1A07FFD25"/>
        <w:category>
          <w:name w:val="General"/>
          <w:gallery w:val="placeholder"/>
        </w:category>
        <w:types>
          <w:type w:val="bbPlcHdr"/>
        </w:types>
        <w:behaviors>
          <w:behavior w:val="content"/>
        </w:behaviors>
        <w:guid w:val="{61097522-B291-45DD-A84E-137F2FFA50B3}"/>
      </w:docPartPr>
      <w:docPartBody>
        <w:p w:rsidR="001C4A9E" w:rsidRDefault="001C4A9E">
          <w:pPr>
            <w:pStyle w:val="BB115DDF0D504DB384F697D1A07FFD25"/>
          </w:pPr>
          <w:r w:rsidRPr="00BD31F6">
            <w:rPr>
              <w:rStyle w:val="PlaceholderText"/>
            </w:rPr>
            <w:t>Click or tap here to enter text.</w:t>
          </w:r>
        </w:p>
      </w:docPartBody>
    </w:docPart>
    <w:docPart>
      <w:docPartPr>
        <w:name w:val="E698243D50FC47B19E97BEBC8AE8F6F0"/>
        <w:category>
          <w:name w:val="General"/>
          <w:gallery w:val="placeholder"/>
        </w:category>
        <w:types>
          <w:type w:val="bbPlcHdr"/>
        </w:types>
        <w:behaviors>
          <w:behavior w:val="content"/>
        </w:behaviors>
        <w:guid w:val="{298C8FD2-E0AC-44F8-B5A3-19BDDA3425A7}"/>
      </w:docPartPr>
      <w:docPartBody>
        <w:p w:rsidR="001C4A9E" w:rsidRDefault="001C4A9E">
          <w:pPr>
            <w:pStyle w:val="E698243D50FC47B19E97BEBC8AE8F6F0"/>
          </w:pPr>
          <w:r w:rsidRPr="00BD31F6">
            <w:rPr>
              <w:rStyle w:val="PlaceholderText"/>
            </w:rPr>
            <w:t>Click or tap here to enter text.</w:t>
          </w:r>
        </w:p>
      </w:docPartBody>
    </w:docPart>
    <w:docPart>
      <w:docPartPr>
        <w:name w:val="1AE7518A06B649089F20A4A2DA279F32"/>
        <w:category>
          <w:name w:val="General"/>
          <w:gallery w:val="placeholder"/>
        </w:category>
        <w:types>
          <w:type w:val="bbPlcHdr"/>
        </w:types>
        <w:behaviors>
          <w:behavior w:val="content"/>
        </w:behaviors>
        <w:guid w:val="{6FAFFF7B-B983-45BE-9B2E-4260E0AC9E71}"/>
      </w:docPartPr>
      <w:docPartBody>
        <w:p w:rsidR="001C4A9E" w:rsidRDefault="001C4A9E">
          <w:pPr>
            <w:pStyle w:val="1AE7518A06B649089F20A4A2DA279F32"/>
          </w:pPr>
          <w:r w:rsidRPr="00BD31F6">
            <w:rPr>
              <w:rStyle w:val="PlaceholderText"/>
            </w:rPr>
            <w:t>Click</w:t>
          </w:r>
          <w:r w:rsidRPr="00BD31F6">
            <w:rPr>
              <w:rStyle w:val="PlaceholderText"/>
            </w:rPr>
            <w:t xml:space="preserve"> or tap here to enter text.</w:t>
          </w:r>
        </w:p>
      </w:docPartBody>
    </w:docPart>
    <w:docPart>
      <w:docPartPr>
        <w:name w:val="63B72DAD613144EEA9EEFA7644BB90CB"/>
        <w:category>
          <w:name w:val="General"/>
          <w:gallery w:val="placeholder"/>
        </w:category>
        <w:types>
          <w:type w:val="bbPlcHdr"/>
        </w:types>
        <w:behaviors>
          <w:behavior w:val="content"/>
        </w:behaviors>
        <w:guid w:val="{7F1E39FD-B978-4BBA-A798-111FD721D571}"/>
      </w:docPartPr>
      <w:docPartBody>
        <w:p w:rsidR="001C4A9E" w:rsidRDefault="001C4A9E">
          <w:pPr>
            <w:pStyle w:val="63B72DAD613144EEA9EEFA7644BB90CB"/>
          </w:pPr>
          <w:r w:rsidRPr="00BD31F6">
            <w:rPr>
              <w:rStyle w:val="PlaceholderText"/>
            </w:rPr>
            <w:t>Click or tap here to enter text.</w:t>
          </w:r>
        </w:p>
      </w:docPartBody>
    </w:docPart>
    <w:docPart>
      <w:docPartPr>
        <w:name w:val="6BFC37CD616F4804AC6447600A45D780"/>
        <w:category>
          <w:name w:val="General"/>
          <w:gallery w:val="placeholder"/>
        </w:category>
        <w:types>
          <w:type w:val="bbPlcHdr"/>
        </w:types>
        <w:behaviors>
          <w:behavior w:val="content"/>
        </w:behaviors>
        <w:guid w:val="{3DA711A1-B517-4E47-84C4-60C7BC40ADFA}"/>
      </w:docPartPr>
      <w:docPartBody>
        <w:p w:rsidR="001C4A9E" w:rsidRDefault="001C4A9E">
          <w:pPr>
            <w:pStyle w:val="6BFC37CD616F4804AC6447600A45D780"/>
          </w:pPr>
          <w:r w:rsidRPr="00BD31F6">
            <w:rPr>
              <w:rStyle w:val="PlaceholderText"/>
            </w:rPr>
            <w:t>Click or tap here to enter text.</w:t>
          </w:r>
        </w:p>
      </w:docPartBody>
    </w:docPart>
    <w:docPart>
      <w:docPartPr>
        <w:name w:val="1ED0097A4A2348ABA43A28D5471A7E22"/>
        <w:category>
          <w:name w:val="General"/>
          <w:gallery w:val="placeholder"/>
        </w:category>
        <w:types>
          <w:type w:val="bbPlcHdr"/>
        </w:types>
        <w:behaviors>
          <w:behavior w:val="content"/>
        </w:behaviors>
        <w:guid w:val="{FF60A5CD-090E-4015-8625-D2488DAD34DC}"/>
      </w:docPartPr>
      <w:docPartBody>
        <w:p w:rsidR="001C4A9E" w:rsidRDefault="001C4A9E">
          <w:pPr>
            <w:pStyle w:val="1ED0097A4A2348ABA43A28D5471A7E22"/>
          </w:pPr>
          <w:r w:rsidRPr="00BD31F6">
            <w:rPr>
              <w:rStyle w:val="PlaceholderText"/>
            </w:rPr>
            <w:t>Click or tap here to enter text.</w:t>
          </w:r>
        </w:p>
      </w:docPartBody>
    </w:docPart>
    <w:docPart>
      <w:docPartPr>
        <w:name w:val="03E5BD6C939B496B9160C3A9FEA2E32C"/>
        <w:category>
          <w:name w:val="General"/>
          <w:gallery w:val="placeholder"/>
        </w:category>
        <w:types>
          <w:type w:val="bbPlcHdr"/>
        </w:types>
        <w:behaviors>
          <w:behavior w:val="content"/>
        </w:behaviors>
        <w:guid w:val="{575534E4-B847-4E59-ADF6-AA8FA3C837F1}"/>
      </w:docPartPr>
      <w:docPartBody>
        <w:p w:rsidR="001C4A9E" w:rsidRDefault="001C4A9E">
          <w:pPr>
            <w:pStyle w:val="03E5BD6C939B496B9160C3A9FEA2E32C"/>
          </w:pPr>
          <w:r w:rsidRPr="00BD31F6">
            <w:rPr>
              <w:rStyle w:val="PlaceholderText"/>
            </w:rPr>
            <w:t>Click or tap here to enter text.</w:t>
          </w:r>
        </w:p>
      </w:docPartBody>
    </w:docPart>
    <w:docPart>
      <w:docPartPr>
        <w:name w:val="4900322552B1421DAEA8EC791553EECC"/>
        <w:category>
          <w:name w:val="General"/>
          <w:gallery w:val="placeholder"/>
        </w:category>
        <w:types>
          <w:type w:val="bbPlcHdr"/>
        </w:types>
        <w:behaviors>
          <w:behavior w:val="content"/>
        </w:behaviors>
        <w:guid w:val="{50E71BC9-3C00-4638-AB1B-A7FC3A5CC4C9}"/>
      </w:docPartPr>
      <w:docPartBody>
        <w:p w:rsidR="001C4A9E" w:rsidRDefault="001C4A9E">
          <w:pPr>
            <w:pStyle w:val="4900322552B1421DAEA8EC791553EECC"/>
          </w:pPr>
          <w:r w:rsidRPr="00BD31F6">
            <w:rPr>
              <w:rStyle w:val="PlaceholderText"/>
            </w:rPr>
            <w:t>Click or tap here to enter text.</w:t>
          </w:r>
        </w:p>
      </w:docPartBody>
    </w:docPart>
    <w:docPart>
      <w:docPartPr>
        <w:name w:val="01B61CCF281C4B2383F97E1C60BF9E70"/>
        <w:category>
          <w:name w:val="General"/>
          <w:gallery w:val="placeholder"/>
        </w:category>
        <w:types>
          <w:type w:val="bbPlcHdr"/>
        </w:types>
        <w:behaviors>
          <w:behavior w:val="content"/>
        </w:behaviors>
        <w:guid w:val="{C6AE94B0-95D6-41EF-B487-AAEB7024C9F4}"/>
      </w:docPartPr>
      <w:docPartBody>
        <w:p w:rsidR="001C4A9E" w:rsidRDefault="001C4A9E">
          <w:pPr>
            <w:pStyle w:val="01B61CCF281C4B2383F97E1C60BF9E70"/>
          </w:pPr>
          <w:r w:rsidRPr="00BD31F6">
            <w:rPr>
              <w:rStyle w:val="PlaceholderText"/>
            </w:rPr>
            <w:t>Click or tap here to enter text.</w:t>
          </w:r>
        </w:p>
      </w:docPartBody>
    </w:docPart>
    <w:docPart>
      <w:docPartPr>
        <w:name w:val="5A3BAEF37208430397C7178905AA8C24"/>
        <w:category>
          <w:name w:val="General"/>
          <w:gallery w:val="placeholder"/>
        </w:category>
        <w:types>
          <w:type w:val="bbPlcHdr"/>
        </w:types>
        <w:behaviors>
          <w:behavior w:val="content"/>
        </w:behaviors>
        <w:guid w:val="{EA9B9845-B7D8-4439-9EC2-AD4B6B5BEF25}"/>
      </w:docPartPr>
      <w:docPartBody>
        <w:p w:rsidR="001C4A9E" w:rsidRDefault="001C4A9E">
          <w:pPr>
            <w:pStyle w:val="5A3BAEF37208430397C7178905AA8C24"/>
          </w:pPr>
          <w:r w:rsidRPr="00BD31F6">
            <w:rPr>
              <w:rStyle w:val="PlaceholderText"/>
            </w:rPr>
            <w:t xml:space="preserve">Click or tap here to </w:t>
          </w:r>
          <w:r w:rsidRPr="00BD31F6">
            <w:rPr>
              <w:rStyle w:val="PlaceholderText"/>
            </w:rPr>
            <w:t>enter text.</w:t>
          </w:r>
        </w:p>
      </w:docPartBody>
    </w:docPart>
    <w:docPart>
      <w:docPartPr>
        <w:name w:val="D5EB5800E4DE402D830C7AC52A4D0D95"/>
        <w:category>
          <w:name w:val="General"/>
          <w:gallery w:val="placeholder"/>
        </w:category>
        <w:types>
          <w:type w:val="bbPlcHdr"/>
        </w:types>
        <w:behaviors>
          <w:behavior w:val="content"/>
        </w:behaviors>
        <w:guid w:val="{73BE9411-D382-4628-B94B-9769967268A5}"/>
      </w:docPartPr>
      <w:docPartBody>
        <w:p w:rsidR="001C4A9E" w:rsidRDefault="001C4A9E">
          <w:pPr>
            <w:pStyle w:val="D5EB5800E4DE402D830C7AC52A4D0D95"/>
          </w:pPr>
          <w:r w:rsidRPr="00BD31F6">
            <w:rPr>
              <w:rStyle w:val="PlaceholderText"/>
            </w:rPr>
            <w:t>Click or tap here to enter text.</w:t>
          </w:r>
        </w:p>
      </w:docPartBody>
    </w:docPart>
    <w:docPart>
      <w:docPartPr>
        <w:name w:val="151B15353FF94ECEA8718F2AE72FF7C3"/>
        <w:category>
          <w:name w:val="General"/>
          <w:gallery w:val="placeholder"/>
        </w:category>
        <w:types>
          <w:type w:val="bbPlcHdr"/>
        </w:types>
        <w:behaviors>
          <w:behavior w:val="content"/>
        </w:behaviors>
        <w:guid w:val="{CFC29D41-BF11-4E1E-86CA-D4B430D33597}"/>
      </w:docPartPr>
      <w:docPartBody>
        <w:p w:rsidR="001C4A9E" w:rsidRDefault="001C4A9E">
          <w:pPr>
            <w:pStyle w:val="151B15353FF94ECEA8718F2AE72FF7C3"/>
          </w:pPr>
          <w:r w:rsidRPr="00BD31F6">
            <w:rPr>
              <w:rStyle w:val="PlaceholderText"/>
            </w:rPr>
            <w:t>Click or tap here to enter text.</w:t>
          </w:r>
        </w:p>
      </w:docPartBody>
    </w:docPart>
    <w:docPart>
      <w:docPartPr>
        <w:name w:val="BCA2EBC1181844C891F698A28F0C9A4D"/>
        <w:category>
          <w:name w:val="General"/>
          <w:gallery w:val="placeholder"/>
        </w:category>
        <w:types>
          <w:type w:val="bbPlcHdr"/>
        </w:types>
        <w:behaviors>
          <w:behavior w:val="content"/>
        </w:behaviors>
        <w:guid w:val="{107FD5AB-9011-42B8-9A4A-818CBA3B6384}"/>
      </w:docPartPr>
      <w:docPartBody>
        <w:p w:rsidR="001C4A9E" w:rsidRDefault="001C4A9E">
          <w:pPr>
            <w:pStyle w:val="BCA2EBC1181844C891F698A28F0C9A4D"/>
          </w:pPr>
          <w:r w:rsidRPr="00BD31F6">
            <w:rPr>
              <w:rStyle w:val="PlaceholderText"/>
            </w:rPr>
            <w:t>Click or tap here to enter text.</w:t>
          </w:r>
        </w:p>
      </w:docPartBody>
    </w:docPart>
    <w:docPart>
      <w:docPartPr>
        <w:name w:val="F59EB2FC257B40478CD2F92976345936"/>
        <w:category>
          <w:name w:val="General"/>
          <w:gallery w:val="placeholder"/>
        </w:category>
        <w:types>
          <w:type w:val="bbPlcHdr"/>
        </w:types>
        <w:behaviors>
          <w:behavior w:val="content"/>
        </w:behaviors>
        <w:guid w:val="{7B604A40-0314-4E7C-A7DC-7DAC80451518}"/>
      </w:docPartPr>
      <w:docPartBody>
        <w:p w:rsidR="001C4A9E" w:rsidRDefault="001C4A9E">
          <w:pPr>
            <w:pStyle w:val="F59EB2FC257B40478CD2F92976345936"/>
          </w:pPr>
          <w:r w:rsidRPr="00BD31F6">
            <w:rPr>
              <w:rStyle w:val="PlaceholderText"/>
            </w:rPr>
            <w:t>Click or tap here to enter text.</w:t>
          </w:r>
        </w:p>
      </w:docPartBody>
    </w:docPart>
    <w:docPart>
      <w:docPartPr>
        <w:name w:val="DBCEDF5BFBC34B3692E20C742005B1AC"/>
        <w:category>
          <w:name w:val="General"/>
          <w:gallery w:val="placeholder"/>
        </w:category>
        <w:types>
          <w:type w:val="bbPlcHdr"/>
        </w:types>
        <w:behaviors>
          <w:behavior w:val="content"/>
        </w:behaviors>
        <w:guid w:val="{7DCFBE27-DFC2-415C-8DDD-D71458A53D3A}"/>
      </w:docPartPr>
      <w:docPartBody>
        <w:p w:rsidR="001C4A9E" w:rsidRDefault="001C4A9E">
          <w:pPr>
            <w:pStyle w:val="DBCEDF5BFBC34B3692E20C742005B1AC"/>
          </w:pPr>
          <w:r w:rsidRPr="00BD31F6">
            <w:rPr>
              <w:rStyle w:val="PlaceholderText"/>
            </w:rPr>
            <w:t>Click or tap here to enter text.</w:t>
          </w:r>
        </w:p>
      </w:docPartBody>
    </w:docPart>
    <w:docPart>
      <w:docPartPr>
        <w:name w:val="1064A1AB23974E83BD097B63F85A67D3"/>
        <w:category>
          <w:name w:val="General"/>
          <w:gallery w:val="placeholder"/>
        </w:category>
        <w:types>
          <w:type w:val="bbPlcHdr"/>
        </w:types>
        <w:behaviors>
          <w:behavior w:val="content"/>
        </w:behaviors>
        <w:guid w:val="{78AE8D83-B8D9-4867-B157-55BA0251F682}"/>
      </w:docPartPr>
      <w:docPartBody>
        <w:p w:rsidR="001C4A9E" w:rsidRDefault="001C4A9E">
          <w:pPr>
            <w:pStyle w:val="1064A1AB23974E83BD097B63F85A67D3"/>
          </w:pPr>
          <w:r w:rsidRPr="00BD31F6">
            <w:rPr>
              <w:rStyle w:val="PlaceholderText"/>
            </w:rPr>
            <w:t>Click or tap here to enter text.</w:t>
          </w:r>
        </w:p>
      </w:docPartBody>
    </w:docPart>
    <w:docPart>
      <w:docPartPr>
        <w:name w:val="C4476B39499E491B838D1160B1CC86AE"/>
        <w:category>
          <w:name w:val="General"/>
          <w:gallery w:val="placeholder"/>
        </w:category>
        <w:types>
          <w:type w:val="bbPlcHdr"/>
        </w:types>
        <w:behaviors>
          <w:behavior w:val="content"/>
        </w:behaviors>
        <w:guid w:val="{2A487CF7-F85F-4403-83F9-908C02A094CB}"/>
      </w:docPartPr>
      <w:docPartBody>
        <w:p w:rsidR="001C4A9E" w:rsidRDefault="001C4A9E">
          <w:pPr>
            <w:pStyle w:val="C4476B39499E491B838D1160B1CC86AE"/>
          </w:pPr>
          <w:r w:rsidRPr="00BD31F6">
            <w:rPr>
              <w:rStyle w:val="PlaceholderText"/>
            </w:rPr>
            <w:t>Click or tap here to enter text.</w:t>
          </w:r>
        </w:p>
      </w:docPartBody>
    </w:docPart>
    <w:docPart>
      <w:docPartPr>
        <w:name w:val="8297C0F4C1E84118A732F3CEFEE7FC02"/>
        <w:category>
          <w:name w:val="General"/>
          <w:gallery w:val="placeholder"/>
        </w:category>
        <w:types>
          <w:type w:val="bbPlcHdr"/>
        </w:types>
        <w:behaviors>
          <w:behavior w:val="content"/>
        </w:behaviors>
        <w:guid w:val="{90C5A79C-CEAC-4D1A-B645-4B6C7035BFFD}"/>
      </w:docPartPr>
      <w:docPartBody>
        <w:p w:rsidR="001C4A9E" w:rsidRDefault="001C4A9E">
          <w:pPr>
            <w:pStyle w:val="8297C0F4C1E84118A732F3CEFEE7FC02"/>
          </w:pPr>
          <w:r w:rsidRPr="00BD31F6">
            <w:rPr>
              <w:rStyle w:val="PlaceholderText"/>
            </w:rPr>
            <w:t xml:space="preserve">Click or tap </w:t>
          </w:r>
          <w:r w:rsidRPr="00BD31F6">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9E"/>
    <w:rsid w:val="001C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color w:val="808080"/>
    </w:rPr>
  </w:style>
  <w:style w:type="paragraph" w:customStyle="1" w:styleId="C17F94D43EF74BECB1C05BAE4ED7A54F">
    <w:name w:val="C17F94D43EF74BECB1C05BAE4ED7A54F"/>
  </w:style>
  <w:style w:type="paragraph" w:customStyle="1" w:styleId="77AE6D919C244CE5BE6F53FADE8377C0">
    <w:name w:val="77AE6D919C244CE5BE6F53FADE8377C0"/>
  </w:style>
  <w:style w:type="paragraph" w:customStyle="1" w:styleId="9C495E5BB54B48E5B883F9752111BFFE">
    <w:name w:val="9C495E5BB54B48E5B883F9752111BFFE"/>
  </w:style>
  <w:style w:type="paragraph" w:customStyle="1" w:styleId="4C9281C2E01C453DBD3F2A384BBB63A0">
    <w:name w:val="4C9281C2E01C453DBD3F2A384BBB63A0"/>
  </w:style>
  <w:style w:type="paragraph" w:customStyle="1" w:styleId="B2165821C4CB485CB657CC3A40663475">
    <w:name w:val="B2165821C4CB485CB657CC3A40663475"/>
  </w:style>
  <w:style w:type="paragraph" w:customStyle="1" w:styleId="7A9DC393ADE041E8BCD556B481E26259">
    <w:name w:val="7A9DC393ADE041E8BCD556B481E26259"/>
  </w:style>
  <w:style w:type="paragraph" w:customStyle="1" w:styleId="32317C3606064131988881494E9D04D3">
    <w:name w:val="32317C3606064131988881494E9D04D3"/>
  </w:style>
  <w:style w:type="paragraph" w:customStyle="1" w:styleId="FFFB520A0F1D44C7A334B8FD7D0E4214">
    <w:name w:val="FFFB520A0F1D44C7A334B8FD7D0E4214"/>
  </w:style>
  <w:style w:type="paragraph" w:customStyle="1" w:styleId="9B26B56F97FE46DE9AFE8034CD5EBE82">
    <w:name w:val="9B26B56F97FE46DE9AFE8034CD5EBE82"/>
  </w:style>
  <w:style w:type="paragraph" w:customStyle="1" w:styleId="FE73F620F1DC4546B1AB39487C2A97F9">
    <w:name w:val="FE73F620F1DC4546B1AB39487C2A97F9"/>
  </w:style>
  <w:style w:type="paragraph" w:customStyle="1" w:styleId="BD2B864642104212961CC4701EFB8B49">
    <w:name w:val="BD2B864642104212961CC4701EFB8B49"/>
  </w:style>
  <w:style w:type="paragraph" w:customStyle="1" w:styleId="FB848DFC791841E7A60E4F9FF40A3530">
    <w:name w:val="FB848DFC791841E7A60E4F9FF40A3530"/>
  </w:style>
  <w:style w:type="paragraph" w:customStyle="1" w:styleId="25D8CC56D6554AC2A37FABA86A67414F">
    <w:name w:val="25D8CC56D6554AC2A37FABA86A67414F"/>
  </w:style>
  <w:style w:type="paragraph" w:customStyle="1" w:styleId="2D160066B71141C2BA3D1447751B1BF2">
    <w:name w:val="2D160066B71141C2BA3D1447751B1BF2"/>
  </w:style>
  <w:style w:type="paragraph" w:customStyle="1" w:styleId="BB0BD894E67B4A76B0F892CDB8820C66">
    <w:name w:val="BB0BD894E67B4A76B0F892CDB8820C66"/>
  </w:style>
  <w:style w:type="paragraph" w:customStyle="1" w:styleId="2DF9417CF7CD4DA98CA3BE4A4ED71528">
    <w:name w:val="2DF9417CF7CD4DA98CA3BE4A4ED71528"/>
  </w:style>
  <w:style w:type="paragraph" w:customStyle="1" w:styleId="87D2CE2E47E3438C9E7E52F425058519">
    <w:name w:val="87D2CE2E47E3438C9E7E52F425058519"/>
  </w:style>
  <w:style w:type="paragraph" w:customStyle="1" w:styleId="50B017AE9A184BA982F86DD82AE5506B">
    <w:name w:val="50B017AE9A184BA982F86DD82AE5506B"/>
  </w:style>
  <w:style w:type="paragraph" w:customStyle="1" w:styleId="43587490992143CF8871EE6E845D1A84">
    <w:name w:val="43587490992143CF8871EE6E845D1A84"/>
  </w:style>
  <w:style w:type="paragraph" w:customStyle="1" w:styleId="DAA7235F6CF04B9290E9C461A2F2FA9E">
    <w:name w:val="DAA7235F6CF04B9290E9C461A2F2FA9E"/>
  </w:style>
  <w:style w:type="paragraph" w:customStyle="1" w:styleId="B4FB5D4C03B2421B91991836A7B1E7B5">
    <w:name w:val="B4FB5D4C03B2421B91991836A7B1E7B5"/>
  </w:style>
  <w:style w:type="paragraph" w:customStyle="1" w:styleId="CD7FCFC3D06544908AED33DC59CE3B55">
    <w:name w:val="CD7FCFC3D06544908AED33DC59CE3B55"/>
  </w:style>
  <w:style w:type="paragraph" w:customStyle="1" w:styleId="FB76F01480D342EFB985422578373055">
    <w:name w:val="FB76F01480D342EFB985422578373055"/>
  </w:style>
  <w:style w:type="paragraph" w:customStyle="1" w:styleId="94A9B03C19294CE99539C2D9A04C8254">
    <w:name w:val="94A9B03C19294CE99539C2D9A04C8254"/>
  </w:style>
  <w:style w:type="paragraph" w:customStyle="1" w:styleId="7ADABD860E6748A4A9C829BD452F2877">
    <w:name w:val="7ADABD860E6748A4A9C829BD452F2877"/>
  </w:style>
  <w:style w:type="paragraph" w:customStyle="1" w:styleId="EAE6C80BC2724014B0127F7BFA77E68D">
    <w:name w:val="EAE6C80BC2724014B0127F7BFA77E68D"/>
  </w:style>
  <w:style w:type="paragraph" w:customStyle="1" w:styleId="A3A6E63D871F41BCB5966D496B60CA38">
    <w:name w:val="A3A6E63D871F41BCB5966D496B60CA38"/>
  </w:style>
  <w:style w:type="paragraph" w:customStyle="1" w:styleId="176B0FB3CDDD47AE8E731D6B4111909A">
    <w:name w:val="176B0FB3CDDD47AE8E731D6B4111909A"/>
  </w:style>
  <w:style w:type="paragraph" w:customStyle="1" w:styleId="AD568254ADBF44BEB57DCC4EE01DBB7C">
    <w:name w:val="AD568254ADBF44BEB57DCC4EE01DBB7C"/>
  </w:style>
  <w:style w:type="paragraph" w:customStyle="1" w:styleId="FA23BFB85F4A4C70868D700776F800E3">
    <w:name w:val="FA23BFB85F4A4C70868D700776F800E3"/>
  </w:style>
  <w:style w:type="paragraph" w:customStyle="1" w:styleId="FBDFCA2C2F864C079D619002BF5B8FA0">
    <w:name w:val="FBDFCA2C2F864C079D619002BF5B8FA0"/>
  </w:style>
  <w:style w:type="paragraph" w:customStyle="1" w:styleId="BE9C8351A3F442308E086DB8436EC629">
    <w:name w:val="BE9C8351A3F442308E086DB8436EC629"/>
  </w:style>
  <w:style w:type="paragraph" w:customStyle="1" w:styleId="501BC51D7A0E4E8FAA2A8CEF7D1078B6">
    <w:name w:val="501BC51D7A0E4E8FAA2A8CEF7D1078B6"/>
  </w:style>
  <w:style w:type="paragraph" w:customStyle="1" w:styleId="36791F77519947FAB0CE47E01C56E44F">
    <w:name w:val="36791F77519947FAB0CE47E01C56E44F"/>
  </w:style>
  <w:style w:type="paragraph" w:customStyle="1" w:styleId="0B6FB69EDAE74AB2853A306D67610B01">
    <w:name w:val="0B6FB69EDAE74AB2853A306D67610B01"/>
  </w:style>
  <w:style w:type="paragraph" w:customStyle="1" w:styleId="01A534F8B3C843CBA92B50E4CCE75BA2">
    <w:name w:val="01A534F8B3C843CBA92B50E4CCE75BA2"/>
  </w:style>
  <w:style w:type="paragraph" w:customStyle="1" w:styleId="1E415B6BB3D24BE692574BC40083FE20">
    <w:name w:val="1E415B6BB3D24BE692574BC40083FE20"/>
  </w:style>
  <w:style w:type="paragraph" w:customStyle="1" w:styleId="7072E89A706B4AEABF2DCCFB38666FF0">
    <w:name w:val="7072E89A706B4AEABF2DCCFB38666FF0"/>
  </w:style>
  <w:style w:type="paragraph" w:customStyle="1" w:styleId="C3692F6FCABD4A6AA4BA013841A0090F">
    <w:name w:val="C3692F6FCABD4A6AA4BA013841A0090F"/>
  </w:style>
  <w:style w:type="paragraph" w:customStyle="1" w:styleId="D6F3D17C0EA74654AE54D1BDCAD4E324">
    <w:name w:val="D6F3D17C0EA74654AE54D1BDCAD4E324"/>
  </w:style>
  <w:style w:type="paragraph" w:customStyle="1" w:styleId="8EE00A9B4A4E41BB97393C8D959BBCE8">
    <w:name w:val="8EE00A9B4A4E41BB97393C8D959BBCE8"/>
  </w:style>
  <w:style w:type="paragraph" w:customStyle="1" w:styleId="926B7ECDFB5F445388FBD63F623DC0D7">
    <w:name w:val="926B7ECDFB5F445388FBD63F623DC0D7"/>
  </w:style>
  <w:style w:type="paragraph" w:customStyle="1" w:styleId="E09A11D552FC4612B021ED78E8FA8510">
    <w:name w:val="E09A11D552FC4612B021ED78E8FA8510"/>
  </w:style>
  <w:style w:type="paragraph" w:customStyle="1" w:styleId="B507C61FA2044667B3E6ACE50C9A0654">
    <w:name w:val="B507C61FA2044667B3E6ACE50C9A0654"/>
  </w:style>
  <w:style w:type="paragraph" w:customStyle="1" w:styleId="BB115DDF0D504DB384F697D1A07FFD25">
    <w:name w:val="BB115DDF0D504DB384F697D1A07FFD25"/>
  </w:style>
  <w:style w:type="paragraph" w:customStyle="1" w:styleId="E698243D50FC47B19E97BEBC8AE8F6F0">
    <w:name w:val="E698243D50FC47B19E97BEBC8AE8F6F0"/>
  </w:style>
  <w:style w:type="paragraph" w:customStyle="1" w:styleId="1AE7518A06B649089F20A4A2DA279F32">
    <w:name w:val="1AE7518A06B649089F20A4A2DA279F32"/>
  </w:style>
  <w:style w:type="paragraph" w:customStyle="1" w:styleId="63B72DAD613144EEA9EEFA7644BB90CB">
    <w:name w:val="63B72DAD613144EEA9EEFA7644BB90CB"/>
  </w:style>
  <w:style w:type="paragraph" w:customStyle="1" w:styleId="6BFC37CD616F4804AC6447600A45D780">
    <w:name w:val="6BFC37CD616F4804AC6447600A45D780"/>
  </w:style>
  <w:style w:type="paragraph" w:customStyle="1" w:styleId="1ED0097A4A2348ABA43A28D5471A7E22">
    <w:name w:val="1ED0097A4A2348ABA43A28D5471A7E22"/>
  </w:style>
  <w:style w:type="paragraph" w:customStyle="1" w:styleId="03E5BD6C939B496B9160C3A9FEA2E32C">
    <w:name w:val="03E5BD6C939B496B9160C3A9FEA2E32C"/>
  </w:style>
  <w:style w:type="paragraph" w:customStyle="1" w:styleId="4900322552B1421DAEA8EC791553EECC">
    <w:name w:val="4900322552B1421DAEA8EC791553EECC"/>
  </w:style>
  <w:style w:type="paragraph" w:customStyle="1" w:styleId="01B61CCF281C4B2383F97E1C60BF9E70">
    <w:name w:val="01B61CCF281C4B2383F97E1C60BF9E70"/>
  </w:style>
  <w:style w:type="paragraph" w:customStyle="1" w:styleId="5A3BAEF37208430397C7178905AA8C24">
    <w:name w:val="5A3BAEF37208430397C7178905AA8C24"/>
  </w:style>
  <w:style w:type="paragraph" w:customStyle="1" w:styleId="D5EB5800E4DE402D830C7AC52A4D0D95">
    <w:name w:val="D5EB5800E4DE402D830C7AC52A4D0D95"/>
  </w:style>
  <w:style w:type="paragraph" w:customStyle="1" w:styleId="151B15353FF94ECEA8718F2AE72FF7C3">
    <w:name w:val="151B15353FF94ECEA8718F2AE72FF7C3"/>
  </w:style>
  <w:style w:type="paragraph" w:customStyle="1" w:styleId="BCA2EBC1181844C891F698A28F0C9A4D">
    <w:name w:val="BCA2EBC1181844C891F698A28F0C9A4D"/>
  </w:style>
  <w:style w:type="paragraph" w:customStyle="1" w:styleId="F59EB2FC257B40478CD2F92976345936">
    <w:name w:val="F59EB2FC257B40478CD2F92976345936"/>
  </w:style>
  <w:style w:type="paragraph" w:customStyle="1" w:styleId="DBCEDF5BFBC34B3692E20C742005B1AC">
    <w:name w:val="DBCEDF5BFBC34B3692E20C742005B1AC"/>
  </w:style>
  <w:style w:type="paragraph" w:customStyle="1" w:styleId="1064A1AB23974E83BD097B63F85A67D3">
    <w:name w:val="1064A1AB23974E83BD097B63F85A67D3"/>
  </w:style>
  <w:style w:type="paragraph" w:customStyle="1" w:styleId="C4476B39499E491B838D1160B1CC86AE">
    <w:name w:val="C4476B39499E491B838D1160B1CC86AE"/>
  </w:style>
  <w:style w:type="paragraph" w:customStyle="1" w:styleId="8297C0F4C1E84118A732F3CEFEE7FC02">
    <w:name w:val="8297C0F4C1E84118A732F3CEFEE7F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141B010BC0C4E92FBF341CB556E90" ma:contentTypeVersion="13" ma:contentTypeDescription="Create a new document." ma:contentTypeScope="" ma:versionID="e993b10cd5bf78f5af682f8b3d8f8a2d">
  <xsd:schema xmlns:xsd="http://www.w3.org/2001/XMLSchema" xmlns:xs="http://www.w3.org/2001/XMLSchema" xmlns:p="http://schemas.microsoft.com/office/2006/metadata/properties" xmlns:ns3="d31576e8-57a5-4fce-bdc1-81057b50ceb7" xmlns:ns4="45879b93-4acb-4796-97bb-78233d5ebdac" targetNamespace="http://schemas.microsoft.com/office/2006/metadata/properties" ma:root="true" ma:fieldsID="4b9fc185c7116d0158b2996e51f10717" ns3:_="" ns4:_="">
    <xsd:import namespace="d31576e8-57a5-4fce-bdc1-81057b50ceb7"/>
    <xsd:import namespace="45879b93-4acb-4796-97bb-78233d5ebd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576e8-57a5-4fce-bdc1-81057b50c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79b93-4acb-4796-97bb-78233d5eb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81CAA-8767-4879-B6CB-2A2B27A9CCF5}">
  <ds:schemaRefs>
    <ds:schemaRef ds:uri="http://schemas.microsoft.com/sharepoint/v3/contenttype/forms"/>
  </ds:schemaRefs>
</ds:datastoreItem>
</file>

<file path=customXml/itemProps2.xml><?xml version="1.0" encoding="utf-8"?>
<ds:datastoreItem xmlns:ds="http://schemas.openxmlformats.org/officeDocument/2006/customXml" ds:itemID="{A07E6403-0101-4C08-BCEE-EC8D889B27F5}">
  <ds:schemaRefs>
    <ds:schemaRef ds:uri="d31576e8-57a5-4fce-bdc1-81057b50ceb7"/>
    <ds:schemaRef ds:uri="http://www.w3.org/XML/1998/namespace"/>
    <ds:schemaRef ds:uri="http://purl.org/dc/terms/"/>
    <ds:schemaRef ds:uri="45879b93-4acb-4796-97bb-78233d5ebdac"/>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B36920-5AD5-4CCA-89F3-9B62523E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576e8-57a5-4fce-bdc1-81057b50ceb7"/>
    <ds:schemaRef ds:uri="45879b93-4acb-4796-97bb-78233d5e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NJHS Application 2020-ECASD-0182</Template>
  <TotalTime>4</TotalTime>
  <Pages>6</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Nijhawan, Angela</dc:creator>
  <cp:keywords/>
  <dc:description/>
  <cp:lastModifiedBy>Preston, Jill</cp:lastModifiedBy>
  <cp:revision>2</cp:revision>
  <cp:lastPrinted>2020-03-13T13:40:00Z</cp:lastPrinted>
  <dcterms:created xsi:type="dcterms:W3CDTF">2020-03-16T14:53:00Z</dcterms:created>
  <dcterms:modified xsi:type="dcterms:W3CDTF">2020-03-16T14:53:00Z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0x0101006C4141B010BC0C4E92FBF341CB556E90</vt:lpwstr>
  </property>
</Properties>
</file>