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7415" w14:textId="77777777" w:rsidR="00000000" w:rsidRDefault="00D6324D">
      <w:pPr>
        <w:pStyle w:val="Heading1"/>
        <w:keepNext w:val="0"/>
        <w:spacing w:before="0" w:after="0"/>
        <w:rPr>
          <w:sz w:val="24"/>
        </w:rPr>
      </w:pPr>
      <w:r>
        <w:rPr>
          <w:sz w:val="24"/>
        </w:rPr>
        <w:t>PHYSICS Unit 4 Reading: Forces and Equilibrium</w:t>
      </w:r>
    </w:p>
    <w:p w14:paraId="1D9014C9" w14:textId="77777777" w:rsidR="00000000" w:rsidRDefault="00D6324D">
      <w:r>
        <w:t xml:space="preserve">In this chapter we begin our study of forces.  </w:t>
      </w:r>
      <w:r>
        <w:rPr>
          <w:b/>
        </w:rPr>
        <w:t xml:space="preserve">Forces </w:t>
      </w:r>
      <w:r>
        <w:t>are interactions between objects that result in a push or a pull.  Before we study forces, we will first learn how to determine the resultant of vectors th</w:t>
      </w:r>
      <w:r>
        <w:t xml:space="preserve">at are not perpendicular.  The resultant of force vectors is the value of a single force that could replace </w:t>
      </w:r>
      <w:proofErr w:type="gramStart"/>
      <w:r>
        <w:t>all of</w:t>
      </w:r>
      <w:proofErr w:type="gramEnd"/>
      <w:r>
        <w:t xml:space="preserve"> the forces acting on the object.  We then study forces on an object in a condition called equilibrium.  </w:t>
      </w:r>
      <w:r>
        <w:rPr>
          <w:b/>
        </w:rPr>
        <w:t>Equilibrium</w:t>
      </w:r>
      <w:r>
        <w:t xml:space="preserve"> is a state where an objec</w:t>
      </w:r>
      <w:r>
        <w:t xml:space="preserve">t is not accelerating.  A special type of equilibrium is </w:t>
      </w:r>
      <w:r>
        <w:rPr>
          <w:b/>
        </w:rPr>
        <w:t>static equilibrium</w:t>
      </w:r>
      <w:r>
        <w:t xml:space="preserve"> where an object is not moving.  The unit of force we will use is the newton (N).  The definition of the newton will wait until unit 5.</w:t>
      </w:r>
    </w:p>
    <w:p w14:paraId="3B7A1D9D" w14:textId="77777777" w:rsidR="00000000" w:rsidRDefault="00D6324D">
      <w:pPr>
        <w:pStyle w:val="Heading4"/>
        <w:rPr>
          <w:b/>
          <w:bCs/>
          <w:sz w:val="22"/>
        </w:rPr>
      </w:pPr>
      <w:r>
        <w:rPr>
          <w:b/>
          <w:bCs/>
          <w:sz w:val="22"/>
        </w:rPr>
        <w:t>Part 1:  Newton’s First Law</w:t>
      </w:r>
    </w:p>
    <w:p w14:paraId="56CEEB86" w14:textId="77777777" w:rsidR="00000000" w:rsidRDefault="00D6324D">
      <w:pPr>
        <w:spacing w:before="60"/>
        <w:ind w:right="-158"/>
      </w:pPr>
      <w:r>
        <w:rPr>
          <w:u w:val="single"/>
        </w:rPr>
        <w:t>An object at rest</w:t>
      </w:r>
      <w:r>
        <w:rPr>
          <w:u w:val="single"/>
        </w:rPr>
        <w:t>, or in motion at a constant speed in a straight line (in other words at a constant velocity), will remain in that state unless acted on by a net unbalanced force</w:t>
      </w:r>
      <w:r>
        <w:t xml:space="preserve">.  In other words, if the forces on an object add up to zero, the object will not accelerate. </w:t>
      </w:r>
      <w:r>
        <w:t xml:space="preserve"> It may not move at all, or it may move at a constant velocity.  </w:t>
      </w:r>
      <w:proofErr w:type="gramStart"/>
      <w:r>
        <w:t>Both of these</w:t>
      </w:r>
      <w:proofErr w:type="gramEnd"/>
      <w:r>
        <w:t xml:space="preserve"> are states of equilibrium.  This means that if an object is moving at a constant velocity, there are either no forces acting on the object, or the forces that are acting on it m</w:t>
      </w:r>
      <w:r>
        <w:t>ust add up to zero.</w:t>
      </w:r>
    </w:p>
    <w:p w14:paraId="5B2E4533" w14:textId="77777777" w:rsidR="00000000" w:rsidRDefault="00D6324D">
      <w:pPr>
        <w:spacing w:before="60"/>
        <w:ind w:right="-158"/>
      </w:pPr>
      <w:r>
        <w:t xml:space="preserve">Matter has a property called </w:t>
      </w:r>
      <w:r>
        <w:rPr>
          <w:b/>
        </w:rPr>
        <w:t>inertia</w:t>
      </w:r>
      <w:r>
        <w:t>, which is defined as the resistance of an object to a change in motion.  It is a property that depends only on how much mass the object has.  If a puck is given a push on an air table, it will keep m</w:t>
      </w:r>
      <w:r>
        <w:t>oving after it leaves contact with the hand.  When asked what force causes the puck keeps going, never say the force of inertia.  Inertia is not a force; it is just a resistance to a change in motion.  The puck keeps going because there is no force causing</w:t>
      </w:r>
      <w:r>
        <w:t xml:space="preserve"> it to slow down.</w:t>
      </w:r>
    </w:p>
    <w:p w14:paraId="1921A759" w14:textId="77777777" w:rsidR="00000000" w:rsidRDefault="00D6324D"/>
    <w:p w14:paraId="3B1DB170" w14:textId="77777777" w:rsidR="00000000" w:rsidRDefault="00D6324D">
      <w:pPr>
        <w:pStyle w:val="Heading2"/>
      </w:pPr>
      <w:r>
        <w:t>Part 2: Addition of vectors</w:t>
      </w:r>
    </w:p>
    <w:p w14:paraId="7D2CE0B0" w14:textId="77777777" w:rsidR="00000000" w:rsidRDefault="00D6324D">
      <w:pPr>
        <w:spacing w:before="60"/>
      </w:pPr>
      <w:r>
        <w:rPr>
          <w:b/>
        </w:rPr>
        <w:t>A: Graphical addition</w:t>
      </w:r>
    </w:p>
    <w:p w14:paraId="3DB4B952" w14:textId="77777777" w:rsidR="00000000" w:rsidRDefault="00D6324D">
      <w:pPr>
        <w:spacing w:before="60"/>
      </w:pPr>
      <w:r>
        <w:t>In chapter 9 you learned the basics of graphical vector addition.  We will now use the method on more difficult problems.  To review, the steps for graphically adding vectors are:</w:t>
      </w:r>
    </w:p>
    <w:p w14:paraId="59366284" w14:textId="77777777" w:rsidR="00000000" w:rsidRDefault="00D6324D">
      <w:pPr>
        <w:tabs>
          <w:tab w:val="left" w:pos="360"/>
        </w:tabs>
        <w:spacing w:before="60"/>
      </w:pPr>
      <w:r>
        <w:tab/>
        <w:t>1.  Dr</w:t>
      </w:r>
      <w:r>
        <w:t>aw one of the vectors in the problem to scale and point it in the correct direction.</w:t>
      </w:r>
    </w:p>
    <w:p w14:paraId="166E5918" w14:textId="77777777" w:rsidR="00000000" w:rsidRDefault="00D6324D">
      <w:pPr>
        <w:tabs>
          <w:tab w:val="left" w:pos="360"/>
        </w:tabs>
        <w:spacing w:before="60"/>
      </w:pPr>
      <w:r>
        <w:tab/>
        <w:t xml:space="preserve">2.  Draw the next vector, starting with </w:t>
      </w:r>
      <w:proofErr w:type="gramStart"/>
      <w:r>
        <w:t>it’s</w:t>
      </w:r>
      <w:proofErr w:type="gramEnd"/>
      <w:r>
        <w:t xml:space="preserve"> tail at the tip of the first vector.</w:t>
      </w:r>
    </w:p>
    <w:p w14:paraId="225C99DB" w14:textId="77777777" w:rsidR="00000000" w:rsidRDefault="00D6324D">
      <w:pPr>
        <w:tabs>
          <w:tab w:val="left" w:pos="360"/>
        </w:tabs>
        <w:spacing w:before="60"/>
        <w:ind w:left="630" w:hanging="630"/>
      </w:pPr>
      <w:r>
        <w:tab/>
        <w:t xml:space="preserve">3.  If there are more than two vectors, draw each with the tail starting at the tip of </w:t>
      </w:r>
      <w:r>
        <w:t xml:space="preserve">the previous.  Continue the process until </w:t>
      </w:r>
      <w:proofErr w:type="gramStart"/>
      <w:r>
        <w:t>all of</w:t>
      </w:r>
      <w:proofErr w:type="gramEnd"/>
      <w:r>
        <w:t xml:space="preserve"> the vectors in the problem have been drawn.</w:t>
      </w:r>
    </w:p>
    <w:p w14:paraId="55871982" w14:textId="77777777" w:rsidR="00000000" w:rsidRDefault="00D6324D">
      <w:pPr>
        <w:tabs>
          <w:tab w:val="left" w:pos="360"/>
        </w:tabs>
        <w:spacing w:before="60"/>
      </w:pPr>
      <w:r>
        <w:tab/>
        <w:t xml:space="preserve">4.  Draw in the resultant, </w:t>
      </w:r>
      <w:r>
        <w:rPr>
          <w:u w:val="single"/>
        </w:rPr>
        <w:t>starting at the tail of the first vector and ending at the tip of the last</w:t>
      </w:r>
      <w:r>
        <w:t>.</w:t>
      </w:r>
    </w:p>
    <w:p w14:paraId="3AEA7DD9" w14:textId="77777777" w:rsidR="00000000" w:rsidRDefault="00D6324D">
      <w:pPr>
        <w:tabs>
          <w:tab w:val="left" w:pos="360"/>
        </w:tabs>
        <w:spacing w:before="60"/>
        <w:ind w:left="720" w:hanging="720"/>
      </w:pPr>
      <w:r>
        <w:tab/>
        <w:t>5.  Measure the length and angle of the resultant to get t</w:t>
      </w:r>
      <w:r>
        <w:t>he value.  You are always to measure the angle from an axis placed at the tail of the first vector.</w:t>
      </w:r>
    </w:p>
    <w:p w14:paraId="50EABDB4" w14:textId="77777777" w:rsidR="00000000" w:rsidRDefault="00D6324D">
      <w:pPr>
        <w:spacing w:before="60"/>
      </w:pPr>
      <w:r>
        <w:rPr>
          <w:b/>
        </w:rPr>
        <w:t>Sample Problems</w:t>
      </w:r>
      <w:r>
        <w:t>:</w:t>
      </w:r>
    </w:p>
    <w:p w14:paraId="587C945B" w14:textId="77777777" w:rsidR="00000000" w:rsidRDefault="00D6324D">
      <w:pPr>
        <w:spacing w:before="60"/>
      </w:pPr>
      <w:r>
        <w:t>1) What is the resultant of the following two forces, 15 N east and 25 N at 30.</w:t>
      </w:r>
      <w:r>
        <w:sym w:font="Symbol" w:char="F0B0"/>
      </w:r>
      <w:r>
        <w:t xml:space="preserve"> E of N?</w:t>
      </w:r>
    </w:p>
    <w:p w14:paraId="3E544B77" w14:textId="77777777" w:rsidR="00000000" w:rsidRDefault="00D6324D">
      <w:pPr>
        <w:ind w:firstLine="810"/>
      </w:pPr>
      <w:r>
        <w:rPr>
          <w:rFonts w:ascii="Times New Roman" w:hAnsi="Times New Roman"/>
          <w:noProof/>
        </w:rPr>
        <w:pict w14:anchorId="59749C86">
          <v:rect id="_x0000_s1174" style="position:absolute;left:0;text-align:left;margin-left:222.15pt;margin-top:49.55pt;width:147.8pt;height:27.05pt;z-index:251628544" o:allowincell="f" strokeweight="1pt">
            <v:textbox inset="1pt,1pt,1pt,1pt">
              <w:txbxContent>
                <w:p w14:paraId="5C9B92E1" w14:textId="77777777" w:rsidR="00000000" w:rsidRDefault="00D6324D">
                  <w:pPr>
                    <w:spacing w:before="0"/>
                  </w:pPr>
                  <w:r>
                    <w:t>R = 7.0 cm x 5 N/cm = 35</w:t>
                  </w:r>
                  <w:r>
                    <w:rPr>
                      <w:sz w:val="16"/>
                    </w:rPr>
                    <w:t xml:space="preserve"> </w:t>
                  </w:r>
                  <w:r>
                    <w:t>N</w:t>
                  </w:r>
                </w:p>
                <w:p w14:paraId="575E9CC6" w14:textId="77777777" w:rsidR="00000000" w:rsidRDefault="00D6324D">
                  <w:pPr>
                    <w:spacing w:before="0"/>
                  </w:pPr>
                  <w:r>
                    <w:sym w:font="Symbol" w:char="F071"/>
                  </w:r>
                  <w:r>
                    <w:t xml:space="preserve"> = 38</w:t>
                  </w:r>
                  <w:r>
                    <w:sym w:font="Symbol" w:char="F0B0"/>
                  </w:r>
                  <w:r>
                    <w:t xml:space="preserve"> N of E</w:t>
                  </w:r>
                </w:p>
              </w:txbxContent>
            </v:textbox>
          </v:rect>
        </w:pict>
      </w:r>
      <w:r>
        <w:rPr>
          <w:rFonts w:ascii="Times New Roman" w:hAnsi="Times New Roman"/>
          <w:noProof/>
        </w:rPr>
        <w:pict w14:anchorId="69A5B737">
          <v:rect id="_x0000_s1184" style="position:absolute;left:0;text-align:left;margin-left:69.9pt;margin-top:49.55pt;width:18.05pt;height:12.05pt;z-index:251630592" o:allowincell="f" stroked="f" strokeweight="1pt">
            <v:textbox inset="1pt,1pt,1pt,1pt">
              <w:txbxContent>
                <w:p w14:paraId="23CB9654" w14:textId="77777777" w:rsidR="00000000" w:rsidRDefault="00D6324D">
                  <w:pPr>
                    <w:spacing w:before="0"/>
                  </w:pPr>
                  <w:r>
                    <w:t>R</w:t>
                  </w:r>
                </w:p>
              </w:txbxContent>
            </v:textbox>
          </v:rect>
        </w:pict>
      </w:r>
      <w:r>
        <w:rPr>
          <w:rFonts w:ascii="Times New Roman" w:hAnsi="Times New Roman"/>
          <w:noProof/>
        </w:rPr>
        <w:pict w14:anchorId="1572A076">
          <v:line id="_x0000_s1189" style="position:absolute;left:0;text-align:left;z-index:251631616" from="85.65pt,60.05pt" to="99.2pt,76.6pt" o:allowincell="f">
            <v:stroke startarrowwidth="narrow" startarrowlength="short" endarrow="block" endarrowwidth="narrow" endarrowlength="short"/>
          </v:line>
        </w:pict>
      </w:r>
      <w:r>
        <w:rPr>
          <w:rFonts w:ascii="Times New Roman" w:hAnsi="Times New Roman"/>
          <w:noProof/>
        </w:rPr>
        <w:pict w14:anchorId="69827C6C">
          <v:rect id="_x0000_s1179" style="position:absolute;left:0;text-align:left;margin-left:40.65pt;margin-top:15.05pt;width:63.8pt;height:16.55pt;z-index:251629568" o:allowincell="f" stroked="f" strokeweight="1pt">
            <v:textbox inset="1pt,1pt,1pt,1pt">
              <w:txbxContent>
                <w:p w14:paraId="0BB7546F" w14:textId="77777777" w:rsidR="00000000" w:rsidRDefault="00D6324D">
                  <w:pPr>
                    <w:spacing w:before="0"/>
                  </w:pPr>
                  <w:r>
                    <w:t>1 cm = 5 N</w:t>
                  </w:r>
                </w:p>
              </w:txbxContent>
            </v:textbox>
          </v:rect>
        </w:pict>
      </w:r>
      <w:bookmarkStart w:id="0" w:name="_MON_964543635"/>
      <w:bookmarkStart w:id="1" w:name="_MON_964603019"/>
      <w:bookmarkStart w:id="2" w:name="_MON_964603884"/>
      <w:bookmarkStart w:id="3" w:name="_MON_964604036"/>
      <w:bookmarkStart w:id="4" w:name="_MON_964604199"/>
      <w:bookmarkStart w:id="5" w:name="_MON_964604330"/>
      <w:bookmarkStart w:id="6" w:name="_MON_1027101497"/>
      <w:bookmarkStart w:id="7" w:name="_MON_1027508040"/>
      <w:bookmarkStart w:id="8" w:name="_MON_1027508075"/>
      <w:bookmarkEnd w:id="0"/>
      <w:bookmarkEnd w:id="1"/>
      <w:bookmarkEnd w:id="2"/>
      <w:bookmarkEnd w:id="3"/>
      <w:bookmarkEnd w:id="4"/>
      <w:bookmarkEnd w:id="5"/>
      <w:bookmarkEnd w:id="6"/>
      <w:bookmarkEnd w:id="7"/>
      <w:bookmarkEnd w:id="8"/>
      <w:r>
        <w:object w:dxaOrig="3120" w:dyaOrig="2820" w14:anchorId="4DEC2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1pt" o:ole="" fillcolor="window">
            <v:imagedata r:id="rId7" o:title="" croptop="762f" cropbottom="-5334f"/>
          </v:shape>
          <o:OLEObject Type="Embed" ProgID="Word.Picture.8" ShapeID="_x0000_i1025" DrawAspect="Content" ObjectID="_1666597535" r:id="rId8"/>
        </w:object>
      </w:r>
    </w:p>
    <w:p w14:paraId="42DFD6FE" w14:textId="77777777" w:rsidR="00000000" w:rsidRDefault="00D6324D">
      <w:pPr>
        <w:spacing w:before="60"/>
        <w:ind w:left="274" w:hanging="274"/>
      </w:pPr>
      <w:r>
        <w:t xml:space="preserve">2) Three boys are </w:t>
      </w:r>
      <w:r>
        <w:t>pulling on Jane; Jim with a force of 50.N to the west, John with a force of 80.N at 45</w:t>
      </w:r>
      <w:r>
        <w:sym w:font="Symbol" w:char="F0B0"/>
      </w:r>
      <w:r>
        <w:t xml:space="preserve"> S of W, and Jack with a force of 120 N at 60.</w:t>
      </w:r>
      <w:r>
        <w:sym w:font="Symbol" w:char="F0B0"/>
      </w:r>
      <w:r>
        <w:t xml:space="preserve"> N of E.  What is the resultant force acting on Jane?</w:t>
      </w:r>
    </w:p>
    <w:p w14:paraId="2047A20C" w14:textId="77777777" w:rsidR="00000000" w:rsidRDefault="00D6324D">
      <w:pPr>
        <w:tabs>
          <w:tab w:val="left" w:pos="1440"/>
        </w:tabs>
      </w:pPr>
      <w:r>
        <w:rPr>
          <w:rFonts w:ascii="Times New Roman" w:hAnsi="Times New Roman"/>
          <w:noProof/>
        </w:rPr>
        <w:lastRenderedPageBreak/>
        <w:pict w14:anchorId="77752E9A">
          <v:rect id="_x0000_s1257" style="position:absolute;margin-left:250.65pt;margin-top:18.4pt;width:141.8pt;height:30.05pt;z-index:251636736" o:allowincell="f" strokeweight="1pt">
            <v:textbox inset="1pt,1pt,1pt,1pt">
              <w:txbxContent>
                <w:p w14:paraId="07A87C2C" w14:textId="77777777" w:rsidR="00000000" w:rsidRDefault="00D6324D">
                  <w:pPr>
                    <w:spacing w:before="0"/>
                  </w:pPr>
                  <w:r>
                    <w:t>R = 3.30 cm x 20 N/cm = 66 N</w:t>
                  </w:r>
                </w:p>
                <w:p w14:paraId="65B06B50" w14:textId="77777777" w:rsidR="00000000" w:rsidRDefault="00D6324D">
                  <w:pPr>
                    <w:spacing w:before="0"/>
                  </w:pPr>
                  <w:r>
                    <w:sym w:font="Symbol" w:char="F071"/>
                  </w:r>
                  <w:r>
                    <w:t xml:space="preserve"> = 43</w:t>
                  </w:r>
                  <w:r>
                    <w:rPr>
                      <w:vertAlign w:val="superscript"/>
                    </w:rPr>
                    <w:t>o</w:t>
                  </w:r>
                  <w:r>
                    <w:t xml:space="preserve"> W of N</w:t>
                  </w:r>
                </w:p>
              </w:txbxContent>
            </v:textbox>
          </v:rect>
        </w:pict>
      </w:r>
      <w:r>
        <w:rPr>
          <w:rFonts w:ascii="Times New Roman" w:hAnsi="Times New Roman"/>
          <w:noProof/>
        </w:rPr>
        <w:pict w14:anchorId="6589C74C">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00" type="#_x0000_t19" style="position:absolute;margin-left:214.65pt;margin-top:57.4pt;width:10.55pt;height:7.55pt;flip:x;z-index:251641856" o:allowincell="f" filled="t" strokeweight="1pt"/>
        </w:pict>
      </w:r>
      <w:r>
        <w:rPr>
          <w:rFonts w:ascii="Times New Roman" w:hAnsi="Times New Roman"/>
          <w:noProof/>
        </w:rPr>
        <w:pict w14:anchorId="71AFAA77">
          <v:rect id="_x0000_s1287" style="position:absolute;margin-left:212.4pt;margin-top:44.3pt;width:10.55pt;height:14.3pt;z-index:251640832" o:allowincell="f" stroked="f">
            <v:textbox inset="1pt,1pt,1pt,1pt">
              <w:txbxContent>
                <w:p w14:paraId="13C8F38D" w14:textId="77777777" w:rsidR="00000000" w:rsidRDefault="00D6324D">
                  <w:pPr>
                    <w:spacing w:before="0"/>
                  </w:pPr>
                  <w:r>
                    <w:sym w:font="Symbol" w:char="F071"/>
                  </w:r>
                </w:p>
              </w:txbxContent>
            </v:textbox>
          </v:rect>
        </w:pict>
      </w:r>
      <w:r>
        <w:rPr>
          <w:rFonts w:ascii="Times New Roman" w:hAnsi="Times New Roman"/>
          <w:noProof/>
        </w:rPr>
        <w:pict w14:anchorId="7B2B7ABB">
          <v:line id="_x0000_s1270" style="position:absolute;z-index:251638784" from="226.65pt,24.4pt" to="226.7pt,109.95pt" o:allowincell="f" strokeweight=".5pt">
            <v:stroke dashstyle="1 1" startarrowwidth="narrow" startarrowlength="short" endarrowwidth="narrow" endarrowlength="short"/>
          </v:line>
        </w:pict>
      </w:r>
      <w:r>
        <w:rPr>
          <w:rFonts w:ascii="Times New Roman" w:hAnsi="Times New Roman"/>
          <w:noProof/>
        </w:rPr>
        <w:pict w14:anchorId="4E106087">
          <v:line id="_x0000_s1251" style="position:absolute;flip:x;z-index:251635712" from="198.9pt,32.65pt" to="209.45pt,43.95pt" o:allowincell="f">
            <v:stroke startarrowwidth="narrow" startarrowlength="short" endarrow="block" endarrowwidth="narrow" endarrowlength="short"/>
          </v:line>
        </w:pict>
      </w:r>
      <w:r>
        <w:rPr>
          <w:rFonts w:ascii="Times New Roman" w:hAnsi="Times New Roman"/>
          <w:noProof/>
        </w:rPr>
        <w:pict w14:anchorId="6553F9FA">
          <v:rect id="_x0000_s1245" style="position:absolute;margin-left:208.65pt;margin-top:19.9pt;width:12.8pt;height:15.05pt;z-index:251634688" o:allowincell="f" stroked="f">
            <v:textbox inset="1pt,1pt,1pt,1pt">
              <w:txbxContent>
                <w:p w14:paraId="2EBB20D2" w14:textId="77777777" w:rsidR="00000000" w:rsidRDefault="00D6324D">
                  <w:pPr>
                    <w:spacing w:before="0"/>
                  </w:pPr>
                  <w:r>
                    <w:t>R</w:t>
                  </w:r>
                </w:p>
              </w:txbxContent>
            </v:textbox>
          </v:rect>
        </w:pict>
      </w:r>
      <w:r>
        <w:rPr>
          <w:rFonts w:ascii="Times New Roman" w:hAnsi="Times New Roman"/>
          <w:noProof/>
        </w:rPr>
        <w:pict w14:anchorId="61A9CAFA">
          <v:rect id="_x0000_s1234" style="position:absolute;margin-left:64.65pt;margin-top:25.15pt;width:62.3pt;height:14.3pt;z-index:251633664" o:allowincell="f" stroked="f">
            <v:textbox inset="1pt,1pt,1pt,1pt">
              <w:txbxContent>
                <w:p w14:paraId="41E45BB3" w14:textId="77777777" w:rsidR="00000000" w:rsidRDefault="00D6324D">
                  <w:pPr>
                    <w:spacing w:before="0"/>
                  </w:pPr>
                  <w:r>
                    <w:t>1 cm = 20 N</w:t>
                  </w:r>
                </w:p>
              </w:txbxContent>
            </v:textbox>
          </v:rect>
        </w:pict>
      </w:r>
      <w:r>
        <w:tab/>
      </w:r>
      <w:bookmarkStart w:id="9" w:name="_MON_1027508113"/>
      <w:bookmarkEnd w:id="9"/>
      <w:r>
        <w:object w:dxaOrig="3120" w:dyaOrig="3091" w14:anchorId="49DCCCE2">
          <v:shape id="_x0000_i1026" type="#_x0000_t75" style="width:156pt;height:154.5pt" o:ole="" fillcolor="window">
            <v:imagedata r:id="rId9" o:title=""/>
          </v:shape>
          <o:OLEObject Type="Embed" ProgID="Word.Picture.8" ShapeID="_x0000_i1026" DrawAspect="Content" ObjectID="_1666597536" r:id="rId10"/>
        </w:object>
      </w:r>
    </w:p>
    <w:p w14:paraId="77205CAE" w14:textId="77777777" w:rsidR="00000000" w:rsidRDefault="00D6324D">
      <w:pPr>
        <w:spacing w:before="0"/>
        <w:rPr>
          <w:b/>
          <w:sz w:val="24"/>
        </w:rPr>
      </w:pPr>
      <w:r>
        <w:rPr>
          <w:b/>
        </w:rPr>
        <w:t>B</w:t>
      </w:r>
      <w:r>
        <w:rPr>
          <w:b/>
          <w:sz w:val="24"/>
        </w:rPr>
        <w:t xml:space="preserve">: </w:t>
      </w:r>
      <w:r>
        <w:rPr>
          <w:b/>
        </w:rPr>
        <w:t>The component method of vecto</w:t>
      </w:r>
      <w:r>
        <w:rPr>
          <w:b/>
        </w:rPr>
        <w:t>r addition</w:t>
      </w:r>
    </w:p>
    <w:p w14:paraId="2F907380" w14:textId="77777777" w:rsidR="00000000" w:rsidRDefault="00D6324D">
      <w:pPr>
        <w:spacing w:before="60"/>
        <w:ind w:right="3546"/>
      </w:pPr>
      <w:r>
        <w:rPr>
          <w:rFonts w:ascii="Times New Roman" w:hAnsi="Times New Roman"/>
          <w:noProof/>
        </w:rPr>
        <w:pict w14:anchorId="36ACE1CE">
          <v:group id="_x0000_s1301" style="position:absolute;margin-left:333.45pt;margin-top:-8.55pt;width:150.8pt;height:102.1pt;z-index:251642880" coordorigin="1,1" coordsize="19999,19999">
            <v:rect id="_x0000_s1302" style="position:absolute;left:15690;top:7826;width:4310;height:3849" strokecolor="white" strokeweight="2pt">
              <v:textbox inset="1pt,1pt,1pt,1pt">
                <w:txbxContent>
                  <w:p w14:paraId="15ED3610" w14:textId="77777777" w:rsidR="00000000" w:rsidRDefault="00D6324D">
                    <w:pPr>
                      <w:spacing w:before="0"/>
                    </w:pPr>
                    <w:r>
                      <w:t>E = +</w:t>
                    </w:r>
                  </w:p>
                </w:txbxContent>
              </v:textbox>
            </v:rect>
            <v:rect id="_x0000_s1303" style="position:absolute;left:8635;top:1;width:3958;height:2497" strokecolor="white" strokeweight="2pt">
              <v:textbox inset="1pt,1pt,1pt,1pt">
                <w:txbxContent>
                  <w:p w14:paraId="51334EDD" w14:textId="77777777" w:rsidR="00000000" w:rsidRDefault="00D6324D">
                    <w:pPr>
                      <w:spacing w:before="0"/>
                    </w:pPr>
                    <w:r>
                      <w:t>N =+</w:t>
                    </w:r>
                  </w:p>
                </w:txbxContent>
              </v:textbox>
            </v:rect>
            <v:rect id="_x0000_s1304" style="position:absolute;left:8628;top:16611;width:3607;height:3389" strokecolor="white" strokeweight="2pt">
              <v:textbox inset="1pt,1pt,1pt,1pt">
                <w:txbxContent>
                  <w:p w14:paraId="204DC07E" w14:textId="77777777" w:rsidR="00000000" w:rsidRDefault="00D6324D">
                    <w:pPr>
                      <w:spacing w:before="0"/>
                    </w:pPr>
                    <w:r>
                      <w:t>S = -</w:t>
                    </w:r>
                  </w:p>
                </w:txbxContent>
              </v:textbox>
            </v:rect>
            <v:line id="_x0000_s1305" style="position:absolute" from="10127,3047" to="10133,17003" strokeweight="1pt">
              <v:stroke startarrowwidth="narrow" startarrowlength="short" endarrowwidth="narrow" endarrowlength="short"/>
            </v:line>
            <v:line id="_x0000_s1306" style="position:absolute;flip:y" from="4716,9462" to="15590,9481" strokeweight="1pt">
              <v:stroke startarrowwidth="narrow" startarrowlength="short" endarrowwidth="narrow" endarrowlength="short"/>
            </v:line>
            <v:rect id="_x0000_s1307" style="position:absolute;left:1;top:7797;width:4476;height:3859" stroked="f" strokeweight="1pt">
              <v:textbox inset="1pt,1pt,1pt,1pt">
                <w:txbxContent>
                  <w:p w14:paraId="2928CD8B" w14:textId="77777777" w:rsidR="00000000" w:rsidRDefault="00D6324D">
                    <w:pPr>
                      <w:spacing w:before="0"/>
                    </w:pPr>
                    <w:r>
                      <w:t xml:space="preserve"> W = -</w:t>
                    </w:r>
                  </w:p>
                </w:txbxContent>
              </v:textbox>
            </v:rect>
          </v:group>
        </w:pict>
      </w:r>
      <w:r>
        <w:t xml:space="preserve">In chapter 9 you learned how to find the components of a vector.  Now this skill will be used to add vectors together that are not at right angles.  First, we need to </w:t>
      </w:r>
      <w:proofErr w:type="gramStart"/>
      <w:r>
        <w:t>take a look</w:t>
      </w:r>
      <w:proofErr w:type="gramEnd"/>
      <w:r>
        <w:t xml:space="preserve"> at our coordinate system.  When vectors are added in the componen</w:t>
      </w:r>
      <w:r>
        <w:t>t method, a positive or negative value is given to each component based on the direction the component is pointing.  As shown in the diagram, north (or up) and east (or right) are positive, and south (or down) and west (or left) are negative.</w:t>
      </w:r>
    </w:p>
    <w:p w14:paraId="53ABCBBE" w14:textId="77777777" w:rsidR="00000000" w:rsidRDefault="00D6324D">
      <w:pPr>
        <w:spacing w:before="60"/>
        <w:rPr>
          <w:b/>
        </w:rPr>
      </w:pPr>
      <w:r>
        <w:rPr>
          <w:b/>
        </w:rPr>
        <w:t>Steps for add</w:t>
      </w:r>
      <w:r>
        <w:rPr>
          <w:b/>
        </w:rPr>
        <w:t>ition of vectors using the component method.</w:t>
      </w:r>
    </w:p>
    <w:p w14:paraId="00B4147D" w14:textId="77777777" w:rsidR="00000000" w:rsidRDefault="00D6324D">
      <w:pPr>
        <w:tabs>
          <w:tab w:val="left" w:pos="270"/>
        </w:tabs>
        <w:spacing w:before="60"/>
        <w:ind w:left="461" w:right="43" w:hanging="274"/>
      </w:pPr>
      <w:r>
        <w:t>1.  Draw a sketch with the tail of each vector starting at the origin on the coordinate system.  Identify the angles of each vector as measured from horizontal.</w:t>
      </w:r>
    </w:p>
    <w:p w14:paraId="1782B86F" w14:textId="77777777" w:rsidR="00000000" w:rsidRDefault="00D6324D">
      <w:pPr>
        <w:tabs>
          <w:tab w:val="left" w:pos="270"/>
        </w:tabs>
        <w:spacing w:before="60"/>
        <w:ind w:left="461" w:right="43" w:hanging="274"/>
      </w:pPr>
      <w:r>
        <w:t>2.  Using the angles from horizontal, calculate th</w:t>
      </w:r>
      <w:r>
        <w:t>e horizontal components of each vector using the cosine function, and the vertical components using the sine function.  Make sure the signs (+ or -) are correct.</w:t>
      </w:r>
    </w:p>
    <w:p w14:paraId="0CEA3692" w14:textId="77777777" w:rsidR="00000000" w:rsidRDefault="00D6324D">
      <w:pPr>
        <w:tabs>
          <w:tab w:val="left" w:pos="270"/>
        </w:tabs>
        <w:spacing w:before="60"/>
        <w:ind w:left="461" w:right="43" w:hanging="274"/>
      </w:pPr>
      <w:r>
        <w:t xml:space="preserve">3.  Add </w:t>
      </w:r>
      <w:proofErr w:type="gramStart"/>
      <w:r>
        <w:t>all of</w:t>
      </w:r>
      <w:proofErr w:type="gramEnd"/>
      <w:r>
        <w:t xml:space="preserve"> the horizontal components together, and then add all of the vertical components</w:t>
      </w:r>
      <w:r>
        <w:t xml:space="preserve"> together.  Those two numbers are the components of the resultant vector.</w:t>
      </w:r>
    </w:p>
    <w:p w14:paraId="103C3F85" w14:textId="77777777" w:rsidR="00000000" w:rsidRDefault="00D6324D">
      <w:pPr>
        <w:tabs>
          <w:tab w:val="left" w:pos="270"/>
        </w:tabs>
        <w:spacing w:before="60"/>
        <w:ind w:left="461" w:right="43" w:hanging="274"/>
      </w:pPr>
      <w:r>
        <w:t xml:space="preserve">4.  Take your horizontal and vertical </w:t>
      </w:r>
      <w:proofErr w:type="gramStart"/>
      <w:r>
        <w:t>values, and</w:t>
      </w:r>
      <w:proofErr w:type="gramEnd"/>
      <w:r>
        <w:t xml:space="preserve"> use them to make a right triangle.</w:t>
      </w:r>
    </w:p>
    <w:p w14:paraId="725D7D2F" w14:textId="77777777" w:rsidR="00000000" w:rsidRDefault="00D6324D">
      <w:pPr>
        <w:tabs>
          <w:tab w:val="left" w:pos="270"/>
        </w:tabs>
        <w:spacing w:before="60"/>
        <w:ind w:left="461" w:right="43" w:hanging="274"/>
      </w:pPr>
      <w:r>
        <w:t>5.  Use the Pythagorean theorem to obtain the magnitude and the tangent function to obtain the an</w:t>
      </w:r>
      <w:r>
        <w:t>gle of the resultant.</w:t>
      </w:r>
    </w:p>
    <w:p w14:paraId="07986E8C" w14:textId="77777777" w:rsidR="00000000" w:rsidRDefault="00D6324D">
      <w:pPr>
        <w:spacing w:before="60"/>
      </w:pPr>
      <w:r>
        <w:rPr>
          <w:b/>
        </w:rPr>
        <w:t>Sample Problems</w:t>
      </w:r>
      <w:r>
        <w:t>:</w:t>
      </w:r>
    </w:p>
    <w:p w14:paraId="7DD5B378" w14:textId="77777777" w:rsidR="00000000" w:rsidRDefault="00D6324D">
      <w:pPr>
        <w:spacing w:before="60"/>
      </w:pPr>
      <w:r>
        <w:t>3) What is the resultant of the forces 15</w:t>
      </w:r>
      <w:r>
        <w:rPr>
          <w:sz w:val="14"/>
        </w:rPr>
        <w:t xml:space="preserve"> </w:t>
      </w:r>
      <w:r>
        <w:t>N east and then 25</w:t>
      </w:r>
      <w:r>
        <w:rPr>
          <w:sz w:val="14"/>
        </w:rPr>
        <w:t xml:space="preserve"> </w:t>
      </w:r>
      <w:r>
        <w:t>N at 30</w:t>
      </w:r>
      <w:r>
        <w:rPr>
          <w:vertAlign w:val="superscript"/>
        </w:rPr>
        <w:t>o</w:t>
      </w:r>
      <w:r>
        <w:t xml:space="preserve"> E of N?</w:t>
      </w:r>
    </w:p>
    <w:p w14:paraId="0A52EECB" w14:textId="77777777" w:rsidR="00000000" w:rsidRDefault="00D6324D">
      <w:pPr>
        <w:tabs>
          <w:tab w:val="left" w:pos="720"/>
        </w:tabs>
      </w:pPr>
      <w:r>
        <w:rPr>
          <w:rFonts w:ascii="Times New Roman" w:hAnsi="Times New Roman"/>
          <w:noProof/>
        </w:rPr>
        <w:pict w14:anchorId="215F5E4D">
          <v:rect id="_x0000_s1136" style="position:absolute;margin-left:130.65pt;margin-top:12.2pt;width:117.8pt;height:83.3pt;z-index:251616256" o:allowincell="f" stroked="f">
            <v:textbox inset="1pt,1pt,1pt,1pt">
              <w:txbxContent>
                <w:p w14:paraId="38CCE8D8" w14:textId="77777777" w:rsidR="00000000" w:rsidRDefault="00D6324D">
                  <w:pPr>
                    <w:spacing w:before="0"/>
                  </w:pPr>
                  <w:r>
                    <w:rPr>
                      <w:u w:val="single"/>
                    </w:rPr>
                    <w:t>x components</w:t>
                  </w:r>
                </w:p>
                <w:p w14:paraId="280D75D2" w14:textId="77777777" w:rsidR="00000000" w:rsidRDefault="00D6324D">
                  <w:pPr>
                    <w:spacing w:before="0"/>
                  </w:pPr>
                  <w:r>
                    <w:t>(horizontal)</w:t>
                  </w:r>
                </w:p>
                <w:p w14:paraId="276DBA7A" w14:textId="77777777" w:rsidR="00000000" w:rsidRDefault="00D6324D">
                  <w:r>
                    <w:t>cos0</w:t>
                  </w:r>
                  <w:r>
                    <w:rPr>
                      <w:vertAlign w:val="superscript"/>
                    </w:rPr>
                    <w:t>o</w:t>
                  </w:r>
                  <w:r>
                    <w:t>(15 N)  =  1</w:t>
                  </w:r>
                  <w:r>
                    <w:t>5 N</w:t>
                  </w:r>
                </w:p>
                <w:p w14:paraId="3797B536" w14:textId="77777777" w:rsidR="00000000" w:rsidRDefault="00D6324D">
                  <w:pPr>
                    <w:rPr>
                      <w:u w:val="single"/>
                    </w:rPr>
                  </w:pPr>
                  <w:r>
                    <w:t>cos60</w:t>
                  </w:r>
                  <w:r>
                    <w:rPr>
                      <w:vertAlign w:val="superscript"/>
                    </w:rPr>
                    <w:t>o</w:t>
                  </w:r>
                  <w:r>
                    <w:t xml:space="preserve">(25 N) = </w:t>
                  </w:r>
                  <w:r>
                    <w:rPr>
                      <w:u w:val="single"/>
                    </w:rPr>
                    <w:t>12.5 N</w:t>
                  </w:r>
                </w:p>
                <w:p w14:paraId="520F98C1" w14:textId="77777777" w:rsidR="00000000" w:rsidRDefault="00D6324D">
                  <w:pPr>
                    <w:tabs>
                      <w:tab w:val="left" w:pos="360"/>
                      <w:tab w:val="left" w:pos="1530"/>
                    </w:tabs>
                  </w:pPr>
                  <w:r>
                    <w:tab/>
                    <w:t xml:space="preserve">Total  </w:t>
                  </w:r>
                  <w:r>
                    <w:tab/>
                    <w:t>27.5 N</w:t>
                  </w:r>
                </w:p>
              </w:txbxContent>
            </v:textbox>
          </v:rect>
        </w:pict>
      </w:r>
      <w:r>
        <w:rPr>
          <w:rFonts w:ascii="Times New Roman" w:hAnsi="Times New Roman"/>
          <w:noProof/>
        </w:rPr>
        <w:pict w14:anchorId="62B167DE">
          <v:rect id="_x0000_s1149" style="position:absolute;margin-left:276.15pt;margin-top:9.2pt;width:124.55pt;height:88.55pt;z-index:251623424" o:allowincell="f" stroked="f" strokeweight="1pt">
            <v:textbox inset="1pt,1pt,1pt,1pt">
              <w:txbxContent>
                <w:p w14:paraId="6801979D" w14:textId="77777777" w:rsidR="00000000" w:rsidRDefault="00D6324D">
                  <w:pPr>
                    <w:spacing w:before="0"/>
                  </w:pPr>
                  <w:r>
                    <w:rPr>
                      <w:u w:val="single"/>
                    </w:rPr>
                    <w:t>y components</w:t>
                  </w:r>
                </w:p>
                <w:p w14:paraId="202245EB" w14:textId="77777777" w:rsidR="00000000" w:rsidRDefault="00D6324D">
                  <w:pPr>
                    <w:spacing w:before="0"/>
                  </w:pPr>
                  <w:r>
                    <w:t>(vertical)</w:t>
                  </w:r>
                </w:p>
                <w:p w14:paraId="5DE100B7" w14:textId="77777777" w:rsidR="00000000" w:rsidRDefault="00D6324D">
                  <w:r>
                    <w:t>sin0</w:t>
                  </w:r>
                  <w:r>
                    <w:rPr>
                      <w:vertAlign w:val="superscript"/>
                    </w:rPr>
                    <w:t>o</w:t>
                  </w:r>
                  <w:r>
                    <w:t>(15 N)  =   0 N</w:t>
                  </w:r>
                </w:p>
                <w:p w14:paraId="1BE55D1A" w14:textId="77777777" w:rsidR="00000000" w:rsidRDefault="00D6324D">
                  <w:pPr>
                    <w:rPr>
                      <w:u w:val="single"/>
                    </w:rPr>
                  </w:pPr>
                  <w:r>
                    <w:t>sin60</w:t>
                  </w:r>
                  <w:r>
                    <w:rPr>
                      <w:vertAlign w:val="superscript"/>
                    </w:rPr>
                    <w:t>o</w:t>
                  </w:r>
                  <w:r>
                    <w:t xml:space="preserve">(25 N) = </w:t>
                  </w:r>
                  <w:r>
                    <w:rPr>
                      <w:u w:val="single"/>
                    </w:rPr>
                    <w:t>21.65 N</w:t>
                  </w:r>
                </w:p>
                <w:p w14:paraId="49316225" w14:textId="77777777" w:rsidR="00000000" w:rsidRDefault="00D6324D">
                  <w:pPr>
                    <w:tabs>
                      <w:tab w:val="left" w:pos="360"/>
                      <w:tab w:val="left" w:pos="1440"/>
                    </w:tabs>
                  </w:pPr>
                  <w:r>
                    <w:tab/>
                    <w:t xml:space="preserve">Total  </w:t>
                  </w:r>
                  <w:r>
                    <w:tab/>
                    <w:t>21.65 N</w:t>
                  </w:r>
                </w:p>
              </w:txbxContent>
            </v:textbox>
          </v:rect>
        </w:pict>
      </w:r>
      <w:r>
        <w:rPr>
          <w:rFonts w:ascii="Times New Roman" w:hAnsi="Times New Roman"/>
          <w:noProof/>
        </w:rPr>
        <w:pict w14:anchorId="4AEA9CD2">
          <v:line id="_x0000_s1095" style="position:absolute;z-index:251604992" from="15.9pt,78.6pt" to="69.2pt,78.65pt" o:allowincell="f">
            <v:stroke startarrowwidth="narrow" startarrowlength="short" endarrow="block" endarrowwidth="narrow" endarrowlength="short"/>
          </v:line>
        </w:pict>
      </w:r>
      <w:r>
        <w:rPr>
          <w:rFonts w:ascii="Times New Roman" w:hAnsi="Times New Roman"/>
          <w:noProof/>
        </w:rPr>
        <w:pict w14:anchorId="258EF0B8">
          <v:line id="_x0000_s1099" style="position:absolute;z-index:251606016" from="15.9pt,31.35pt" to="15.95pt,125.9pt" o:allowincell="f" strokeweight=".5pt">
            <v:stroke dashstyle="1 1" startarrowwidth="narrow" startarrowlength="short" endarrowwidth="narrow" endarrowlength="short"/>
          </v:line>
        </w:pict>
      </w:r>
      <w:r>
        <w:rPr>
          <w:rFonts w:ascii="Times New Roman" w:hAnsi="Times New Roman"/>
          <w:noProof/>
        </w:rPr>
        <w:pict w14:anchorId="77B580CE">
          <v:shape id="_x0000_s1103" type="#_x0000_t19" style="position:absolute;margin-left:17.4pt;margin-top:56.3pt;width:9.8pt;height:6.05pt;z-index:251607040" o:allowincell="f" filled="t" strokeweight="1pt"/>
        </w:pict>
      </w:r>
      <w:r>
        <w:rPr>
          <w:rFonts w:ascii="Times New Roman" w:hAnsi="Times New Roman"/>
          <w:noProof/>
        </w:rPr>
        <w:pict w14:anchorId="091B675C">
          <v:shape id="_x0000_s1112" type="#_x0000_t19" style="position:absolute;margin-left:28.65pt;margin-top:65.3pt;width:11.3pt;height:11.3pt;z-index:251608064" o:allowincell="f" filled="t" strokeweight="1pt"/>
        </w:pict>
      </w:r>
      <w:r>
        <w:rPr>
          <w:rFonts w:ascii="Times New Roman" w:hAnsi="Times New Roman"/>
          <w:noProof/>
        </w:rPr>
        <w:pict w14:anchorId="7B58E619">
          <v:rect id="_x0000_s1116" style="position:absolute;margin-left:40.65pt;margin-top:58.55pt;width:24.8pt;height:13.55pt;z-index:251610112" o:allowincell="f" stroked="f" strokeweight=".5pt">
            <v:textbox inset="1pt,1pt,1pt,1pt">
              <w:txbxContent>
                <w:p w14:paraId="08DB2B3E" w14:textId="77777777" w:rsidR="00000000" w:rsidRDefault="00D6324D">
                  <w:pPr>
                    <w:spacing w:before="0"/>
                  </w:pPr>
                  <w:r>
                    <w:rPr>
                      <w:sz w:val="16"/>
                    </w:rPr>
                    <w:t>60</w:t>
                  </w:r>
                  <w:r>
                    <w:rPr>
                      <w:sz w:val="16"/>
                      <w:vertAlign w:val="superscript"/>
                    </w:rPr>
                    <w:t>o</w:t>
                  </w:r>
                </w:p>
              </w:txbxContent>
            </v:textbox>
          </v:rect>
        </w:pict>
      </w:r>
      <w:r>
        <w:rPr>
          <w:rFonts w:ascii="Times New Roman" w:hAnsi="Times New Roman"/>
          <w:noProof/>
        </w:rPr>
        <w:pict w14:anchorId="1C803755">
          <v:rect id="_x0000_s1120" style="position:absolute;margin-left:71.4pt;margin-top:72.8pt;width:40.55pt;height:15.8pt;z-index:251612160" o:allowincell="f" stroked="f" strokeweight=".5pt">
            <v:textbox inset="1pt,1pt,1pt,1pt">
              <w:txbxContent>
                <w:p w14:paraId="0F9183A8" w14:textId="77777777" w:rsidR="00000000" w:rsidRDefault="00D6324D">
                  <w:pPr>
                    <w:spacing w:before="0"/>
                    <w:rPr>
                      <w:sz w:val="16"/>
                    </w:rPr>
                  </w:pPr>
                  <w:r>
                    <w:rPr>
                      <w:sz w:val="16"/>
                    </w:rPr>
                    <w:t>15 N</w:t>
                  </w:r>
                </w:p>
              </w:txbxContent>
            </v:textbox>
          </v:rect>
        </w:pict>
      </w:r>
      <w:r>
        <w:rPr>
          <w:rFonts w:ascii="Times New Roman" w:hAnsi="Times New Roman"/>
          <w:noProof/>
        </w:rPr>
        <w:pict w14:anchorId="7DD7813B">
          <v:rect id="_x0000_s1124" style="position:absolute;margin-left:18.9pt;margin-top:42.05pt;width:17.3pt;height:12.8pt;z-index:251613184" o:allowincell="f" stroked="f" strokeweight=".5pt">
            <v:textbox inset="1pt,1pt,1pt,1pt">
              <w:txbxContent>
                <w:p w14:paraId="7A5610B0" w14:textId="77777777" w:rsidR="00000000" w:rsidRDefault="00D6324D">
                  <w:pPr>
                    <w:spacing w:before="0"/>
                  </w:pPr>
                  <w:r>
                    <w:rPr>
                      <w:sz w:val="16"/>
                    </w:rPr>
                    <w:t>30</w:t>
                  </w:r>
                  <w:r>
                    <w:rPr>
                      <w:sz w:val="16"/>
                      <w:vertAlign w:val="superscript"/>
                    </w:rPr>
                    <w:t>o</w:t>
                  </w:r>
                </w:p>
              </w:txbxContent>
            </v:textbox>
          </v:rect>
        </w:pict>
      </w:r>
      <w:r>
        <w:rPr>
          <w:rFonts w:ascii="Times New Roman" w:hAnsi="Times New Roman"/>
          <w:noProof/>
        </w:rPr>
        <w:pict w14:anchorId="4F85ADF7">
          <v:rect id="_x0000_s1128" style="position:absolute;margin-left:52.65pt;margin-top:5.35pt;width:24.8pt;height:13.5pt;z-index:251614208" o:allowincell="f" stroked="f" strokeweight=".5pt">
            <v:textbox inset="1pt,1pt,1pt,1pt">
              <w:txbxContent>
                <w:p w14:paraId="59B1D36D" w14:textId="77777777" w:rsidR="00000000" w:rsidRDefault="00D6324D">
                  <w:pPr>
                    <w:spacing w:before="0"/>
                  </w:pPr>
                  <w:r>
                    <w:rPr>
                      <w:sz w:val="16"/>
                    </w:rPr>
                    <w:t>25 N</w:t>
                  </w:r>
                </w:p>
              </w:txbxContent>
            </v:textbox>
          </v:rect>
        </w:pict>
      </w:r>
      <w:r>
        <w:rPr>
          <w:rFonts w:ascii="Times New Roman" w:hAnsi="Times New Roman"/>
          <w:noProof/>
        </w:rPr>
        <w:pict w14:anchorId="566FCE8C">
          <v:line id="_x0000_s1132" style="position:absolute;flip:y;z-index:251615232" from="15.9pt,17.15pt" to="54.95pt,78.7pt" o:allowincell="f">
            <v:stroke startarrowwidth="narrow" startarrowlength="short" endarrow="block" endarrowwidth="narrow" endarrowlength="short"/>
          </v:line>
        </w:pict>
      </w:r>
      <w:r>
        <w:tab/>
      </w:r>
    </w:p>
    <w:p w14:paraId="2A9FA050" w14:textId="77777777" w:rsidR="00000000" w:rsidRDefault="00D6324D">
      <w:pPr>
        <w:tabs>
          <w:tab w:val="left" w:pos="270"/>
        </w:tabs>
        <w:ind w:left="540" w:right="-54" w:hanging="270"/>
      </w:pPr>
    </w:p>
    <w:p w14:paraId="48D5EA3D" w14:textId="77777777" w:rsidR="00000000" w:rsidRDefault="00D6324D">
      <w:pPr>
        <w:tabs>
          <w:tab w:val="left" w:pos="270"/>
        </w:tabs>
        <w:ind w:left="540" w:right="-54" w:hanging="270"/>
      </w:pPr>
    </w:p>
    <w:p w14:paraId="51880372" w14:textId="77777777" w:rsidR="00000000" w:rsidRDefault="00D6324D">
      <w:pPr>
        <w:tabs>
          <w:tab w:val="left" w:pos="270"/>
        </w:tabs>
        <w:ind w:left="540" w:right="-54" w:hanging="270"/>
      </w:pPr>
    </w:p>
    <w:p w14:paraId="69F90BB8" w14:textId="77777777" w:rsidR="00000000" w:rsidRDefault="00D6324D">
      <w:pPr>
        <w:tabs>
          <w:tab w:val="left" w:pos="270"/>
        </w:tabs>
        <w:ind w:left="540" w:right="-54" w:hanging="270"/>
      </w:pPr>
    </w:p>
    <w:p w14:paraId="124393D9" w14:textId="77777777" w:rsidR="00000000" w:rsidRDefault="00D6324D">
      <w:pPr>
        <w:tabs>
          <w:tab w:val="left" w:pos="270"/>
        </w:tabs>
        <w:ind w:left="540" w:right="-54" w:hanging="270"/>
      </w:pPr>
      <w:r>
        <w:rPr>
          <w:b/>
          <w:noProof/>
        </w:rPr>
        <w:pict w14:anchorId="1A53A754">
          <v:group id="_x0000_s2096" style="position:absolute;left:0;text-align:left;margin-left:159.15pt;margin-top:15.9pt;width:99.05pt;height:61pt;z-index:251632640" coordorigin="4335,8612" coordsize="1981,1220" o:allowincell="f">
            <v:rect id="_x0000_s1191" style="position:absolute;left:4620;top:9586;width:766;height:246" o:regroupid="29" stroked="f">
              <v:textbox inset="1pt,1pt,1pt,1pt">
                <w:txbxContent>
                  <w:p w14:paraId="5986202C" w14:textId="77777777" w:rsidR="00000000" w:rsidRDefault="00D6324D">
                    <w:pPr>
                      <w:spacing w:before="0"/>
                      <w:rPr>
                        <w:sz w:val="16"/>
                      </w:rPr>
                    </w:pPr>
                    <w:r>
                      <w:rPr>
                        <w:sz w:val="16"/>
                      </w:rPr>
                      <w:t>27.5 N</w:t>
                    </w:r>
                  </w:p>
                </w:txbxContent>
              </v:textbox>
            </v:rect>
            <v:line id="_x0000_s1192" style="position:absolute" from="4335,9542" to="5536,9543" o:regroupid="29">
              <v:stroke startarrowwidth="narrow" startarrowlength="short" endarrow="block" endarrowwidth="narrow" endarrowlength="short"/>
            </v:line>
            <v:line id="_x0000_s1193" style="position:absolute;flip:y" from="5520,8612" to="5521,9543" o:regroupid="29">
              <v:stroke startarrowwidth="narrow" startarrowlength="short" endarrow="block" endarrowwidth="narrow" endarrowlength="short"/>
            </v:line>
            <v:rect id="_x0000_s1194" style="position:absolute;left:5610;top:8986;width:706;height:331" o:regroupid="29" stroked="f">
              <v:textbox inset="1pt,1pt,1pt,1pt">
                <w:txbxContent>
                  <w:p w14:paraId="051C8FE1" w14:textId="77777777" w:rsidR="00000000" w:rsidRDefault="00D6324D">
                    <w:pPr>
                      <w:spacing w:before="0"/>
                    </w:pPr>
                    <w:r>
                      <w:rPr>
                        <w:sz w:val="16"/>
                      </w:rPr>
                      <w:t>21.65 N</w:t>
                    </w:r>
                  </w:p>
                </w:txbxContent>
              </v:textbox>
            </v:rect>
            <v:line id="_x0000_s1195" style="position:absolute;flip:y" from="4335,8627" to="5476,9543" o:regroupid="29">
              <v:stroke startarrowwidth="narrow" startarrowlength="short" endarrow="block" endarrowwidth="narrow" endarrowlength="short"/>
            </v:line>
            <v:rect id="_x0000_s1196" style="position:absolute;left:4515;top:8746;width:346;height:316" o:regroupid="29" stroked="f">
              <v:textbox inset="1pt,1pt,1pt,1pt">
                <w:txbxContent>
                  <w:p w14:paraId="27C501D0" w14:textId="77777777" w:rsidR="00000000" w:rsidRDefault="00D6324D">
                    <w:pPr>
                      <w:spacing w:before="0"/>
                    </w:pPr>
                    <w:r>
                      <w:t>R</w:t>
                    </w:r>
                  </w:p>
                </w:txbxContent>
              </v:textbox>
            </v:rect>
            <v:line id="_x0000_s1197" style="position:absolute" from="4710,8881" to="4846,9002" o:regroupid="29">
              <v:stroke startarrowwidth="narrow" startarrowlength="short" endarrow="block" endarrowwidth="narrow" endarrowlength="short"/>
            </v:line>
          </v:group>
        </w:pict>
      </w:r>
      <w:r>
        <w:rPr>
          <w:rFonts w:ascii="Times New Roman" w:hAnsi="Times New Roman"/>
          <w:noProof/>
        </w:rPr>
        <w:pict w14:anchorId="16470C86">
          <v:rect id="_x0000_s1323" style="position:absolute;left:0;text-align:left;margin-left:-8.8pt;margin-top:6.2pt;width:113.5pt;height:25.45pt;z-index:251645952" o:allowincell="f">
            <v:textbox inset="1pt,1pt,1pt,1pt">
              <w:txbxContent>
                <w:p w14:paraId="09D601D2" w14:textId="77777777" w:rsidR="00000000" w:rsidRDefault="00D6324D">
                  <w:pPr>
                    <w:spacing w:before="0"/>
                    <w:rPr>
                      <w:sz w:val="18"/>
                    </w:rPr>
                  </w:pPr>
                  <w:r>
                    <w:rPr>
                      <w:sz w:val="18"/>
                    </w:rPr>
                    <w:t>Remember to measure the angles from horizontal!!</w:t>
                  </w:r>
                </w:p>
              </w:txbxContent>
            </v:textbox>
          </v:rect>
        </w:pict>
      </w:r>
    </w:p>
    <w:p w14:paraId="458BA4ED" w14:textId="77777777" w:rsidR="00000000" w:rsidRDefault="00D6324D">
      <w:pPr>
        <w:tabs>
          <w:tab w:val="left" w:pos="270"/>
        </w:tabs>
        <w:ind w:left="540" w:right="-54" w:hanging="270"/>
      </w:pPr>
      <w:r>
        <w:rPr>
          <w:rFonts w:ascii="Times New Roman" w:hAnsi="Times New Roman"/>
          <w:noProof/>
        </w:rPr>
        <w:pict w14:anchorId="3EB81D56">
          <v:rect id="_x0000_s1160" style="position:absolute;left:0;text-align:left;margin-left:277.4pt;margin-top:5.6pt;width:121.25pt;height:37.4pt;z-index:251625472" o:allowincell="f">
            <v:textbox inset="1pt,1pt,1pt,1pt">
              <w:txbxContent>
                <w:p w14:paraId="6C6AB49B" w14:textId="77777777" w:rsidR="00000000" w:rsidRDefault="00D6324D">
                  <w:pPr>
                    <w:spacing w:before="0"/>
                  </w:pPr>
                  <w:r>
                    <w:rPr>
                      <w:position w:val="-36"/>
                    </w:rPr>
                    <w:object w:dxaOrig="2880" w:dyaOrig="840" w14:anchorId="24CDDACD">
                      <v:shape id="_x0000_i1027" type="#_x0000_t75" style="width:118.5pt;height:34.5pt" o:ole="" fillcolor="window">
                        <v:imagedata r:id="rId11" o:title=""/>
                      </v:shape>
                      <o:OLEObject Type="Embed" ProgID="Equation.2" ShapeID="_x0000_i1027" DrawAspect="Content" ObjectID="_1666597541" r:id="rId12"/>
                    </w:object>
                  </w:r>
                </w:p>
              </w:txbxContent>
            </v:textbox>
          </v:rect>
        </w:pict>
      </w:r>
    </w:p>
    <w:p w14:paraId="194301AD" w14:textId="77777777" w:rsidR="00000000" w:rsidRDefault="00D6324D">
      <w:pPr>
        <w:tabs>
          <w:tab w:val="left" w:pos="270"/>
        </w:tabs>
        <w:spacing w:before="60"/>
        <w:ind w:left="360" w:right="-58" w:hanging="360"/>
      </w:pPr>
    </w:p>
    <w:p w14:paraId="3AA3FAB4" w14:textId="77777777" w:rsidR="00000000" w:rsidRDefault="00D6324D">
      <w:pPr>
        <w:tabs>
          <w:tab w:val="left" w:pos="270"/>
        </w:tabs>
        <w:spacing w:before="60"/>
        <w:ind w:left="360" w:right="-58" w:hanging="360"/>
      </w:pPr>
    </w:p>
    <w:p w14:paraId="3FD58F5A" w14:textId="77777777" w:rsidR="00000000" w:rsidRDefault="00D6324D">
      <w:pPr>
        <w:tabs>
          <w:tab w:val="left" w:pos="270"/>
        </w:tabs>
        <w:spacing w:before="60"/>
        <w:ind w:left="360" w:right="-58" w:hanging="360"/>
      </w:pPr>
    </w:p>
    <w:p w14:paraId="7EE93FDD" w14:textId="77777777" w:rsidR="00000000" w:rsidRDefault="00D6324D">
      <w:pPr>
        <w:tabs>
          <w:tab w:val="left" w:pos="270"/>
        </w:tabs>
        <w:spacing w:before="60"/>
        <w:ind w:left="360" w:right="-58" w:hanging="360"/>
      </w:pPr>
    </w:p>
    <w:p w14:paraId="55440F20" w14:textId="77777777" w:rsidR="00000000" w:rsidRDefault="00D6324D">
      <w:pPr>
        <w:tabs>
          <w:tab w:val="left" w:pos="270"/>
        </w:tabs>
        <w:spacing w:before="60"/>
        <w:ind w:left="360" w:right="-58" w:hanging="360"/>
      </w:pPr>
    </w:p>
    <w:p w14:paraId="2F05129F" w14:textId="77777777" w:rsidR="00000000" w:rsidRDefault="00D6324D">
      <w:pPr>
        <w:tabs>
          <w:tab w:val="left" w:pos="270"/>
        </w:tabs>
        <w:spacing w:before="60"/>
        <w:ind w:left="360" w:right="-58" w:hanging="360"/>
      </w:pPr>
    </w:p>
    <w:p w14:paraId="70A828FD" w14:textId="77777777" w:rsidR="00000000" w:rsidRDefault="00D6324D">
      <w:pPr>
        <w:tabs>
          <w:tab w:val="left" w:pos="270"/>
        </w:tabs>
        <w:spacing w:before="60"/>
        <w:ind w:left="360" w:right="-58" w:hanging="360"/>
      </w:pPr>
    </w:p>
    <w:p w14:paraId="7E3959D5" w14:textId="77777777" w:rsidR="00000000" w:rsidRDefault="00D6324D">
      <w:pPr>
        <w:tabs>
          <w:tab w:val="left" w:pos="270"/>
        </w:tabs>
        <w:spacing w:before="60"/>
        <w:ind w:left="360" w:right="-58" w:hanging="360"/>
      </w:pPr>
    </w:p>
    <w:p w14:paraId="79383E2E" w14:textId="77777777" w:rsidR="00000000" w:rsidRDefault="00D6324D">
      <w:pPr>
        <w:tabs>
          <w:tab w:val="left" w:pos="270"/>
        </w:tabs>
        <w:spacing w:before="60"/>
        <w:ind w:left="360" w:right="-58" w:hanging="360"/>
      </w:pPr>
    </w:p>
    <w:p w14:paraId="7DB66A03" w14:textId="77777777" w:rsidR="00000000" w:rsidRDefault="00D6324D">
      <w:pPr>
        <w:pStyle w:val="Heading2"/>
        <w:rPr>
          <w:b w:val="0"/>
        </w:rPr>
      </w:pPr>
      <w:r>
        <w:rPr>
          <w:rFonts w:ascii="Times New Roman" w:hAnsi="Times New Roman"/>
          <w:noProof/>
        </w:rPr>
        <w:pict w14:anchorId="384A4FF9">
          <v:line id="_x0000_s1140" style="position:absolute;flip:x;z-index:251621376" from="228.15pt,52.3pt" to="228.95pt,52.35pt" o:allowincell="f" stroked="f">
            <v:stroke startarrowwidth="narrow" startarrowlength="short" endarrowwidth="narrow" endarrowlength="short"/>
          </v:line>
        </w:pict>
      </w:r>
      <w:r>
        <w:t>Part 3: Forces</w:t>
      </w:r>
    </w:p>
    <w:p w14:paraId="5A0DE64E" w14:textId="77777777" w:rsidR="00000000" w:rsidRDefault="00D6324D">
      <w:pPr>
        <w:spacing w:before="60"/>
      </w:pPr>
      <w:r>
        <w:t xml:space="preserve">As stated earlier a force is an interaction between two objects that results in a push or a </w:t>
      </w:r>
      <w:r>
        <w:t xml:space="preserve">pull.  Forces can be categorized as contact forces or forces that act at a distance.  In contact forces the two objects must be touching each other.  Often one can see evidence of a contact force by objects bending, </w:t>
      </w:r>
      <w:proofErr w:type="gramStart"/>
      <w:r>
        <w:t>stretching</w:t>
      </w:r>
      <w:proofErr w:type="gramEnd"/>
      <w:r>
        <w:t xml:space="preserve"> or compressing.  Common examp</w:t>
      </w:r>
      <w:r>
        <w:t xml:space="preserve">les of contact forces are friction, </w:t>
      </w:r>
      <w:proofErr w:type="gramStart"/>
      <w:r>
        <w:t>tension</w:t>
      </w:r>
      <w:proofErr w:type="gramEnd"/>
      <w:r>
        <w:t xml:space="preserve"> and normal forces.  Examples of forces at a distance are the force of gravity, magnetic </w:t>
      </w:r>
      <w:proofErr w:type="gramStart"/>
      <w:r>
        <w:t>forces</w:t>
      </w:r>
      <w:proofErr w:type="gramEnd"/>
      <w:r>
        <w:t xml:space="preserve"> and electric forces.  When objects </w:t>
      </w:r>
      <w:proofErr w:type="gramStart"/>
      <w:r>
        <w:t>are able to</w:t>
      </w:r>
      <w:proofErr w:type="gramEnd"/>
      <w:r>
        <w:t xml:space="preserve"> exert a force at a distance, we say the object has a field (gravitatio</w:t>
      </w:r>
      <w:r>
        <w:t>nal field, magnetic field, and electric field) around it.  The forces on the block in the diagram below will be used to introduce some of the more common forces.</w:t>
      </w:r>
    </w:p>
    <w:p w14:paraId="624929DB" w14:textId="77777777" w:rsidR="00000000" w:rsidRDefault="00D6324D">
      <w:pPr>
        <w:tabs>
          <w:tab w:val="left" w:pos="270"/>
        </w:tabs>
        <w:spacing w:before="60"/>
        <w:ind w:left="270" w:right="-58" w:hanging="90"/>
        <w:rPr>
          <w:b/>
        </w:rPr>
      </w:pPr>
      <w:r>
        <w:rPr>
          <w:noProof/>
        </w:rPr>
        <w:pict w14:anchorId="15EAD43C">
          <v:group id="_x0000_s1786" style="position:absolute;left:0;text-align:left;margin-left:25.3pt;margin-top:1.5pt;width:417.75pt;height:83.5pt;z-index:251655168" coordorigin="1283,8223" coordsize="8355,1670" o:allowincell="f">
            <v:group id="_x0000_s1743" style="position:absolute;left:9161;top:8547;width:340;height:353" coordorigin="7148,4360" coordsize="497,510">
              <v:group id="_x0000_s1744" style="position:absolute;left:7217;top:4360;width:428;height:384" coordorigin="8055,3888" coordsize="611,606">
                <v:oval id="_x0000_s1745" style="position:absolute;left:8064;top:3888;width:602;height:602" strokeweight="1.25pt"/>
                <v:line id="_x0000_s1746" style="position:absolute" from="8064,4189" to="8666,4189" strokeweight="1.25pt"/>
                <v:line id="_x0000_s1747" style="position:absolute;rotation:90" from="8068,4193" to="8670,4193" strokeweight="1.25pt"/>
                <v:line id="_x0000_s1748" style="position:absolute;rotation:-2869616fd" from="8055,4193" to="8657,4194" strokeweight="1.25pt"/>
                <v:line id="_x0000_s1749" style="position:absolute;rotation:2273782fd" from="8056,4180" to="8658,4181" strokeweight="1.25pt"/>
              </v:group>
              <v:shape id="_x0000_s1750" style="position:absolute;left:7148;top:4503;width:301;height:367" coordsize="301,367" path="m,275l301,,209,367e" fillcolor="black" strokeweight="1.25pt">
                <v:path arrowok="t"/>
              </v:shape>
            </v:group>
            <v:line id="_x0000_s1751" style="position:absolute" from="2931,8533" to="9344,8533"/>
            <v:line id="_x0000_s1752" style="position:absolute" from="9501,8690" to="9501,9528"/>
            <v:rect id="_x0000_s1763" style="position:absolute;left:1283;top:8836;width:7998;height:301" fillcolor="black">
              <v:fill r:id="rId13" o:title="70%" type="pattern"/>
            </v:rect>
            <v:group id="_x0000_s1785" style="position:absolute;left:9440;top:9514;width:198;height:379" coordorigin="9425,9664" coordsize="198,379">
              <v:shape id="_x0000_s1771" style="position:absolute;left:9425;top:9664;width:131;height:101" coordsize="177,141" o:regroupid="11" path="m176,134v,-42,1,-84,-15,-105c145,8,103,,78,6,53,12,22,43,11,66,,89,5,115,11,141e" filled="f" strokeweight="1.5pt">
                <v:path arrowok="t"/>
              </v:shape>
              <v:line id="_x0000_s1772" style="position:absolute;flip:x" from="9553,9734" to="9555,10020" o:regroupid="11" strokeweight="1.5pt"/>
              <v:rect id="_x0000_s1773" style="position:absolute;left:9481;top:10012;width:142;height:31" o:regroupid="11" fillcolor="black" strokeweight="1pt"/>
              <v:rect id="_x0000_s1774" style="position:absolute;left:9499;top:9950;width:118;height:53"/>
            </v:group>
            <v:rect id="_x0000_s1783" style="position:absolute;left:2175;top:8223;width:765;height:600"/>
          </v:group>
        </w:pict>
      </w:r>
    </w:p>
    <w:p w14:paraId="2BD7A980" w14:textId="77777777" w:rsidR="00000000" w:rsidRDefault="00D6324D">
      <w:pPr>
        <w:tabs>
          <w:tab w:val="left" w:pos="270"/>
        </w:tabs>
        <w:spacing w:before="60"/>
        <w:ind w:left="270" w:right="-58" w:hanging="90"/>
        <w:rPr>
          <w:b/>
        </w:rPr>
      </w:pPr>
    </w:p>
    <w:p w14:paraId="0B8E5F68" w14:textId="77777777" w:rsidR="00000000" w:rsidRDefault="00D6324D">
      <w:pPr>
        <w:tabs>
          <w:tab w:val="left" w:pos="270"/>
        </w:tabs>
        <w:spacing w:before="60"/>
        <w:ind w:left="270" w:right="-58" w:hanging="90"/>
        <w:rPr>
          <w:b/>
        </w:rPr>
      </w:pPr>
    </w:p>
    <w:p w14:paraId="6FEECC54" w14:textId="77777777" w:rsidR="00000000" w:rsidRDefault="00D6324D">
      <w:pPr>
        <w:tabs>
          <w:tab w:val="left" w:pos="270"/>
        </w:tabs>
        <w:spacing w:before="60"/>
        <w:ind w:left="270" w:right="-58" w:hanging="90"/>
        <w:rPr>
          <w:b/>
        </w:rPr>
      </w:pPr>
    </w:p>
    <w:p w14:paraId="3721B185" w14:textId="77777777" w:rsidR="00000000" w:rsidRDefault="00D6324D">
      <w:pPr>
        <w:tabs>
          <w:tab w:val="left" w:pos="270"/>
        </w:tabs>
        <w:spacing w:before="60"/>
        <w:ind w:left="270" w:right="-58" w:hanging="90"/>
        <w:rPr>
          <w:b/>
        </w:rPr>
      </w:pPr>
    </w:p>
    <w:p w14:paraId="22A410A9" w14:textId="77777777" w:rsidR="00000000" w:rsidRDefault="00D6324D">
      <w:pPr>
        <w:tabs>
          <w:tab w:val="left" w:pos="270"/>
        </w:tabs>
        <w:ind w:left="273" w:right="-58" w:hanging="86"/>
        <w:rPr>
          <w:b/>
        </w:rPr>
      </w:pPr>
    </w:p>
    <w:p w14:paraId="0B1FF8F7" w14:textId="77777777" w:rsidR="00000000" w:rsidRDefault="00D6324D">
      <w:pPr>
        <w:tabs>
          <w:tab w:val="left" w:pos="270"/>
        </w:tabs>
        <w:spacing w:before="60"/>
        <w:ind w:left="270" w:right="-58" w:hanging="90"/>
      </w:pPr>
      <w:r>
        <w:rPr>
          <w:b/>
        </w:rPr>
        <w:t>Force of gravity (F</w:t>
      </w:r>
      <w:r>
        <w:rPr>
          <w:b/>
          <w:vertAlign w:val="subscript"/>
        </w:rPr>
        <w:t>g</w:t>
      </w:r>
      <w:r>
        <w:rPr>
          <w:b/>
        </w:rPr>
        <w:t xml:space="preserve"> or F</w:t>
      </w:r>
      <w:r>
        <w:rPr>
          <w:b/>
          <w:vertAlign w:val="subscript"/>
        </w:rPr>
        <w:t>W</w:t>
      </w:r>
      <w:r>
        <w:rPr>
          <w:b/>
        </w:rPr>
        <w:t>)</w:t>
      </w:r>
      <w:r>
        <w:t>: the attractive force between all objects.  In this case th</w:t>
      </w:r>
      <w:r>
        <w:t xml:space="preserve">e earth is pulling the block toward it.  This force is also called </w:t>
      </w:r>
      <w:r>
        <w:rPr>
          <w:b/>
        </w:rPr>
        <w:t>weight</w:t>
      </w:r>
      <w:r>
        <w:t xml:space="preserve">.  The direction of the weight force is </w:t>
      </w:r>
      <w:r>
        <w:rPr>
          <w:b/>
        </w:rPr>
        <w:t>always</w:t>
      </w:r>
      <w:r>
        <w:t xml:space="preserve"> down.</w:t>
      </w:r>
    </w:p>
    <w:p w14:paraId="649EDFD7" w14:textId="77777777" w:rsidR="00000000" w:rsidRDefault="00D6324D">
      <w:pPr>
        <w:spacing w:before="60"/>
        <w:ind w:left="270" w:hanging="90"/>
      </w:pPr>
      <w:r>
        <w:rPr>
          <w:b/>
        </w:rPr>
        <w:t>Normal (F</w:t>
      </w:r>
      <w:r>
        <w:rPr>
          <w:b/>
          <w:vertAlign w:val="subscript"/>
        </w:rPr>
        <w:t>N</w:t>
      </w:r>
      <w:r>
        <w:rPr>
          <w:b/>
        </w:rPr>
        <w:t>)</w:t>
      </w:r>
      <w:r>
        <w:t xml:space="preserve">: the force exerted by a surface of one object on another object.  The direction of a normal force is perpendicular to </w:t>
      </w:r>
      <w:r>
        <w:t xml:space="preserve">the surface.  The block is being pushed upward by the </w:t>
      </w:r>
      <w:proofErr w:type="gramStart"/>
      <w:r>
        <w:t>counter top</w:t>
      </w:r>
      <w:proofErr w:type="gramEnd"/>
      <w:r>
        <w:t>.</w:t>
      </w:r>
    </w:p>
    <w:p w14:paraId="3DFE1937" w14:textId="77777777" w:rsidR="00000000" w:rsidRDefault="00D6324D">
      <w:pPr>
        <w:tabs>
          <w:tab w:val="left" w:pos="270"/>
        </w:tabs>
        <w:spacing w:before="60"/>
        <w:ind w:left="273" w:right="-58" w:hanging="86"/>
      </w:pPr>
      <w:r>
        <w:rPr>
          <w:b/>
        </w:rPr>
        <w:t>Tension (F</w:t>
      </w:r>
      <w:r>
        <w:rPr>
          <w:b/>
          <w:vertAlign w:val="subscript"/>
        </w:rPr>
        <w:t>T</w:t>
      </w:r>
      <w:r>
        <w:rPr>
          <w:b/>
        </w:rPr>
        <w:t>)</w:t>
      </w:r>
      <w:r>
        <w:t xml:space="preserve">: the forces exerted by ropes, strings, cables, etc., on an object they are connected to.  The direction of the tension is in the direction the string is pulling.  The block is </w:t>
      </w:r>
      <w:r>
        <w:t>being pulled to the right by the string.  For our work, the amount of tension is the same everywhere in the string from one end to the other.</w:t>
      </w:r>
    </w:p>
    <w:p w14:paraId="581A3237" w14:textId="77777777" w:rsidR="00000000" w:rsidRDefault="00D6324D">
      <w:pPr>
        <w:tabs>
          <w:tab w:val="left" w:pos="270"/>
        </w:tabs>
        <w:spacing w:before="60"/>
        <w:ind w:left="273" w:right="-58" w:hanging="86"/>
      </w:pPr>
      <w:r>
        <w:rPr>
          <w:b/>
        </w:rPr>
        <w:t>Friction (F</w:t>
      </w:r>
      <w:r>
        <w:rPr>
          <w:b/>
          <w:vertAlign w:val="subscript"/>
        </w:rPr>
        <w:t>f</w:t>
      </w:r>
      <w:r>
        <w:rPr>
          <w:b/>
        </w:rPr>
        <w:t>)</w:t>
      </w:r>
      <w:r>
        <w:t>: when one object is sliding relative to another object while their surfaces are touching, we call th</w:t>
      </w:r>
      <w:r>
        <w:t>eir scraping, the force of kinetic friction.  Kinetic friction (</w:t>
      </w:r>
      <w:r>
        <w:rPr>
          <w:position w:val="-14"/>
        </w:rPr>
        <w:object w:dxaOrig="340" w:dyaOrig="340" w14:anchorId="6CDCADED">
          <v:shape id="_x0000_i1028" type="#_x0000_t75" style="width:17pt;height:17pt" o:ole="" fillcolor="window">
            <v:imagedata r:id="rId14" o:title=""/>
          </v:shape>
          <o:OLEObject Type="Embed" ProgID="Equation.3" ShapeID="_x0000_i1028" DrawAspect="Content" ObjectID="_1666597537" r:id="rId15"/>
        </w:object>
      </w:r>
      <w:r>
        <w:t>) is present if the block is sliding across the counter.  It is the counter is pushing to the left on the block.  When a force is exerted on an object and it is not able</w:t>
      </w:r>
      <w:r>
        <w:t xml:space="preserve"> to move due to the engagement of the surfaces, that force is called static friction (</w:t>
      </w:r>
      <w:r>
        <w:rPr>
          <w:position w:val="-14"/>
        </w:rPr>
        <w:object w:dxaOrig="340" w:dyaOrig="340" w14:anchorId="69095CC6">
          <v:shape id="_x0000_i1029" type="#_x0000_t75" style="width:17pt;height:17pt" o:ole="" fillcolor="window">
            <v:imagedata r:id="rId16" o:title=""/>
          </v:shape>
          <o:OLEObject Type="Embed" ProgID="Equation.3" ShapeID="_x0000_i1029" DrawAspect="Content" ObjectID="_1666597538" r:id="rId17"/>
        </w:object>
      </w:r>
      <w:r>
        <w:t xml:space="preserve">).  If the string is pulling to the right but the block </w:t>
      </w:r>
      <w:proofErr w:type="gramStart"/>
      <w:r>
        <w:t>doesn’t</w:t>
      </w:r>
      <w:proofErr w:type="gramEnd"/>
      <w:r>
        <w:t xml:space="preserve"> move, there is static friction to the left.</w:t>
      </w:r>
    </w:p>
    <w:p w14:paraId="00053CA7" w14:textId="77777777" w:rsidR="00000000" w:rsidRDefault="00D6324D">
      <w:pPr>
        <w:pStyle w:val="Heading5"/>
        <w:rPr>
          <w:sz w:val="20"/>
        </w:rPr>
      </w:pPr>
      <w:r>
        <w:rPr>
          <w:sz w:val="20"/>
        </w:rPr>
        <w:t>Equilibrium</w:t>
      </w:r>
    </w:p>
    <w:p w14:paraId="63F48FE2" w14:textId="77777777" w:rsidR="00000000" w:rsidRDefault="00D6324D">
      <w:pPr>
        <w:tabs>
          <w:tab w:val="left" w:pos="270"/>
        </w:tabs>
        <w:spacing w:before="60"/>
      </w:pPr>
      <w:r>
        <w:t>We will get into Newton’s l</w:t>
      </w:r>
      <w:r>
        <w:t xml:space="preserve">aws in great detail in Unit </w:t>
      </w:r>
      <w:proofErr w:type="gramStart"/>
      <w:r>
        <w:t>5, but</w:t>
      </w:r>
      <w:proofErr w:type="gramEnd"/>
      <w:r>
        <w:t xml:space="preserve"> will apply his first law at this time.  To paraphrase the first law: </w:t>
      </w:r>
      <w:r>
        <w:rPr>
          <w:b/>
        </w:rPr>
        <w:t>If an object is not in accelerating, the vector sum of the forces acting on the object is zero.</w:t>
      </w:r>
      <w:r>
        <w:t xml:space="preserve">  Another phrase used instead of vector sum is to call it</w:t>
      </w:r>
      <w:r>
        <w:t xml:space="preserve"> the </w:t>
      </w:r>
      <w:r>
        <w:rPr>
          <w:b/>
        </w:rPr>
        <w:t>net force</w:t>
      </w:r>
      <w:r>
        <w:t xml:space="preserve">.  If the net force is zero, the forces on the object are said to be </w:t>
      </w:r>
      <w:r>
        <w:rPr>
          <w:b/>
        </w:rPr>
        <w:t>balanced</w:t>
      </w:r>
      <w:r>
        <w:t xml:space="preserve">, and if they do not add up to zero, the forces are said to be </w:t>
      </w:r>
      <w:r>
        <w:rPr>
          <w:b/>
        </w:rPr>
        <w:t>unbalanced</w:t>
      </w:r>
      <w:r>
        <w:t>.  So, if the object is not accelerating the net force is zero, and the forces are balanced.</w:t>
      </w:r>
    </w:p>
    <w:p w14:paraId="3840BA4E" w14:textId="77777777" w:rsidR="00000000" w:rsidRDefault="00D6324D">
      <w:pPr>
        <w:pStyle w:val="Heading3"/>
        <w:tabs>
          <w:tab w:val="left" w:pos="270"/>
        </w:tabs>
        <w:spacing w:before="60"/>
      </w:pPr>
      <w:r>
        <w:t>Force diagrams</w:t>
      </w:r>
    </w:p>
    <w:p w14:paraId="26380493" w14:textId="77777777" w:rsidR="00000000" w:rsidRDefault="00D6324D">
      <w:pPr>
        <w:pStyle w:val="BodyText2"/>
      </w:pPr>
      <w:r>
        <w:rPr>
          <w:noProof/>
        </w:rPr>
        <w:pict w14:anchorId="2739058D">
          <v:shapetype id="_x0000_t202" coordsize="21600,21600" o:spt="202" path="m,l,21600r21600,l21600,xe">
            <v:stroke joinstyle="miter"/>
            <v:path gradientshapeok="t" o:connecttype="rect"/>
          </v:shapetype>
          <v:shape id="_x0000_s1835" type="#_x0000_t202" style="position:absolute;margin-left:378.9pt;margin-top:14.45pt;width:140.25pt;height:58.5pt;z-index:251657216" o:allowincell="f">
            <v:textbox>
              <w:txbxContent>
                <w:p w14:paraId="365C62F2" w14:textId="77777777" w:rsidR="00000000" w:rsidRDefault="00D6324D">
                  <w:pPr>
                    <w:spacing w:before="60"/>
                  </w:pPr>
                  <w:r>
                    <w:t>Force diagram for the block above as is moves across the counter at a constant velocity</w:t>
                  </w:r>
                </w:p>
              </w:txbxContent>
            </v:textbox>
          </v:shape>
        </w:pict>
      </w:r>
      <w:r>
        <w:t xml:space="preserve">A force diagram (sometimes called a free body diagram) is a device we use to show the forces acting on an object, the direction they are acting </w:t>
      </w:r>
      <w:proofErr w:type="gramStart"/>
      <w:r>
        <w:t>and in some cases</w:t>
      </w:r>
      <w:proofErr w:type="gramEnd"/>
      <w:r>
        <w:t xml:space="preserve"> the relative size of the force.  The steps we will use are shown below for th</w:t>
      </w:r>
      <w:r>
        <w:t>e block in the diagram above as it slides across the counter at a constant velocity:</w:t>
      </w:r>
    </w:p>
    <w:p w14:paraId="4E1444C2" w14:textId="77777777" w:rsidR="00000000" w:rsidRDefault="00D6324D">
      <w:pPr>
        <w:numPr>
          <w:ilvl w:val="0"/>
          <w:numId w:val="1"/>
        </w:numPr>
        <w:tabs>
          <w:tab w:val="left" w:pos="270"/>
        </w:tabs>
        <w:spacing w:before="60"/>
        <w:ind w:right="2358"/>
      </w:pPr>
      <w:r>
        <w:t>Draw a rough outline of the object in question.</w:t>
      </w:r>
    </w:p>
    <w:p w14:paraId="7A9E99A5" w14:textId="77777777" w:rsidR="00000000" w:rsidRDefault="00D6324D">
      <w:pPr>
        <w:numPr>
          <w:ilvl w:val="0"/>
          <w:numId w:val="1"/>
        </w:numPr>
        <w:tabs>
          <w:tab w:val="left" w:pos="270"/>
        </w:tabs>
        <w:spacing w:before="60"/>
        <w:ind w:right="2358"/>
      </w:pPr>
      <w:r>
        <w:rPr>
          <w:rFonts w:ascii="Times New Roman" w:hAnsi="Times New Roman"/>
          <w:noProof/>
        </w:rPr>
        <w:pict w14:anchorId="5196C218">
          <v:group id="_x0000_s1804" style="position:absolute;left:0;text-align:left;margin-left:380.4pt;margin-top:14.85pt;width:137.3pt;height:116.3pt;z-index:251656192" coordorigin="4215,13372" coordsize="2746,2326" o:allowincell="f">
            <v:rect id="_x0000_s1803" style="position:absolute;left:4215;top:14347;width:600;height:380" stroked="f">
              <v:textbox inset="1pt,1pt,1pt,1pt">
                <w:txbxContent>
                  <w:p w14:paraId="7EA90600" w14:textId="77777777" w:rsidR="00000000" w:rsidRDefault="00D6324D">
                    <w:pPr>
                      <w:spacing w:before="0"/>
                    </w:pPr>
                    <w:r>
                      <w:rPr>
                        <w:position w:val="-14"/>
                      </w:rPr>
                      <w:object w:dxaOrig="560" w:dyaOrig="340" w14:anchorId="13CC927A">
                        <v:shape id="_x0000_i1032" type="#_x0000_t75" style="width:28pt;height:17pt" fillcolor="window">
                          <v:imagedata r:id="rId18" o:title=""/>
                        </v:shape>
                        <o:OLEObject Type="Embed" ProgID="Equation.3" ShapeID="_x0000_i1032" DrawAspect="Content" ObjectID="_1666597553" r:id="rId19"/>
                      </w:object>
                    </w:r>
                  </w:p>
                </w:txbxContent>
              </v:textbox>
            </v:rect>
            <v:rect id="_x0000_s1788" style="position:absolute;left:5160;top:14226;width:780;height:600"/>
            <v:line id="_x0000_s1793" style="position:absolute;flip:y" from="5520,13698" to="5521,14202" o:regroupid="12">
              <v:stroke startarrowwidth="narrow" startarrowlength="short" endarrow="block" endarrowwidth="narrow" endarrowlength="short"/>
            </v:line>
            <v:rect id="_x0000_s1794" style="position:absolute;left:5220;top:13372;width:646;height:331" o:regroupid="12" stroked="f">
              <v:textbox inset="1pt,1pt,1pt,1pt">
                <w:txbxContent>
                  <w:p w14:paraId="5626BBC6" w14:textId="77777777" w:rsidR="00000000" w:rsidRDefault="00D6324D">
                    <w:pPr>
                      <w:spacing w:before="0"/>
                    </w:pPr>
                    <w:r>
                      <w:t>F</w:t>
                    </w:r>
                    <w:r>
                      <w:rPr>
                        <w:vertAlign w:val="subscript"/>
                      </w:rPr>
                      <w:t>N</w:t>
                    </w:r>
                    <w:r>
                      <w:t>cb</w:t>
                    </w:r>
                  </w:p>
                </w:txbxContent>
              </v:textbox>
            </v:rect>
            <v:rect id="_x0000_s1797" style="position:absolute;left:5295;top:15367;width:646;height:331" stroked="f">
              <v:textbox inset="1pt,1pt,1pt,1pt">
                <w:txbxContent>
                  <w:p w14:paraId="7972D09D" w14:textId="77777777" w:rsidR="00000000" w:rsidRDefault="00D6324D">
                    <w:pPr>
                      <w:spacing w:before="0"/>
                    </w:pPr>
                    <w:r>
                      <w:t>F</w:t>
                    </w:r>
                    <w:r>
                      <w:rPr>
                        <w:vertAlign w:val="subscript"/>
                      </w:rPr>
                      <w:t>g</w:t>
                    </w:r>
                    <w:r>
                      <w:t>eb</w:t>
                    </w:r>
                  </w:p>
                </w:txbxContent>
              </v:textbox>
            </v:rect>
            <v:line id="_x0000_s1798" style="position:absolute" from="5535,14838" to="5536,15342">
              <v:stroke startarrowwidth="narrow" startarrowlength="short" endarrow="block" endarrowwidth="narrow" endarrowlength="short"/>
            </v:line>
            <v:rect id="_x0000_s1799" style="position:absolute;left:6315;top:14347;width:646;height:331" stroked="f">
              <v:textbox inset="1pt,1pt,1pt,1pt">
                <w:txbxContent>
                  <w:p w14:paraId="33C69D90" w14:textId="77777777" w:rsidR="00000000" w:rsidRDefault="00D6324D">
                    <w:pPr>
                      <w:spacing w:before="0"/>
                    </w:pPr>
                    <w:r>
                      <w:t>F</w:t>
                    </w:r>
                    <w:r>
                      <w:rPr>
                        <w:vertAlign w:val="subscript"/>
                      </w:rPr>
                      <w:t>T</w:t>
                    </w:r>
                    <w:r>
                      <w:t>sb</w:t>
                    </w:r>
                  </w:p>
                </w:txbxContent>
              </v:textbox>
            </v:rect>
            <v:line id="_x0000_s1801" style="position:absolute;rotation:-90" from="6128,14335" to="6129,14674">
              <v:stroke startarrowwidth="narrow" startarrowlength="short" endarrow="block" endarrowwidth="narrow" endarrowlength="short"/>
            </v:line>
            <v:line id="_x0000_s1802" style="position:absolute;rotation:-90;flip:x" from="4958,14335" to="4959,14674">
              <v:stroke startarrowwidth="narrow" startarrowlength="short" endarrow="block" endarrowwidth="narrow" endarrowlength="short"/>
            </v:line>
          </v:group>
        </w:pict>
      </w:r>
      <w:r>
        <w:t xml:space="preserve"> Place an arrow on your outline for each force acting on the object.  Point the arrow in the direction of the force.  Labe</w:t>
      </w:r>
      <w:r>
        <w:t>l the arrow with the type of force, the object causing the force and the object the force is acting on.  On the block, the label on the upward arrow represents the normal force of the counter on the block.  The arrow to the right represents the tension for</w:t>
      </w:r>
      <w:r>
        <w:t>ce of the string on the block. The arrow to the left represents the kinetic friction force of the counter on the block.  The arrow down represents the force of gravity of the earth on the block.  Every label should end with the same letter.</w:t>
      </w:r>
    </w:p>
    <w:p w14:paraId="3179409C" w14:textId="77777777" w:rsidR="00000000" w:rsidRDefault="00D6324D">
      <w:pPr>
        <w:numPr>
          <w:ilvl w:val="0"/>
          <w:numId w:val="1"/>
        </w:numPr>
        <w:tabs>
          <w:tab w:val="left" w:pos="270"/>
        </w:tabs>
        <w:spacing w:before="60"/>
        <w:ind w:right="2178"/>
      </w:pPr>
      <w:r>
        <w:t>If the object i</w:t>
      </w:r>
      <w:r>
        <w:t xml:space="preserve">s in equilibrium, the arrows should be sized so they add up to zero.  If the object is accelerating, the object will have a net force in the direction of the acceleration.  We were told the block was sliding at a constant </w:t>
      </w:r>
      <w:r>
        <w:lastRenderedPageBreak/>
        <w:t>velocity, so the left and right ar</w:t>
      </w:r>
      <w:r>
        <w:t>rows are of the same size.  The block is not moving up or down so those two arrows are also of the same size.</w:t>
      </w:r>
    </w:p>
    <w:p w14:paraId="13B06948" w14:textId="77777777" w:rsidR="00000000" w:rsidRDefault="00D6324D">
      <w:pPr>
        <w:pStyle w:val="Heading3"/>
        <w:tabs>
          <w:tab w:val="left" w:pos="360"/>
        </w:tabs>
        <w:spacing w:before="120"/>
      </w:pPr>
      <w:r>
        <w:br w:type="page"/>
      </w:r>
      <w:r>
        <w:lastRenderedPageBreak/>
        <w:t>Objects on an incline</w:t>
      </w:r>
    </w:p>
    <w:p w14:paraId="71C3A301" w14:textId="77777777" w:rsidR="00000000" w:rsidRDefault="00D6324D">
      <w:pPr>
        <w:tabs>
          <w:tab w:val="left" w:pos="360"/>
        </w:tabs>
        <w:spacing w:before="60"/>
        <w:ind w:right="2808"/>
      </w:pPr>
      <w:r>
        <w:rPr>
          <w:b/>
          <w:noProof/>
        </w:rPr>
        <w:pict w14:anchorId="1FA104B0">
          <v:group id="_x0000_s1898" style="position:absolute;margin-left:389.85pt;margin-top:73.95pt;width:117.95pt;height:120.8pt;z-index:251659264" coordorigin="8811,4043" coordsize="2359,2416" o:allowincell="f">
            <v:rect id="_x0000_s1834" style="position:absolute;left:8811;top:4878;width:985;height:285" o:regroupid="16" filled="f" stroked="f">
              <v:textbox style="mso-next-textbox:#_x0000_s1834" inset="1pt,1pt,1pt,1pt">
                <w:txbxContent>
                  <w:p w14:paraId="538F6F1E" w14:textId="77777777" w:rsidR="00000000" w:rsidRDefault="00D6324D">
                    <w:pPr>
                      <w:spacing w:before="0"/>
                    </w:pPr>
                    <w:r>
                      <w:t xml:space="preserve">diagram </w:t>
                    </w:r>
                    <w:r>
                      <w:rPr>
                        <w:i/>
                      </w:rPr>
                      <w:t>a</w:t>
                    </w:r>
                  </w:p>
                </w:txbxContent>
              </v:textbox>
            </v:rect>
            <v:rect id="_x0000_s1877" style="position:absolute;left:9210;top:4043;width:646;height:331" o:regroupid="19" filled="f" stroked="f">
              <v:textbox inset="1pt,1pt,1pt,1pt">
                <w:txbxContent>
                  <w:p w14:paraId="12AF358A" w14:textId="77777777" w:rsidR="00000000" w:rsidRDefault="00D6324D">
                    <w:pPr>
                      <w:spacing w:before="0"/>
                    </w:pPr>
                    <w:r>
                      <w:t>F</w:t>
                    </w:r>
                    <w:r>
                      <w:rPr>
                        <w:vertAlign w:val="subscript"/>
                      </w:rPr>
                      <w:t>N</w:t>
                    </w:r>
                    <w:r>
                      <w:t>ib</w:t>
                    </w:r>
                  </w:p>
                </w:txbxContent>
              </v:textbox>
            </v:rect>
            <v:line id="_x0000_s1832" style="position:absolute;flip:x" from="10065,5227" to="10065,6172" o:regroupid="19">
              <v:stroke endarrow="block" endarrowwidth="narrow" endarrowlength="short"/>
            </v:line>
            <v:rect id="_x0000_s1871" style="position:absolute;left:9750;top:4980;width:525;height:345;rotation:-1887001fd" o:regroupid="19"/>
            <v:rect id="_x0000_s1874" style="position:absolute;left:10650;top:4643;width:520;height:380" o:regroupid="19" filled="f" stroked="f">
              <v:textbox inset="1pt,1pt,1pt,1pt">
                <w:txbxContent>
                  <w:p w14:paraId="14186523" w14:textId="77777777" w:rsidR="00000000" w:rsidRDefault="00D6324D">
                    <w:pPr>
                      <w:spacing w:before="0"/>
                    </w:pPr>
                    <w:r>
                      <w:rPr>
                        <w:position w:val="-14"/>
                      </w:rPr>
                      <w:object w:dxaOrig="480" w:dyaOrig="340" w14:anchorId="0DAA762B">
                        <v:shape id="_x0000_i1044" type="#_x0000_t75" style="width:24pt;height:17pt" fillcolor="window">
                          <v:imagedata r:id="rId20" o:title=""/>
                        </v:shape>
                        <o:OLEObject Type="Embed" ProgID="Equation.3" ShapeID="_x0000_i1044" DrawAspect="Content" ObjectID="_1666597554" r:id="rId21"/>
                      </w:object>
                    </w:r>
                  </w:p>
                </w:txbxContent>
              </v:textbox>
            </v:rect>
            <v:rect id="_x0000_s1878" style="position:absolute;left:9765;top:6128;width:646;height:331" o:regroupid="19" filled="f" stroked="f">
              <v:textbox inset="1pt,1pt,1pt,1pt">
                <w:txbxContent>
                  <w:p w14:paraId="20057A71" w14:textId="77777777" w:rsidR="00000000" w:rsidRDefault="00D6324D">
                    <w:pPr>
                      <w:spacing w:before="0"/>
                    </w:pPr>
                    <w:r>
                      <w:t>F</w:t>
                    </w:r>
                    <w:r>
                      <w:rPr>
                        <w:vertAlign w:val="subscript"/>
                      </w:rPr>
                      <w:t>g</w:t>
                    </w:r>
                    <w:r>
                      <w:t>eb</w:t>
                    </w:r>
                  </w:p>
                </w:txbxContent>
              </v:textbox>
            </v:rect>
            <v:line id="_x0000_s1891" style="position:absolute;rotation:-90" from="10328,4721" to="10524,5075" o:regroupid="19">
              <v:stroke startarrowwidth="narrow" startarrowlength="short" endarrow="block" endarrowwidth="narrow" endarrowlength="short"/>
            </v:line>
            <v:line id="_x0000_s1893" style="position:absolute;flip:x y" from="9521,4284" to="9931,4980" o:regroupid="19">
              <v:stroke startarrowwidth="narrow" startarrowlength="short" endarrow="block" endarrowwidth="narrow" endarrowlength="short"/>
            </v:line>
          </v:group>
        </w:pict>
      </w:r>
      <w:r>
        <w:rPr>
          <w:noProof/>
        </w:rPr>
        <w:pict w14:anchorId="7F3D91F9">
          <v:group id="_x0000_s1872" style="position:absolute;margin-left:378pt;margin-top:-1.05pt;width:114.75pt;height:64.5pt;z-index:251658240" coordorigin="8955,2220" coordsize="2295,1290" o:allowincell="f">
            <v:rect id="_x0000_s1868" style="position:absolute;left:9975;top:2415;width:525;height:345;rotation:-1887001fd" o:regroupid="15"/>
            <v:shapetype id="_x0000_t6" coordsize="21600,21600" o:spt="6" path="m,l,21600r21600,xe">
              <v:stroke joinstyle="miter"/>
              <v:path gradientshapeok="t" o:connecttype="custom" o:connectlocs="0,0;0,10800;0,21600;10800,21600;21600,21600;10800,10800" textboxrect="1800,12600,12600,19800"/>
            </v:shapetype>
            <v:shape id="_x0000_s1869" type="#_x0000_t6" style="position:absolute;left:8955;top:2220;width:2295;height:1290;flip:x" o:regroupid="15" filled="f"/>
          </v:group>
        </w:pict>
      </w:r>
      <w:r>
        <w:t xml:space="preserve">Objects on an incline present a more difficult situation because of the orientation of the forces.  Diagram </w:t>
      </w:r>
      <w:r>
        <w:rPr>
          <w:i/>
        </w:rPr>
        <w:t>a</w:t>
      </w:r>
      <w:r>
        <w:t xml:space="preserve"> </w:t>
      </w:r>
      <w:proofErr w:type="gramStart"/>
      <w:r>
        <w:t>shows</w:t>
      </w:r>
      <w:proofErr w:type="gramEnd"/>
      <w:r>
        <w:t xml:space="preserve"> a for</w:t>
      </w:r>
      <w:r>
        <w:t xml:space="preserve">ce diagram for a block at rest on an incline.  There are three forces exerted on the block, the earth is pulling it down (weight), the incline is pushing it perpendicular to the surface (normal) and pushing it parallel to the surface (friction).  We know </w:t>
      </w:r>
      <w:proofErr w:type="gramStart"/>
      <w:r>
        <w:t>t</w:t>
      </w:r>
      <w:r>
        <w:t>he all</w:t>
      </w:r>
      <w:proofErr w:type="gramEnd"/>
      <w:r>
        <w:t xml:space="preserve"> of the forces are balanced because the block is not accelerating.  Where are the forces balancing the friction and the normal force?  The weight force can be split into two components.  One component is the part of the weight that is pulling the blo</w:t>
      </w:r>
      <w:r>
        <w:t>ck down the plane.  This component will be called F</w:t>
      </w:r>
      <w:r>
        <w:rPr>
          <w:sz w:val="18"/>
          <w:vertAlign w:val="subscript"/>
        </w:rPr>
        <w:sym w:font="Symbol" w:char="F0BD"/>
      </w:r>
      <w:r>
        <w:rPr>
          <w:sz w:val="18"/>
          <w:vertAlign w:val="subscript"/>
        </w:rPr>
        <w:sym w:font="Symbol" w:char="F0BD"/>
      </w:r>
      <w:r>
        <w:t>, for force parallel to the surface of the plane.  This component balances the friction force.  The other component is the part of the weight pulling the block into the plane.  This component will be cal</w:t>
      </w:r>
      <w:r>
        <w:t>led F</w:t>
      </w:r>
      <w:r>
        <w:rPr>
          <w:vertAlign w:val="subscript"/>
        </w:rPr>
        <w:sym w:font="Symbol" w:char="F05E"/>
      </w:r>
      <w:r>
        <w:t>, for force perpendicular to the plane.  This perpendicular component balances the normal force.  The force diagram reflects this in that if the three vectors are added together, they will produce a resultant of zero.</w:t>
      </w:r>
    </w:p>
    <w:p w14:paraId="795151E0" w14:textId="77777777" w:rsidR="00000000" w:rsidRDefault="00D6324D">
      <w:pPr>
        <w:pStyle w:val="BodyText"/>
        <w:spacing w:before="60"/>
        <w:ind w:right="2898"/>
      </w:pPr>
      <w:r>
        <w:rPr>
          <w:b/>
          <w:noProof/>
        </w:rPr>
        <w:pict w14:anchorId="78160CF1">
          <v:group id="_x0000_s2091" style="position:absolute;margin-left:361.3pt;margin-top:27.65pt;width:166.25pt;height:138.45pt;z-index:251660288" coordorigin="8378,5291" coordsize="3325,2769" o:allowincell="f">
            <v:rect id="_x0000_s1885" style="position:absolute;left:10727;top:6311;width:520;height:380" o:regroupid="29" filled="f" stroked="f">
              <v:textbox style="mso-next-textbox:#_x0000_s1885" inset="1pt,1pt,1pt,1pt">
                <w:txbxContent>
                  <w:p w14:paraId="7D464FEF" w14:textId="77777777" w:rsidR="00000000" w:rsidRDefault="00D6324D">
                    <w:pPr>
                      <w:spacing w:before="0"/>
                    </w:pPr>
                    <w:r>
                      <w:rPr>
                        <w:position w:val="-14"/>
                      </w:rPr>
                      <w:object w:dxaOrig="480" w:dyaOrig="340" w14:anchorId="3F1319A7">
                        <v:shape id="_x0000_i1041" type="#_x0000_t75" style="width:24pt;height:17pt" fillcolor="window">
                          <v:imagedata r:id="rId20" o:title=""/>
                        </v:shape>
                        <o:OLEObject Type="Embed" ProgID="Equation.3" ShapeID="_x0000_i1041" DrawAspect="Content" ObjectID="_1666597550" r:id="rId22"/>
                      </w:object>
                    </w:r>
                  </w:p>
                </w:txbxContent>
              </v:textbox>
            </v:rect>
            <v:rect id="_x0000_s1821" style="position:absolute;left:9430;top:5291;width:271;height:285" o:regroupid="29" filled="f" stroked="f" strokeweight="1pt">
              <v:textbox style="mso-next-textbox:#_x0000_s1821" inset="1pt,1pt,1pt,1pt">
                <w:txbxContent>
                  <w:p w14:paraId="685C2215" w14:textId="77777777" w:rsidR="00000000" w:rsidRDefault="00D6324D">
                    <w:pPr>
                      <w:spacing w:before="0"/>
                    </w:pPr>
                    <w:r>
                      <w:t>y</w:t>
                    </w:r>
                  </w:p>
                </w:txbxContent>
              </v:textbox>
            </v:rect>
            <v:line id="_x0000_s1806" style="position:absolute;flip:y" from="8987,6036" to="11703,7492" o:regroupid="29" strokecolor="#a6a6a6">
              <v:stroke startarrowwidth="narrow" startarrowlength="short" endarrowwidth="narrow" endarrowlength="short"/>
            </v:line>
            <v:line id="_x0000_s1807" style="position:absolute" from="9526,5458" to="10961,7892" o:regroupid="29" strokecolor="#a6a6a6">
              <v:stroke startarrowwidth="narrow" startarrowlength="short" endarrowwidth="narrow" endarrowlength="short"/>
            </v:line>
            <v:line id="_x0000_s1813" style="position:absolute;flip:x y" from="9896,6059" to="10293,6768" o:regroupid="29">
              <v:stroke startarrowwidth="narrow" startarrowlength="short" endarrow="block" endarrowwidth="narrow" endarrowlength="short"/>
            </v:line>
            <v:line id="_x0000_s1815" style="position:absolute" from="10299,6773" to="10720,7479" o:regroupid="29">
              <v:stroke dashstyle="1 1" startarrowwidth="narrow" startarrowlength="short" endarrow="block" endarrowwidth="narrow" endarrowlength="short"/>
            </v:line>
            <v:line id="_x0000_s1816" style="position:absolute;flip:x" from="10307,7474" to="10728,7730" o:regroupid="29">
              <v:stroke dashstyle="1 1" startarrowwidth="narrow" startarrowlength="short" endarrow="block" endarrowwidth="narrow" endarrowlength="short"/>
            </v:line>
            <v:rect id="_x0000_s1817" style="position:absolute;left:10581;top:6952;width:301;height:271" o:regroupid="29" filled="f" stroked="f">
              <v:textbox style="mso-next-textbox:#_x0000_s1817" inset="1pt,1pt,1pt,1pt">
                <w:txbxContent>
                  <w:p w14:paraId="655367E6" w14:textId="77777777" w:rsidR="00000000" w:rsidRDefault="00D6324D">
                    <w:pPr>
                      <w:spacing w:before="0"/>
                    </w:pPr>
                    <w:r>
                      <w:t>F</w:t>
                    </w:r>
                    <w:r>
                      <w:rPr>
                        <w:vertAlign w:val="subscript"/>
                      </w:rPr>
                      <w:t>gy</w:t>
                    </w:r>
                  </w:p>
                </w:txbxContent>
              </v:textbox>
            </v:rect>
            <v:rect id="_x0000_s1818" style="position:absolute;left:10355;top:7138;width:211;height:242" o:regroupid="29" filled="f" stroked="f" strokeweight="1pt">
              <v:textbox style="mso-next-textbox:#_x0000_s1818" inset="1pt,1pt,1pt,1pt">
                <w:txbxContent>
                  <w:p w14:paraId="2703FB3D" w14:textId="77777777" w:rsidR="00000000" w:rsidRDefault="00D6324D">
                    <w:pPr>
                      <w:spacing w:before="0"/>
                    </w:pPr>
                    <w:r>
                      <w:rPr>
                        <w:sz w:val="16"/>
                      </w:rPr>
                      <w:sym w:font="Symbol" w:char="F071"/>
                    </w:r>
                  </w:p>
                </w:txbxContent>
              </v:textbox>
            </v:rect>
            <v:shape id="_x0000_s1819" type="#_x0000_t19" style="position:absolute;left:10312;top:7136;width:161;height:51;flip:y" o:regroupid="29"/>
            <v:rect id="_x0000_s1820" style="position:absolute;left:8785;top:7394;width:271;height:285" o:regroupid="29" filled="f" stroked="f" strokeweight="1pt">
              <v:textbox style="mso-next-textbox:#_x0000_s1820" inset="1pt,1pt,1pt,1pt">
                <w:txbxContent>
                  <w:p w14:paraId="1ED7B70D" w14:textId="77777777" w:rsidR="00000000" w:rsidRDefault="00D6324D">
                    <w:pPr>
                      <w:spacing w:before="0"/>
                    </w:pPr>
                    <w:r>
                      <w:t>x</w:t>
                    </w:r>
                  </w:p>
                </w:txbxContent>
              </v:textbox>
            </v:rect>
            <v:rect id="_x0000_s1822" style="position:absolute;left:10502;top:7623;width:331;height:301" o:regroupid="29" filled="f" stroked="f">
              <v:textbox style="mso-next-textbox:#_x0000_s1822" inset="1pt,1pt,1pt,1pt">
                <w:txbxContent>
                  <w:p w14:paraId="1DB84A15" w14:textId="77777777" w:rsidR="00000000" w:rsidRDefault="00D6324D">
                    <w:pPr>
                      <w:spacing w:before="0"/>
                    </w:pPr>
                    <w:r>
                      <w:t>F</w:t>
                    </w:r>
                    <w:r>
                      <w:rPr>
                        <w:sz w:val="18"/>
                        <w:vertAlign w:val="subscript"/>
                      </w:rPr>
                      <w:t>gx</w:t>
                    </w:r>
                  </w:p>
                </w:txbxContent>
              </v:textbox>
            </v:rect>
            <v:rect id="_x0000_s1824" style="position:absolute;left:8378;top:6506;width:985;height:285" o:regroupid="29" filled="f" stroked="f">
              <v:textbox style="mso-next-textbox:#_x0000_s1824" inset="1pt,1pt,1pt,1pt">
                <w:txbxContent>
                  <w:p w14:paraId="0A3E2975" w14:textId="77777777" w:rsidR="00000000" w:rsidRDefault="00D6324D">
                    <w:pPr>
                      <w:spacing w:before="0"/>
                    </w:pPr>
                    <w:r>
                      <w:t xml:space="preserve">diagram </w:t>
                    </w:r>
                    <w:r>
                      <w:rPr>
                        <w:i/>
                      </w:rPr>
                      <w:t>b</w:t>
                    </w:r>
                  </w:p>
                </w:txbxContent>
              </v:textbox>
            </v:rect>
            <v:rect id="_x0000_s1884" style="position:absolute;left:10022;top:6603;width:525;height:345;rotation:-1887001fd" o:regroupid="29" filled="f"/>
            <v:rect id="_x0000_s1887" style="position:absolute;left:9938;top:7729;width:646;height:331" o:regroupid="29" filled="f" stroked="f">
              <v:textbox style="mso-next-textbox:#_x0000_s1887" inset="1pt,1pt,1pt,1pt">
                <w:txbxContent>
                  <w:p w14:paraId="7DFF8DF3" w14:textId="77777777" w:rsidR="00000000" w:rsidRDefault="00D6324D">
                    <w:pPr>
                      <w:spacing w:before="0"/>
                    </w:pPr>
                    <w:r>
                      <w:t>F</w:t>
                    </w:r>
                    <w:r>
                      <w:rPr>
                        <w:vertAlign w:val="subscript"/>
                      </w:rPr>
                      <w:t>g</w:t>
                    </w:r>
                    <w:r>
                      <w:t>eb</w:t>
                    </w:r>
                  </w:p>
                </w:txbxContent>
              </v:textbox>
            </v:rect>
            <v:line id="_x0000_s1888" style="position:absolute;flip:x" from="10307,6790" to="10307,7735" o:regroupid="29">
              <v:stroke endarrow="block" endarrowwidth="narrow" endarrowlength="short"/>
            </v:line>
            <v:line id="_x0000_s1890" style="position:absolute;rotation:-90" from="10417,6452" to="10643,6881" o:regroupid="29">
              <v:stroke startarrowwidth="narrow" startarrowlength="short" endarrow="block" endarrowwidth="narrow" endarrowlength="short"/>
            </v:line>
            <v:rect id="_x0000_s1895" style="position:absolute;left:9572;top:5801;width:646;height:331" o:regroupid="29" filled="f" stroked="f">
              <v:textbox style="mso-next-textbox:#_x0000_s1895" inset="1pt,1pt,1pt,1pt">
                <w:txbxContent>
                  <w:p w14:paraId="72539B52" w14:textId="77777777" w:rsidR="00000000" w:rsidRDefault="00D6324D">
                    <w:pPr>
                      <w:spacing w:before="0"/>
                    </w:pPr>
                    <w:r>
                      <w:t>F</w:t>
                    </w:r>
                    <w:r>
                      <w:rPr>
                        <w:vertAlign w:val="subscript"/>
                      </w:rPr>
                      <w:t>N</w:t>
                    </w:r>
                    <w:r>
                      <w:t>ib</w:t>
                    </w:r>
                  </w:p>
                </w:txbxContent>
              </v:textbox>
            </v:rect>
          </v:group>
        </w:pict>
      </w:r>
      <w:r>
        <w:t xml:space="preserve">On diagram </w:t>
      </w:r>
      <w:r>
        <w:rPr>
          <w:i/>
        </w:rPr>
        <w:t>b</w:t>
      </w:r>
      <w:r>
        <w:t xml:space="preserve"> the force diagram </w:t>
      </w:r>
      <w:r>
        <w:t xml:space="preserve">is redrawn with the weight vector broken into the parallel and perpendicular components.  Note that our coordinate system has been rotated so the x-axis is parallel to the plane and the y-axis is perpendicular.  The angle of the plane to horizontal is the </w:t>
      </w:r>
      <w:r>
        <w:t xml:space="preserve">same as the angle between the weight vector and the y-axis.  To prove this, look at diagram </w:t>
      </w:r>
      <w:r>
        <w:rPr>
          <w:i/>
        </w:rPr>
        <w:t>c</w:t>
      </w:r>
      <w:r>
        <w:t>.</w:t>
      </w:r>
    </w:p>
    <w:p w14:paraId="3FBEE999" w14:textId="77777777" w:rsidR="00000000" w:rsidRDefault="00D6324D">
      <w:pPr>
        <w:pStyle w:val="BodyText"/>
        <w:spacing w:before="60"/>
        <w:ind w:right="2898"/>
      </w:pPr>
      <w:r>
        <w:t xml:space="preserve">To solve for numerical </w:t>
      </w:r>
      <w:proofErr w:type="gramStart"/>
      <w:r>
        <w:t>values</w:t>
      </w:r>
      <w:proofErr w:type="gramEnd"/>
      <w:r>
        <w:t xml:space="preserve"> we use trigonometry as shown on the triangle below.</w:t>
      </w:r>
    </w:p>
    <w:p w14:paraId="1A1469BA" w14:textId="77777777" w:rsidR="00000000" w:rsidRDefault="00D6324D">
      <w:pPr>
        <w:numPr>
          <w:ilvl w:val="0"/>
          <w:numId w:val="3"/>
        </w:numPr>
        <w:spacing w:before="60"/>
        <w:ind w:right="3096"/>
        <w:rPr>
          <w:b/>
          <w:sz w:val="24"/>
        </w:rPr>
      </w:pPr>
      <w:r>
        <w:t>The parallel component of the weight is the opposite side of the weight triangl</w:t>
      </w:r>
      <w:r>
        <w:t xml:space="preserve">e, therefore </w:t>
      </w:r>
      <w:r>
        <w:rPr>
          <w:b/>
        </w:rPr>
        <w:t>F</w:t>
      </w:r>
      <w:r>
        <w:rPr>
          <w:b/>
          <w:vertAlign w:val="subscript"/>
        </w:rPr>
        <w:t>gx</w:t>
      </w:r>
      <w:r>
        <w:rPr>
          <w:b/>
        </w:rPr>
        <w:t xml:space="preserve"> = sin</w:t>
      </w:r>
      <w:r>
        <w:rPr>
          <w:b/>
        </w:rPr>
        <w:sym w:font="Symbol" w:char="F071"/>
      </w:r>
      <w:r>
        <w:rPr>
          <w:b/>
        </w:rPr>
        <w:t>F</w:t>
      </w:r>
      <w:r>
        <w:rPr>
          <w:b/>
          <w:vertAlign w:val="subscript"/>
        </w:rPr>
        <w:t>g</w:t>
      </w:r>
      <w:r>
        <w:rPr>
          <w:b/>
          <w:sz w:val="24"/>
        </w:rPr>
        <w:t xml:space="preserve">.  </w:t>
      </w:r>
    </w:p>
    <w:p w14:paraId="1C28C191" w14:textId="77777777" w:rsidR="00000000" w:rsidRDefault="00D6324D">
      <w:pPr>
        <w:numPr>
          <w:ilvl w:val="0"/>
          <w:numId w:val="3"/>
        </w:numPr>
        <w:spacing w:before="60"/>
        <w:ind w:right="3096"/>
        <w:rPr>
          <w:b/>
        </w:rPr>
      </w:pPr>
      <w:r>
        <w:t xml:space="preserve">The perpendicular component of the weight is the adjacent side of the weight triangle therefore, </w:t>
      </w:r>
      <w:r>
        <w:rPr>
          <w:b/>
        </w:rPr>
        <w:t>F</w:t>
      </w:r>
      <w:r>
        <w:rPr>
          <w:vertAlign w:val="subscript"/>
        </w:rPr>
        <w:t>gy</w:t>
      </w:r>
      <w:r>
        <w:t xml:space="preserve"> </w:t>
      </w:r>
      <w:r>
        <w:rPr>
          <w:b/>
        </w:rPr>
        <w:t>= cos</w:t>
      </w:r>
      <w:r>
        <w:rPr>
          <w:b/>
        </w:rPr>
        <w:sym w:font="Symbol" w:char="F071"/>
      </w:r>
      <w:r>
        <w:rPr>
          <w:b/>
        </w:rPr>
        <w:t>F</w:t>
      </w:r>
      <w:r>
        <w:rPr>
          <w:b/>
          <w:vertAlign w:val="subscript"/>
        </w:rPr>
        <w:t>g</w:t>
      </w:r>
      <w:r>
        <w:rPr>
          <w:b/>
        </w:rPr>
        <w:t>.</w:t>
      </w:r>
    </w:p>
    <w:p w14:paraId="6296859B" w14:textId="77777777" w:rsidR="00000000" w:rsidRDefault="00D6324D">
      <w:pPr>
        <w:tabs>
          <w:tab w:val="left" w:pos="360"/>
        </w:tabs>
        <w:spacing w:before="0"/>
        <w:ind w:right="3096"/>
      </w:pPr>
    </w:p>
    <w:p w14:paraId="43907269" w14:textId="77777777" w:rsidR="00000000" w:rsidRDefault="00D6324D">
      <w:pPr>
        <w:tabs>
          <w:tab w:val="left" w:pos="360"/>
        </w:tabs>
        <w:spacing w:before="0"/>
        <w:ind w:right="3096"/>
      </w:pPr>
      <w:r>
        <w:rPr>
          <w:noProof/>
        </w:rPr>
        <w:pict w14:anchorId="00FB73C3">
          <v:group id="_x0000_s2100" style="position:absolute;margin-left:128.05pt;margin-top:3.25pt;width:194.75pt;height:143.25pt;z-index:251661312" coordorigin="3713,8232" coordsize="3895,2865" o:allowincell="f">
            <v:rect id="_x0000_s2081" style="position:absolute;left:4827;top:8910;width:1515;height:484" filled="f" stroked="f">
              <v:textbox style="mso-next-textbox:#_x0000_s2081" inset="1pt,1pt,1pt,1pt">
                <w:txbxContent>
                  <w:p w14:paraId="45C52936" w14:textId="77777777" w:rsidR="00000000" w:rsidRDefault="00D6324D">
                    <w:pPr>
                      <w:spacing w:before="0"/>
                      <w:rPr>
                        <w:sz w:val="28"/>
                      </w:rPr>
                    </w:pPr>
                    <w:r>
                      <w:rPr>
                        <w:sz w:val="28"/>
                      </w:rPr>
                      <w:t>F</w:t>
                    </w:r>
                    <w:r>
                      <w:rPr>
                        <w:sz w:val="28"/>
                        <w:vertAlign w:val="subscript"/>
                      </w:rPr>
                      <w:t>gy</w:t>
                    </w:r>
                    <w:r>
                      <w:rPr>
                        <w:b/>
                      </w:rPr>
                      <w:t xml:space="preserve"> = cos</w:t>
                    </w:r>
                    <w:r>
                      <w:rPr>
                        <w:b/>
                      </w:rPr>
                      <w:sym w:font="Symbol" w:char="F071"/>
                    </w:r>
                    <w:r>
                      <w:rPr>
                        <w:b/>
                      </w:rPr>
                      <w:t>F</w:t>
                    </w:r>
                    <w:r>
                      <w:rPr>
                        <w:b/>
                        <w:vertAlign w:val="subscript"/>
                      </w:rPr>
                      <w:t>g</w:t>
                    </w:r>
                  </w:p>
                </w:txbxContent>
              </v:textbox>
            </v:rect>
            <v:rect id="_x0000_s2082" style="position:absolute;left:4395;top:9053;width:374;height:418" filled="f" stroked="f" strokeweight="1pt">
              <v:textbox style="mso-next-textbox:#_x0000_s2082" inset="1pt,1pt,1pt,1pt">
                <w:txbxContent>
                  <w:p w14:paraId="5633D687" w14:textId="77777777" w:rsidR="00000000" w:rsidRDefault="00D6324D">
                    <w:pPr>
                      <w:spacing w:before="0"/>
                      <w:rPr>
                        <w:sz w:val="24"/>
                      </w:rPr>
                    </w:pPr>
                    <w:r>
                      <w:rPr>
                        <w:sz w:val="24"/>
                      </w:rPr>
                      <w:sym w:font="Symbol" w:char="F071"/>
                    </w:r>
                  </w:p>
                </w:txbxContent>
              </v:textbox>
            </v:rect>
            <v:rect id="_x0000_s2084" style="position:absolute;left:4613;top:10394;width:1958;height:464" filled="f" stroked="f">
              <v:textbox style="mso-next-textbox:#_x0000_s2084" inset="1pt,1pt,1pt,1pt">
                <w:txbxContent>
                  <w:p w14:paraId="1C14E84D" w14:textId="77777777" w:rsidR="00000000" w:rsidRDefault="00D6324D">
                    <w:pPr>
                      <w:spacing w:before="0"/>
                      <w:rPr>
                        <w:sz w:val="28"/>
                      </w:rPr>
                    </w:pPr>
                    <w:r>
                      <w:rPr>
                        <w:sz w:val="28"/>
                      </w:rPr>
                      <w:t>F</w:t>
                    </w:r>
                    <w:r>
                      <w:rPr>
                        <w:sz w:val="28"/>
                        <w:vertAlign w:val="subscript"/>
                      </w:rPr>
                      <w:t xml:space="preserve">gx = </w:t>
                    </w:r>
                    <w:r>
                      <w:rPr>
                        <w:b/>
                      </w:rPr>
                      <w:t>sin</w:t>
                    </w:r>
                    <w:r>
                      <w:rPr>
                        <w:b/>
                      </w:rPr>
                      <w:sym w:font="Symbol" w:char="F071"/>
                    </w:r>
                    <w:r>
                      <w:rPr>
                        <w:b/>
                      </w:rPr>
                      <w:t>F</w:t>
                    </w:r>
                    <w:r>
                      <w:rPr>
                        <w:b/>
                        <w:vertAlign w:val="subscript"/>
                      </w:rPr>
                      <w:t>g</w:t>
                    </w:r>
                  </w:p>
                </w:txbxContent>
              </v:textbox>
            </v:rect>
            <v:group id="_x0000_s2098" style="position:absolute;left:3713;top:8232;width:1512;height:2425" coordorigin="3713,8414" coordsize="1512,2425">
              <v:line id="_x0000_s2079" style="position:absolute" from="4306,8778" to="5208,10291" o:regroupid="29">
                <v:stroke dashstyle="1 1" startarrowwidth="narrow" startarrowlength="short" endarrow="block" endarrowwidth="narrow" endarrowlength="short"/>
                <o:lock v:ext="edit" aspectratio="t"/>
              </v:line>
              <v:line id="_x0000_s2080" style="position:absolute;flip:x" from="4323,10280" to="5225,10828" o:regroupid="29">
                <v:stroke dashstyle="1 1" startarrowwidth="narrow" startarrowlength="short" endarrow="block" endarrowwidth="narrow" endarrowlength="short"/>
                <o:lock v:ext="edit" aspectratio="t"/>
              </v:line>
              <v:shape id="_x0000_s2083" type="#_x0000_t19" style="position:absolute;left:4334;top:9465;width:345;height:109;flip:y" o:regroupid="29">
                <o:lock v:ext="edit" aspectratio="t"/>
              </v:shape>
              <v:rect id="_x0000_s2085" style="position:absolute;left:3713;top:8414;width:1124;height:739;rotation:-1887001fd" o:regroupid="29" filled="f">
                <o:lock v:ext="edit" aspectratio="t"/>
              </v:rect>
              <v:line id="_x0000_s2086" style="position:absolute;flip:x" from="4323,8815" to="4323,10839" o:regroupid="29">
                <v:stroke endarrow="block" endarrowwidth="narrow" endarrowlength="short"/>
                <o:lock v:ext="edit" aspectratio="t"/>
              </v:line>
            </v:group>
            <v:rect id="_x0000_s2089" style="position:absolute;left:3871;top:9995;width:564;height:646" filled="f" stroked="f">
              <v:textbox style="mso-next-textbox:#_x0000_s2089" inset="1pt,1pt,1pt,1pt">
                <w:txbxContent>
                  <w:p w14:paraId="3E040E92" w14:textId="77777777" w:rsidR="00000000" w:rsidRDefault="00D6324D">
                    <w:pPr>
                      <w:spacing w:before="0"/>
                      <w:rPr>
                        <w:sz w:val="28"/>
                      </w:rPr>
                    </w:pPr>
                    <w:r>
                      <w:rPr>
                        <w:sz w:val="28"/>
                      </w:rPr>
                      <w:t>F</w:t>
                    </w:r>
                    <w:r>
                      <w:rPr>
                        <w:sz w:val="28"/>
                        <w:vertAlign w:val="subscript"/>
                      </w:rPr>
                      <w:t>g</w:t>
                    </w:r>
                  </w:p>
                </w:txbxContent>
              </v:textbox>
            </v:rect>
            <v:shape id="_x0000_s2092" type="#_x0000_t202" style="position:absolute;left:6225;top:8739;width:1383;height:865" stroked="f">
              <v:textbox>
                <w:txbxContent>
                  <w:p w14:paraId="3E2F8D75" w14:textId="77777777" w:rsidR="00000000" w:rsidRDefault="00D6324D">
                    <w:pPr>
                      <w:spacing w:before="0"/>
                    </w:pPr>
                    <w:r>
                      <w:rPr>
                        <w:position w:val="-30"/>
                      </w:rPr>
                      <w:object w:dxaOrig="960" w:dyaOrig="639" w14:anchorId="5F83F6BB">
                        <v:shape id="_x0000_i1045" type="#_x0000_t75" style="width:55pt;height:36pt" fillcolor="window">
                          <v:imagedata r:id="rId23" o:title=""/>
                        </v:shape>
                        <o:OLEObject Type="Embed" ProgID="Equation.3" ShapeID="_x0000_i1045" DrawAspect="Content" ObjectID="_1666597555" r:id="rId24"/>
                      </w:object>
                    </w:r>
                  </w:p>
                </w:txbxContent>
              </v:textbox>
            </v:shape>
            <v:shape id="_x0000_s2093" type="#_x0000_t202" style="position:absolute;left:6151;top:10232;width:1292;height:865" stroked="f">
              <v:textbox>
                <w:txbxContent>
                  <w:p w14:paraId="170A8892" w14:textId="77777777" w:rsidR="00000000" w:rsidRDefault="00D6324D">
                    <w:pPr>
                      <w:spacing w:before="0"/>
                    </w:pPr>
                    <w:r>
                      <w:rPr>
                        <w:position w:val="-30"/>
                      </w:rPr>
                      <w:object w:dxaOrig="880" w:dyaOrig="639" w14:anchorId="649D5D17">
                        <v:shape id="_x0000_i1046" type="#_x0000_t75" style="width:50pt;height:36pt" fillcolor="window">
                          <v:imagedata r:id="rId25" o:title=""/>
                        </v:shape>
                        <o:OLEObject Type="Embed" ProgID="Equation.3" ShapeID="_x0000_i1046" DrawAspect="Content" ObjectID="_1666597556" r:id="rId26"/>
                      </w:object>
                    </w:r>
                  </w:p>
                </w:txbxContent>
              </v:textbox>
            </v:shape>
          </v:group>
        </w:pict>
      </w:r>
    </w:p>
    <w:p w14:paraId="1781FD97" w14:textId="77777777" w:rsidR="00000000" w:rsidRDefault="00D6324D">
      <w:pPr>
        <w:tabs>
          <w:tab w:val="left" w:pos="360"/>
        </w:tabs>
        <w:spacing w:before="0"/>
        <w:ind w:right="3096"/>
      </w:pPr>
    </w:p>
    <w:p w14:paraId="70EA3C5B" w14:textId="77777777" w:rsidR="00000000" w:rsidRDefault="00D6324D">
      <w:pPr>
        <w:tabs>
          <w:tab w:val="left" w:pos="360"/>
        </w:tabs>
        <w:spacing w:before="0"/>
        <w:ind w:right="3096"/>
      </w:pPr>
      <w:r>
        <w:rPr>
          <w:noProof/>
        </w:rPr>
        <w:pict w14:anchorId="4994BD35">
          <v:group id="_x0000_s1837" style="position:absolute;margin-left:406.05pt;margin-top:3.8pt;width:117pt;height:115.45pt;z-index:251654144" coordorigin="9165,680" coordsize="2340,2309" o:allowincell="f">
            <v:shape id="_x0000_s1736" type="#_x0000_t202" style="position:absolute;left:10890;top:2149;width:615;height:450" stroked="f">
              <v:textbox style="mso-next-textbox:#_x0000_s1736">
                <w:txbxContent>
                  <w:p w14:paraId="25BFE52B" w14:textId="77777777" w:rsidR="00000000" w:rsidRDefault="00D6324D">
                    <w:pPr>
                      <w:pStyle w:val="Footer"/>
                      <w:tabs>
                        <w:tab w:val="clear" w:pos="4320"/>
                        <w:tab w:val="clear" w:pos="8640"/>
                      </w:tabs>
                      <w:spacing w:before="0"/>
                    </w:pPr>
                    <w:r>
                      <w:rPr>
                        <w:sz w:val="22"/>
                      </w:rPr>
                      <w:t>F</w:t>
                    </w:r>
                    <w:r>
                      <w:rPr>
                        <w:sz w:val="22"/>
                        <w:vertAlign w:val="subscript"/>
                      </w:rPr>
                      <w:t>gx</w:t>
                    </w:r>
                  </w:p>
                </w:txbxContent>
              </v:textbox>
            </v:shape>
            <v:rect id="_x0000_s1735" style="position:absolute;left:10386;top:2354;width:267;height:287" filled="f" stroked="f">
              <v:textbox style="mso-next-textbox:#_x0000_s1735" inset="1pt,1pt,1pt,1pt">
                <w:txbxContent>
                  <w:p w14:paraId="77F33890" w14:textId="77777777" w:rsidR="00000000" w:rsidRDefault="00D6324D">
                    <w:pPr>
                      <w:spacing w:before="0"/>
                    </w:pPr>
                    <w:r>
                      <w:t>W</w:t>
                    </w:r>
                  </w:p>
                </w:txbxContent>
              </v:textbox>
            </v:rect>
            <v:line id="_x0000_s1655" style="position:absolute;flip:y" from="9405,787" to="11416,1987" o:regroupid="13" strokeweight="1pt">
              <v:stroke startarrowwidth="narrow" startarrowlength="short" endarrowwidth="narrow" endarrowlength="short"/>
            </v:line>
            <v:line id="_x0000_s1656" style="position:absolute;flip:x y" from="9899,1073" to="10164,1522" o:regroupid="13" strokeweight="1pt">
              <v:stroke startarrowwidth="narrow" startarrowlength="short" endarrowwidth="narrow" endarrowlength="short"/>
            </v:line>
            <v:line id="_x0000_s1657" style="position:absolute;flip:y" from="9899,680" to="10559,1075" o:regroupid="13" strokeweight="1pt">
              <v:stroke startarrowwidth="narrow" startarrowlength="short" endarrowwidth="narrow" endarrowlength="short"/>
            </v:line>
            <v:line id="_x0000_s1658" style="position:absolute" from="10558,680" to="10823,1164" o:regroupid="13" strokeweight="1pt">
              <v:stroke startarrowwidth="narrow" startarrowlength="short" endarrowwidth="narrow" endarrowlength="short"/>
            </v:line>
            <v:line id="_x0000_s1660" style="position:absolute" from="9435,1987" to="11386,1988" o:regroupid="13" strokeweight="1pt">
              <v:stroke startarrowwidth="narrow" startarrowlength="short" endarrowwidth="narrow" endarrowlength="short"/>
            </v:line>
            <v:shape id="_x0000_s1661" type="#_x0000_t19" style="position:absolute;left:9690;top:1807;width:106;height:151" o:regroupid="13" strokeweight="1pt"/>
            <v:rect id="_x0000_s1662" style="position:absolute;left:9825;top:1702;width:211;height:286" o:regroupid="13" filled="f" stroked="f" strokeweight="1pt">
              <v:textbox style="mso-next-textbox:#_x0000_s1662" inset="1pt,1pt,1pt,1pt">
                <w:txbxContent>
                  <w:p w14:paraId="0B24E215" w14:textId="77777777" w:rsidR="00000000" w:rsidRDefault="00D6324D">
                    <w:pPr>
                      <w:spacing w:before="0"/>
                    </w:pPr>
                    <w:r>
                      <w:rPr>
                        <w:sz w:val="16"/>
                      </w:rPr>
                      <w:sym w:font="Symbol" w:char="F071"/>
                    </w:r>
                  </w:p>
                </w:txbxContent>
              </v:textbox>
            </v:rect>
            <v:line id="_x0000_s1668" style="position:absolute" from="11385,807" to="11385,1992" o:regroupid="13"/>
            <v:line id="_x0000_s1671" style="position:absolute" from="10500,1362" to="10500,2262" o:regroupid="13"/>
            <v:line id="_x0000_s1672" style="position:absolute" from="10500,1347" to="11040,2217" o:regroupid="13"/>
            <v:rect id="_x0000_s1673" style="position:absolute;left:9165;top:1192;width:481;height:226" o:regroupid="13" filled="f" stroked="f" strokeweight="1pt">
              <v:textbox style="mso-next-textbox:#_x0000_s1673" inset="1pt,1pt,1pt,1pt">
                <w:txbxContent>
                  <w:p w14:paraId="62D78F62" w14:textId="77777777" w:rsidR="00000000" w:rsidRDefault="00D6324D">
                    <w:pPr>
                      <w:spacing w:before="0"/>
                    </w:pPr>
                    <w:r>
                      <w:rPr>
                        <w:sz w:val="16"/>
                      </w:rPr>
                      <w:t>90-</w:t>
                    </w:r>
                    <w:r>
                      <w:rPr>
                        <w:sz w:val="16"/>
                      </w:rPr>
                      <w:sym w:font="Symbol" w:char="F071"/>
                    </w:r>
                  </w:p>
                </w:txbxContent>
              </v:textbox>
            </v:rect>
            <v:group id="_x0000_s1688" style="position:absolute;left:10340;top:1825;width:167;height:172" coordorigin="10340,7948" coordsize="167,172" o:regroupid="13">
              <v:line id="_x0000_s1675" style="position:absolute" from="10340,7955" to="10340,8120" o:regroupid="7"/>
              <v:line id="_x0000_s1676" style="position:absolute;rotation:-90" from="10425,7865" to="10425,8030" o:regroupid="7"/>
            </v:group>
            <v:group id="_x0000_s1689" style="position:absolute;left:10392;top:1391;width:217;height:185" coordorigin="10392,7514" coordsize="217,185" o:regroupid="13">
              <v:line id="_x0000_s1679" style="position:absolute;rotation:-7452001fd" from="10513,7574" to="10533,7747" o:regroupid="8"/>
              <v:line id="_x0000_s1680" style="position:absolute;rotation:-13350241fd" from="10392,7514" to="10414,7699" o:regroupid="8"/>
            </v:group>
            <v:shape id="_x0000_s1682" type="#_x0000_t19" style="position:absolute;left:10245;top:1482;width:240;height:195;flip:x y" o:regroupid="13"/>
            <v:line id="_x0000_s1683" style="position:absolute" from="9405,1407" to="10305,1632" o:regroupid="13">
              <v:stroke endarrow="block" endarrowwidth="narrow" endarrowlength="short"/>
            </v:line>
            <v:shape id="_x0000_s1684" type="#_x0000_t19" style="position:absolute;left:10525;top:1685;width:161;height:51;flip:y" o:regroupid="13"/>
            <v:rect id="_x0000_s1685" style="position:absolute;left:10680;top:2152;width:211;height:286" o:regroupid="13" filled="f" stroked="f" strokeweight="1pt">
              <v:textbox style="mso-next-textbox:#_x0000_s1685" inset="1pt,1pt,1pt,1pt">
                <w:txbxContent>
                  <w:p w14:paraId="7EE4425D" w14:textId="77777777" w:rsidR="00000000" w:rsidRDefault="00D6324D">
                    <w:pPr>
                      <w:spacing w:before="0"/>
                    </w:pPr>
                    <w:r>
                      <w:rPr>
                        <w:sz w:val="16"/>
                      </w:rPr>
                      <w:sym w:font="Symbol" w:char="F071"/>
                    </w:r>
                  </w:p>
                </w:txbxContent>
              </v:textbox>
            </v:rect>
            <v:line id="_x0000_s1686" style="position:absolute;flip:x y" from="10620,1752" to="10755,2127" o:regroupid="13">
              <v:stroke endarrow="block" endarrowwidth="narrow" endarrowlength="short"/>
            </v:line>
            <v:rect id="_x0000_s1687" style="position:absolute;left:10191;top:2704;width:985;height:285" o:regroupid="13" filled="f" stroked="f">
              <v:textbox style="mso-next-textbox:#_x0000_s1687" inset="1pt,1pt,1pt,1pt">
                <w:txbxContent>
                  <w:p w14:paraId="53DFE262" w14:textId="77777777" w:rsidR="00000000" w:rsidRDefault="00D6324D">
                    <w:pPr>
                      <w:spacing w:before="0"/>
                    </w:pPr>
                    <w:r>
                      <w:t xml:space="preserve">diagram </w:t>
                    </w:r>
                    <w:r>
                      <w:rPr>
                        <w:i/>
                      </w:rPr>
                      <w:t>c</w:t>
                    </w:r>
                  </w:p>
                </w:txbxContent>
              </v:textbox>
            </v:rect>
          </v:group>
        </w:pict>
      </w:r>
    </w:p>
    <w:p w14:paraId="651A593B" w14:textId="77777777" w:rsidR="00000000" w:rsidRDefault="00D6324D">
      <w:pPr>
        <w:tabs>
          <w:tab w:val="left" w:pos="360"/>
        </w:tabs>
        <w:spacing w:before="0"/>
        <w:ind w:right="3096"/>
      </w:pPr>
    </w:p>
    <w:p w14:paraId="3EDE151C" w14:textId="77777777" w:rsidR="00000000" w:rsidRDefault="00D6324D">
      <w:pPr>
        <w:tabs>
          <w:tab w:val="left" w:pos="360"/>
        </w:tabs>
        <w:spacing w:before="0"/>
        <w:ind w:right="3096"/>
      </w:pPr>
    </w:p>
    <w:p w14:paraId="68DCA37E" w14:textId="77777777" w:rsidR="00000000" w:rsidRDefault="00D6324D">
      <w:pPr>
        <w:tabs>
          <w:tab w:val="left" w:pos="360"/>
        </w:tabs>
        <w:spacing w:before="0"/>
        <w:ind w:right="3096"/>
      </w:pPr>
    </w:p>
    <w:p w14:paraId="73790E2F" w14:textId="77777777" w:rsidR="00000000" w:rsidRDefault="00D6324D">
      <w:pPr>
        <w:tabs>
          <w:tab w:val="left" w:pos="360"/>
        </w:tabs>
        <w:spacing w:before="0"/>
        <w:ind w:right="3096"/>
      </w:pPr>
    </w:p>
    <w:p w14:paraId="0622131E" w14:textId="77777777" w:rsidR="00000000" w:rsidRDefault="00D6324D">
      <w:pPr>
        <w:tabs>
          <w:tab w:val="left" w:pos="360"/>
        </w:tabs>
        <w:spacing w:before="0"/>
        <w:ind w:right="3096"/>
      </w:pPr>
    </w:p>
    <w:p w14:paraId="64442B0E" w14:textId="77777777" w:rsidR="00000000" w:rsidRDefault="00D6324D">
      <w:pPr>
        <w:tabs>
          <w:tab w:val="left" w:pos="360"/>
        </w:tabs>
        <w:spacing w:before="0"/>
        <w:ind w:right="3096"/>
      </w:pPr>
    </w:p>
    <w:p w14:paraId="2634AB07" w14:textId="77777777" w:rsidR="00000000" w:rsidRDefault="00D6324D">
      <w:pPr>
        <w:tabs>
          <w:tab w:val="left" w:pos="360"/>
        </w:tabs>
        <w:spacing w:before="0"/>
        <w:ind w:right="3096"/>
      </w:pPr>
    </w:p>
    <w:p w14:paraId="4D91F772" w14:textId="77777777" w:rsidR="00000000" w:rsidRDefault="00D6324D">
      <w:pPr>
        <w:tabs>
          <w:tab w:val="left" w:pos="360"/>
        </w:tabs>
        <w:spacing w:before="0"/>
        <w:ind w:right="3096"/>
      </w:pPr>
    </w:p>
    <w:p w14:paraId="73CEAA53" w14:textId="77777777" w:rsidR="00000000" w:rsidRDefault="00D6324D">
      <w:pPr>
        <w:pStyle w:val="Footer"/>
        <w:tabs>
          <w:tab w:val="clear" w:pos="4320"/>
          <w:tab w:val="clear" w:pos="8640"/>
        </w:tabs>
        <w:spacing w:before="0"/>
      </w:pPr>
    </w:p>
    <w:p w14:paraId="5A693128" w14:textId="77777777" w:rsidR="00000000" w:rsidRDefault="00D6324D">
      <w:pPr>
        <w:spacing w:before="0"/>
      </w:pPr>
    </w:p>
    <w:p w14:paraId="108FA0E1" w14:textId="77777777" w:rsidR="00000000" w:rsidRDefault="00D6324D">
      <w:pPr>
        <w:pStyle w:val="Heading6"/>
        <w:spacing w:before="0"/>
        <w:rPr>
          <w:b w:val="0"/>
        </w:rPr>
      </w:pPr>
      <w:r>
        <w:t>Problem solving for equilibrium force problems</w:t>
      </w:r>
    </w:p>
    <w:p w14:paraId="711B86F1" w14:textId="77777777" w:rsidR="00000000" w:rsidRDefault="00D6324D">
      <w:pPr>
        <w:spacing w:before="60"/>
      </w:pPr>
      <w:r>
        <w:t xml:space="preserve">Now that you </w:t>
      </w:r>
      <w:proofErr w:type="gramStart"/>
      <w:r>
        <w:t>are able to</w:t>
      </w:r>
      <w:proofErr w:type="gramEnd"/>
      <w:r>
        <w:t xml:space="preserve"> identify forces on an object</w:t>
      </w:r>
      <w:r>
        <w:t xml:space="preserve">, we start solving for their numerical values.  In the mathematical problems you </w:t>
      </w:r>
      <w:proofErr w:type="gramStart"/>
      <w:r>
        <w:t>are allowed to</w:t>
      </w:r>
      <w:proofErr w:type="gramEnd"/>
      <w:r>
        <w:t xml:space="preserve"> abbreviate the forces acting on an object.  Where tension is involved, instead of something like </w:t>
      </w:r>
      <w:r>
        <w:rPr>
          <w:b/>
        </w:rPr>
        <w:t>F</w:t>
      </w:r>
      <w:r>
        <w:rPr>
          <w:b/>
          <w:vertAlign w:val="subscript"/>
        </w:rPr>
        <w:t>T</w:t>
      </w:r>
      <w:r>
        <w:rPr>
          <w:b/>
        </w:rPr>
        <w:t>sb</w:t>
      </w:r>
      <w:r>
        <w:t xml:space="preserve">, you </w:t>
      </w:r>
      <w:proofErr w:type="gramStart"/>
      <w:r>
        <w:t>are allowed to</w:t>
      </w:r>
      <w:proofErr w:type="gramEnd"/>
      <w:r>
        <w:t xml:space="preserve"> put a</w:t>
      </w:r>
      <w:r>
        <w:rPr>
          <w:b/>
        </w:rPr>
        <w:t xml:space="preserve"> T</w:t>
      </w:r>
      <w:r>
        <w:t xml:space="preserve">.  For the force of gravity, </w:t>
      </w:r>
      <w:r>
        <w:rPr>
          <w:b/>
        </w:rPr>
        <w:t>F</w:t>
      </w:r>
      <w:r>
        <w:rPr>
          <w:b/>
          <w:vertAlign w:val="subscript"/>
        </w:rPr>
        <w:t>g</w:t>
      </w:r>
      <w:r>
        <w:rPr>
          <w:b/>
        </w:rPr>
        <w:t>eb</w:t>
      </w:r>
      <w:r>
        <w:t xml:space="preserve">, you </w:t>
      </w:r>
      <w:proofErr w:type="gramStart"/>
      <w:r>
        <w:t>are allowed to</w:t>
      </w:r>
      <w:proofErr w:type="gramEnd"/>
      <w:r>
        <w:t xml:space="preserve"> use a </w:t>
      </w:r>
      <w:r>
        <w:rPr>
          <w:b/>
        </w:rPr>
        <w:t>W</w:t>
      </w:r>
      <w:r>
        <w:t xml:space="preserve"> or </w:t>
      </w:r>
      <w:r>
        <w:rPr>
          <w:b/>
        </w:rPr>
        <w:t>F</w:t>
      </w:r>
      <w:r>
        <w:rPr>
          <w:b/>
          <w:vertAlign w:val="subscript"/>
        </w:rPr>
        <w:t>g</w:t>
      </w:r>
      <w:r>
        <w:t xml:space="preserve">.  For the force of friction, </w:t>
      </w:r>
      <w:r>
        <w:rPr>
          <w:position w:val="-14"/>
        </w:rPr>
        <w:object w:dxaOrig="580" w:dyaOrig="340" w14:anchorId="5A890470">
          <v:shape id="_x0000_i1030" type="#_x0000_t75" style="width:29pt;height:17pt" o:ole="" fillcolor="window">
            <v:imagedata r:id="rId27" o:title=""/>
          </v:shape>
          <o:OLEObject Type="Embed" ProgID="Equation.3" ShapeID="_x0000_i1030" DrawAspect="Content" ObjectID="_1666597539" r:id="rId28"/>
        </w:object>
      </w:r>
      <w:r>
        <w:t xml:space="preserve">, use an </w:t>
      </w:r>
      <w:r>
        <w:rPr>
          <w:b/>
        </w:rPr>
        <w:t>f</w:t>
      </w:r>
      <w:r>
        <w:t xml:space="preserve"> or </w:t>
      </w:r>
      <w:r>
        <w:rPr>
          <w:b/>
        </w:rPr>
        <w:t>f</w:t>
      </w:r>
      <w:r>
        <w:rPr>
          <w:b/>
          <w:vertAlign w:val="subscript"/>
        </w:rPr>
        <w:t>k</w:t>
      </w:r>
      <w:r>
        <w:t xml:space="preserve"> and for the normal force, </w:t>
      </w:r>
      <w:r>
        <w:rPr>
          <w:b/>
        </w:rPr>
        <w:t>F</w:t>
      </w:r>
      <w:r>
        <w:rPr>
          <w:b/>
          <w:vertAlign w:val="subscript"/>
        </w:rPr>
        <w:t>N</w:t>
      </w:r>
      <w:r>
        <w:rPr>
          <w:b/>
        </w:rPr>
        <w:t>cb</w:t>
      </w:r>
      <w:r>
        <w:t xml:space="preserve">, use an </w:t>
      </w:r>
      <w:r>
        <w:rPr>
          <w:b/>
        </w:rPr>
        <w:t>N</w:t>
      </w:r>
      <w:r>
        <w:t>.  Before we start problem solving, we need to review the weight force as in some problems you will be given t</w:t>
      </w:r>
      <w:r>
        <w:t>he mass of an object and need to be able to obtain its weight.</w:t>
      </w:r>
    </w:p>
    <w:p w14:paraId="4814B606" w14:textId="77777777" w:rsidR="00000000" w:rsidRDefault="00D6324D">
      <w:pPr>
        <w:pStyle w:val="Heading3"/>
        <w:spacing w:before="120"/>
      </w:pPr>
      <w:r>
        <w:t>Weight Force</w:t>
      </w:r>
    </w:p>
    <w:p w14:paraId="5D97E25D" w14:textId="77777777" w:rsidR="00000000" w:rsidRDefault="00D6324D">
      <w:pPr>
        <w:spacing w:before="60"/>
      </w:pPr>
      <w:r>
        <w:t>Early this year we did a lab to determine the relationship mass and weight.  We found the weight was equal to the mass in kilograms times the gravitational field strength in newton</w:t>
      </w:r>
      <w:r>
        <w:t xml:space="preserve">s/kilogram, which we call “g”.  We determined the field strength to be </w:t>
      </w:r>
      <w:r>
        <w:rPr>
          <w:position w:val="-18"/>
        </w:rPr>
        <w:object w:dxaOrig="920" w:dyaOrig="420" w14:anchorId="557C1208">
          <v:shape id="_x0000_i1031" type="#_x0000_t75" style="width:46pt;height:21pt" o:ole="" fillcolor="window">
            <v:imagedata r:id="rId29" o:title=""/>
          </v:shape>
          <o:OLEObject Type="Embed" ProgID="Equation.3" ShapeID="_x0000_i1031" DrawAspect="Content" ObjectID="_1666597540" r:id="rId30"/>
        </w:object>
      </w:r>
      <w:r>
        <w:t xml:space="preserve"> on the earth’s surface.  To most people the terms mass and weight are interchangeable.  They are not the same.  </w:t>
      </w:r>
      <w:r>
        <w:rPr>
          <w:b/>
        </w:rPr>
        <w:t>Mass</w:t>
      </w:r>
      <w:r>
        <w:t xml:space="preserve"> is the amount of matter an object contains. </w:t>
      </w:r>
      <w:r>
        <w:t xml:space="preserve"> The </w:t>
      </w:r>
      <w:r>
        <w:lastRenderedPageBreak/>
        <w:t xml:space="preserve">standard unit of mass is the kilogram (kg).  The weight force is caused by one mass pulling on another mass.  This pull is caused by something we call gravity.  We call the pull or force of gravity </w:t>
      </w:r>
      <w:r>
        <w:rPr>
          <w:b/>
        </w:rPr>
        <w:t>weight</w:t>
      </w:r>
      <w:r>
        <w:t>.  Since the amount of material in most objects</w:t>
      </w:r>
      <w:r>
        <w:t xml:space="preserve"> does not change, when the object is taken to places with a different pull of gravity, the mass does not change.  </w:t>
      </w:r>
      <w:proofErr w:type="gramStart"/>
      <w:r>
        <w:t>However</w:t>
      </w:r>
      <w:proofErr w:type="gramEnd"/>
      <w:r>
        <w:t xml:space="preserve"> the weight does.</w:t>
      </w:r>
    </w:p>
    <w:p w14:paraId="26D3EFFD" w14:textId="77777777" w:rsidR="00000000" w:rsidRDefault="00D6324D">
      <w:pPr>
        <w:spacing w:before="60"/>
        <w:ind w:left="446" w:hanging="446"/>
        <w:rPr>
          <w:b/>
        </w:rPr>
      </w:pPr>
      <w:r>
        <w:rPr>
          <w:b/>
        </w:rPr>
        <w:t xml:space="preserve">Tip: </w:t>
      </w:r>
      <w:r>
        <w:t>Read problems carefully.  If the unit is N (newton) for the object, you are being given the weight or the force.</w:t>
      </w:r>
      <w:r>
        <w:t xml:space="preserve">  If the unit is kg, you are being told the mass.  If the unit is grams, it must be changed to kilograms to get the weight.</w:t>
      </w:r>
    </w:p>
    <w:p w14:paraId="2BAA8D76" w14:textId="77777777" w:rsidR="00000000" w:rsidRDefault="00D6324D">
      <w:pPr>
        <w:pStyle w:val="Heading2"/>
      </w:pPr>
      <w:r>
        <w:rPr>
          <w:noProof/>
        </w:rPr>
        <w:pict w14:anchorId="6A2B6B07">
          <v:shape id="_x0000_s2099" type="#_x0000_t202" style="position:absolute;margin-left:58.65pt;margin-top:6.25pt;width:384.75pt;height:24.35pt;z-index:251662336" o:allowincell="f">
            <v:textbox style="mso-next-textbox:#_x0000_s2099">
              <w:txbxContent>
                <w:p w14:paraId="5B344073" w14:textId="77777777" w:rsidR="00000000" w:rsidRDefault="00D6324D">
                  <w:pPr>
                    <w:pStyle w:val="Heading4"/>
                  </w:pPr>
                  <w:r>
                    <w:t>W = mg      weight = mass times gravitational field strength</w:t>
                  </w:r>
                </w:p>
              </w:txbxContent>
            </v:textbox>
          </v:shape>
        </w:pict>
      </w:r>
    </w:p>
    <w:p w14:paraId="4901A575" w14:textId="77777777" w:rsidR="00000000" w:rsidRDefault="00D6324D">
      <w:pPr>
        <w:pStyle w:val="Heading2"/>
      </w:pPr>
    </w:p>
    <w:p w14:paraId="5F355F2E" w14:textId="77777777" w:rsidR="00000000" w:rsidRDefault="00D6324D">
      <w:pPr>
        <w:spacing w:before="60"/>
      </w:pPr>
      <w:r>
        <w:rPr>
          <w:b/>
        </w:rPr>
        <w:t>Sample Problem</w:t>
      </w:r>
      <w:r>
        <w:t>:</w:t>
      </w:r>
    </w:p>
    <w:p w14:paraId="1D915436" w14:textId="77777777" w:rsidR="00000000" w:rsidRDefault="00D6324D">
      <w:pPr>
        <w:tabs>
          <w:tab w:val="left" w:pos="270"/>
        </w:tabs>
        <w:spacing w:before="60"/>
        <w:ind w:left="547" w:right="-58" w:hanging="547"/>
      </w:pPr>
      <w:r>
        <w:t>5) What is the weight of Grace Full, the 60.0</w:t>
      </w:r>
      <w:r>
        <w:rPr>
          <w:sz w:val="14"/>
        </w:rPr>
        <w:t xml:space="preserve"> </w:t>
      </w:r>
      <w:r>
        <w:t>kg gymnast?</w:t>
      </w:r>
    </w:p>
    <w:p w14:paraId="6B584FB1" w14:textId="77777777" w:rsidR="00000000" w:rsidRDefault="00D6324D">
      <w:pPr>
        <w:tabs>
          <w:tab w:val="left" w:pos="270"/>
        </w:tabs>
        <w:spacing w:before="60"/>
        <w:ind w:left="547" w:right="-58" w:hanging="547"/>
      </w:pPr>
      <w:r>
        <w:rPr>
          <w:noProof/>
        </w:rPr>
        <w:pict w14:anchorId="1EB5C981">
          <v:shape id="_x0000_s2121" type="#_x0000_t202" style="position:absolute;left:0;text-align:left;margin-left:141pt;margin-top:3.6pt;width:195.95pt;height:39.45pt;z-index:251664384" o:allowincell="f" stroked="f">
            <v:textbox>
              <w:txbxContent>
                <w:p w14:paraId="4B1F4693" w14:textId="77777777" w:rsidR="00000000" w:rsidRDefault="00D6324D">
                  <w:pPr>
                    <w:pStyle w:val="Footer"/>
                    <w:tabs>
                      <w:tab w:val="clear" w:pos="4320"/>
                      <w:tab w:val="clear" w:pos="8640"/>
                    </w:tabs>
                    <w:spacing w:before="0"/>
                  </w:pPr>
                  <w:r>
                    <w:rPr>
                      <w:b/>
                    </w:rPr>
                    <w:t>Solution:</w:t>
                  </w:r>
                </w:p>
                <w:p w14:paraId="09E3596F" w14:textId="77777777" w:rsidR="00000000" w:rsidRDefault="00D6324D">
                  <w:pPr>
                    <w:pStyle w:val="Footer"/>
                    <w:tabs>
                      <w:tab w:val="clear" w:pos="4320"/>
                      <w:tab w:val="clear" w:pos="8640"/>
                    </w:tabs>
                    <w:spacing w:before="0"/>
                  </w:pPr>
                  <w:r>
                    <w:t>W = mg = 60.0 kg</w:t>
                  </w:r>
                  <w:r>
                    <w:rPr>
                      <w:position w:val="-18"/>
                    </w:rPr>
                    <w:object w:dxaOrig="1400" w:dyaOrig="420" w14:anchorId="6F9821A1">
                      <v:shape id="_x0000_i1048" type="#_x0000_t75" style="width:70pt;height:21pt" fillcolor="window">
                        <v:imagedata r:id="rId31" o:title=""/>
                      </v:shape>
                      <o:OLEObject Type="Embed" ProgID="Equation.3" ShapeID="_x0000_i1048" DrawAspect="Content" ObjectID="_1666597558" r:id="rId32"/>
                    </w:object>
                  </w:r>
                </w:p>
              </w:txbxContent>
            </v:textbox>
          </v:shape>
        </w:pict>
      </w:r>
      <w:r>
        <w:rPr>
          <w:b/>
          <w:noProof/>
        </w:rPr>
        <w:pict w14:anchorId="3F002B29">
          <v:shape id="_x0000_s2120" type="#_x0000_t202" style="position:absolute;left:0;text-align:left;margin-left:8.8pt;margin-top:2.2pt;width:83.9pt;height:52.6pt;z-index:251663360" o:allowincell="f" stroked="f">
            <v:textbox>
              <w:txbxContent>
                <w:p w14:paraId="3E09E647" w14:textId="77777777" w:rsidR="00000000" w:rsidRDefault="00D6324D">
                  <w:pPr>
                    <w:pStyle w:val="Footer"/>
                    <w:tabs>
                      <w:tab w:val="clear" w:pos="4320"/>
                      <w:tab w:val="clear" w:pos="8640"/>
                    </w:tabs>
                    <w:spacing w:before="0"/>
                  </w:pPr>
                  <w:r>
                    <w:rPr>
                      <w:b/>
                    </w:rPr>
                    <w:t>Knowns:</w:t>
                  </w:r>
                </w:p>
                <w:p w14:paraId="1CD40BEF" w14:textId="77777777" w:rsidR="00000000" w:rsidRDefault="00D6324D">
                  <w:pPr>
                    <w:pStyle w:val="Footer"/>
                    <w:tabs>
                      <w:tab w:val="clear" w:pos="4320"/>
                      <w:tab w:val="clear" w:pos="8640"/>
                    </w:tabs>
                    <w:spacing w:before="0"/>
                  </w:pPr>
                  <w:r>
                    <w:t>mass = 60.0 kg</w:t>
                  </w:r>
                </w:p>
                <w:p w14:paraId="0DDA9702" w14:textId="77777777" w:rsidR="00000000" w:rsidRDefault="00D6324D">
                  <w:pPr>
                    <w:pStyle w:val="Footer"/>
                    <w:tabs>
                      <w:tab w:val="clear" w:pos="4320"/>
                      <w:tab w:val="clear" w:pos="8640"/>
                    </w:tabs>
                    <w:spacing w:before="0"/>
                  </w:pPr>
                  <w:r>
                    <w:t xml:space="preserve">g = </w:t>
                  </w:r>
                  <w:r>
                    <w:rPr>
                      <w:position w:val="-18"/>
                    </w:rPr>
                    <w:object w:dxaOrig="580" w:dyaOrig="420" w14:anchorId="0409308C">
                      <v:shape id="_x0000_i1047" type="#_x0000_t75" style="width:29pt;height:21pt" fillcolor="window">
                        <v:imagedata r:id="rId33" o:title=""/>
                      </v:shape>
                      <o:OLEObject Type="Embed" ProgID="Equation.3" ShapeID="_x0000_i1047" DrawAspect="Content" ObjectID="_1666597557" r:id="rId34"/>
                    </w:object>
                  </w:r>
                </w:p>
              </w:txbxContent>
            </v:textbox>
          </v:shape>
        </w:pict>
      </w:r>
    </w:p>
    <w:p w14:paraId="35F61C5B" w14:textId="77777777" w:rsidR="00000000" w:rsidRDefault="00D6324D">
      <w:pPr>
        <w:tabs>
          <w:tab w:val="left" w:pos="270"/>
        </w:tabs>
        <w:spacing w:before="60"/>
        <w:ind w:left="547" w:right="-58" w:hanging="547"/>
      </w:pPr>
    </w:p>
    <w:p w14:paraId="3DAAADFE" w14:textId="77777777" w:rsidR="00000000" w:rsidRDefault="00D6324D">
      <w:pPr>
        <w:tabs>
          <w:tab w:val="left" w:pos="270"/>
        </w:tabs>
        <w:spacing w:before="60"/>
        <w:ind w:left="547" w:right="-58" w:hanging="547"/>
      </w:pPr>
    </w:p>
    <w:p w14:paraId="57E1C86E" w14:textId="77777777" w:rsidR="00000000" w:rsidRDefault="00D6324D">
      <w:pPr>
        <w:tabs>
          <w:tab w:val="left" w:pos="270"/>
        </w:tabs>
        <w:spacing w:before="60"/>
        <w:ind w:left="547" w:right="-58" w:hanging="547"/>
      </w:pPr>
    </w:p>
    <w:p w14:paraId="0BD31807" w14:textId="77777777" w:rsidR="00000000" w:rsidRDefault="00D6324D">
      <w:pPr>
        <w:tabs>
          <w:tab w:val="left" w:pos="270"/>
        </w:tabs>
        <w:spacing w:before="60"/>
        <w:ind w:left="547" w:right="-58" w:hanging="547"/>
        <w:rPr>
          <w:b/>
        </w:rPr>
      </w:pPr>
      <w:r>
        <w:rPr>
          <w:b/>
        </w:rPr>
        <w:t>Equilibrium problem solving strategy:</w:t>
      </w:r>
    </w:p>
    <w:p w14:paraId="3C4D85E2" w14:textId="77777777" w:rsidR="00000000" w:rsidRDefault="00D6324D">
      <w:pPr>
        <w:tabs>
          <w:tab w:val="left" w:pos="270"/>
        </w:tabs>
        <w:spacing w:before="60"/>
        <w:ind w:left="461" w:right="-58" w:hanging="274"/>
      </w:pPr>
      <w:r>
        <w:t>1.  If a pi</w:t>
      </w:r>
      <w:r>
        <w:t>cture of the problem is not provided, sketch one.</w:t>
      </w:r>
    </w:p>
    <w:p w14:paraId="0515F191" w14:textId="77777777" w:rsidR="00000000" w:rsidRDefault="00D6324D">
      <w:pPr>
        <w:tabs>
          <w:tab w:val="left" w:pos="270"/>
        </w:tabs>
        <w:spacing w:before="60"/>
        <w:ind w:left="461" w:right="-58" w:hanging="274"/>
      </w:pPr>
      <w:r>
        <w:t>2.  Locate the object specified or an object in the diagram that has more than one force acting on it.</w:t>
      </w:r>
    </w:p>
    <w:p w14:paraId="35E0FF93" w14:textId="77777777" w:rsidR="00000000" w:rsidRDefault="00D6324D">
      <w:pPr>
        <w:tabs>
          <w:tab w:val="left" w:pos="270"/>
        </w:tabs>
        <w:spacing w:before="60"/>
        <w:ind w:left="461" w:right="-58" w:hanging="274"/>
      </w:pPr>
      <w:r>
        <w:t>3.  Draw a force diagram for that object.  Arrows are used to represent forces.  Place a label at the e</w:t>
      </w:r>
      <w:r>
        <w:t xml:space="preserve">nd of the arrow, such as a </w:t>
      </w:r>
      <w:r>
        <w:rPr>
          <w:b/>
        </w:rPr>
        <w:t>W</w:t>
      </w:r>
      <w:r>
        <w:t xml:space="preserve"> for weight, a </w:t>
      </w:r>
      <w:r>
        <w:rPr>
          <w:b/>
        </w:rPr>
        <w:t>T</w:t>
      </w:r>
      <w:r>
        <w:t xml:space="preserve"> for tension, or an </w:t>
      </w:r>
      <w:r>
        <w:rPr>
          <w:b/>
        </w:rPr>
        <w:t>N</w:t>
      </w:r>
      <w:r>
        <w:t xml:space="preserve"> for normal force at the end of the arrow.  In simple force diagrams for solving problems you are not required to pay attention to the sizes of the arrows.</w:t>
      </w:r>
    </w:p>
    <w:p w14:paraId="13B97136" w14:textId="77777777" w:rsidR="00000000" w:rsidRDefault="00D6324D">
      <w:pPr>
        <w:tabs>
          <w:tab w:val="left" w:pos="270"/>
        </w:tabs>
        <w:spacing w:before="60"/>
        <w:ind w:left="461" w:right="-58" w:hanging="274"/>
      </w:pPr>
      <w:r>
        <w:t>4.  Place a coordinate system on th</w:t>
      </w:r>
      <w:r>
        <w:t>e object.  We will use positive for up or to the right, and negative for down or to the left.</w:t>
      </w:r>
    </w:p>
    <w:p w14:paraId="4C38F10B" w14:textId="77777777" w:rsidR="00000000" w:rsidRDefault="00D6324D">
      <w:pPr>
        <w:numPr>
          <w:ilvl w:val="0"/>
          <w:numId w:val="4"/>
        </w:numPr>
        <w:tabs>
          <w:tab w:val="clear" w:pos="540"/>
        </w:tabs>
        <w:spacing w:before="60"/>
        <w:ind w:left="450" w:right="-58" w:hanging="270"/>
      </w:pPr>
      <w:r>
        <w:t>Write the equation for the sum of the horizontal forces and set the sum equal to zero. Write the equation for the sum of the vertical forces and set the sum equal</w:t>
      </w:r>
      <w:r>
        <w:t xml:space="preserve"> to zero.</w:t>
      </w:r>
    </w:p>
    <w:p w14:paraId="3F841753" w14:textId="77777777" w:rsidR="00000000" w:rsidRDefault="00D6324D">
      <w:pPr>
        <w:numPr>
          <w:ilvl w:val="0"/>
          <w:numId w:val="4"/>
        </w:numPr>
        <w:tabs>
          <w:tab w:val="clear" w:pos="540"/>
        </w:tabs>
        <w:spacing w:before="60"/>
        <w:ind w:left="450" w:right="-58" w:hanging="270"/>
      </w:pPr>
      <w:r>
        <w:t>Solve for your unknowns.</w:t>
      </w:r>
    </w:p>
    <w:p w14:paraId="497FAD4F" w14:textId="77777777" w:rsidR="00000000" w:rsidRDefault="00D6324D">
      <w:r>
        <w:rPr>
          <w:b/>
        </w:rPr>
        <w:t>Sample Problems</w:t>
      </w:r>
      <w:r>
        <w:t>:</w:t>
      </w:r>
    </w:p>
    <w:p w14:paraId="42288797" w14:textId="77777777" w:rsidR="00000000" w:rsidRDefault="00D6324D">
      <w:pPr>
        <w:tabs>
          <w:tab w:val="left" w:pos="270"/>
        </w:tabs>
        <w:spacing w:before="60"/>
        <w:ind w:left="270" w:hanging="270"/>
      </w:pPr>
      <w:r>
        <w:rPr>
          <w:rFonts w:ascii="Times New Roman" w:hAnsi="Times New Roman"/>
          <w:noProof/>
        </w:rPr>
        <w:object w:dxaOrig="3120" w:dyaOrig="2820" w14:anchorId="0484A0CF">
          <v:shape id="_x0000_s2123" type="#_x0000_t75" style="position:absolute;left:0;text-align:left;margin-left:34.95pt;margin-top:15.65pt;width:378.75pt;height:77.25pt;z-index:-251651072;visibility:visible;mso-wrap-edited:f" o:allowincell="f">
            <v:imagedata r:id="rId35" o:title="" grayscale="t" bilevel="t"/>
          </v:shape>
          <o:OLEObject Type="Embed" ProgID="Word.Picture.8" ShapeID="_x0000_s2123" DrawAspect="Content" ObjectID="_1666597547" r:id="rId36"/>
        </w:object>
      </w:r>
      <w:r>
        <w:t>6) Write the equations and solve for the values of the normal force and the friction force for the 220</w:t>
      </w:r>
      <w:r>
        <w:rPr>
          <w:sz w:val="14"/>
        </w:rPr>
        <w:t xml:space="preserve"> </w:t>
      </w:r>
      <w:r>
        <w:t>kg log being pulled at a constant speed by a rope with a tension of 440</w:t>
      </w:r>
      <w:r>
        <w:rPr>
          <w:sz w:val="14"/>
        </w:rPr>
        <w:t xml:space="preserve"> </w:t>
      </w:r>
      <w:r>
        <w:t>N?</w:t>
      </w:r>
    </w:p>
    <w:p w14:paraId="27E6882B" w14:textId="77777777" w:rsidR="00000000" w:rsidRDefault="00D6324D">
      <w:pPr>
        <w:tabs>
          <w:tab w:val="left" w:pos="270"/>
        </w:tabs>
        <w:spacing w:before="0"/>
        <w:ind w:left="540" w:right="-54" w:hanging="540"/>
      </w:pPr>
    </w:p>
    <w:p w14:paraId="5202AB11" w14:textId="77777777" w:rsidR="00000000" w:rsidRDefault="00D6324D">
      <w:pPr>
        <w:tabs>
          <w:tab w:val="left" w:pos="270"/>
        </w:tabs>
        <w:spacing w:before="0"/>
        <w:ind w:left="540" w:right="-54" w:hanging="540"/>
      </w:pPr>
      <w:r>
        <w:rPr>
          <w:noProof/>
        </w:rPr>
        <w:pict w14:anchorId="6F19E1AA">
          <v:group id="_x0000_s2131" style="position:absolute;left:0;text-align:left;margin-left:396pt;margin-top:9.75pt;width:67.9pt;height:48.8pt;z-index:251667456" coordorigin="9072,8893" coordsize="1358,976" o:allowincell="f">
            <v:shape id="_x0000_s2126" type="#_x0000_t202" style="position:absolute;left:9192;top:8893;width:465;height:435" o:regroupid="29" stroked="f">
              <v:textbox>
                <w:txbxContent>
                  <w:p w14:paraId="03FF3C60" w14:textId="77777777" w:rsidR="00000000" w:rsidRDefault="00D6324D">
                    <w:pPr>
                      <w:spacing w:before="0"/>
                      <w:rPr>
                        <w:sz w:val="28"/>
                      </w:rPr>
                    </w:pPr>
                    <w:r>
                      <w:rPr>
                        <w:sz w:val="28"/>
                      </w:rPr>
                      <w:t>+</w:t>
                    </w:r>
                  </w:p>
                </w:txbxContent>
              </v:textbox>
            </v:shape>
            <v:shape id="_x0000_s2127" type="#_x0000_t202" style="position:absolute;left:9965;top:9434;width:465;height:435" o:regroupid="29" stroked="f">
              <v:textbox>
                <w:txbxContent>
                  <w:p w14:paraId="5578CBAF" w14:textId="77777777" w:rsidR="00000000" w:rsidRDefault="00D6324D">
                    <w:pPr>
                      <w:spacing w:before="0"/>
                      <w:rPr>
                        <w:sz w:val="28"/>
                      </w:rPr>
                    </w:pPr>
                    <w:r>
                      <w:rPr>
                        <w:sz w:val="28"/>
                      </w:rPr>
                      <w:t>+</w:t>
                    </w:r>
                  </w:p>
                </w:txbxContent>
              </v:textbox>
            </v:shape>
            <v:line id="_x0000_s2128" style="position:absolute;flip:y" from="9072,9624" to="10057,9628" o:regroupid="29">
              <v:stroke endarrow="block"/>
            </v:line>
            <v:line id="_x0000_s2129" style="position:absolute;flip:y" from="9429,9238" to="9432,9816" o:regroupid="29">
              <v:stroke endarrow="block"/>
            </v:line>
          </v:group>
        </w:pict>
      </w:r>
      <w:r>
        <w:rPr>
          <w:noProof/>
        </w:rPr>
        <w:pict w14:anchorId="4EF32700">
          <v:shape id="_x0000_s2130" type="#_x0000_t202" style="position:absolute;left:0;text-align:left;margin-left:369.75pt;margin-top:.75pt;width:108pt;height:16.5pt;z-index:251668480" o:allowincell="f" stroked="f">
            <v:textbox>
              <w:txbxContent>
                <w:p w14:paraId="1D9B806F" w14:textId="77777777" w:rsidR="00000000" w:rsidRDefault="00D6324D">
                  <w:pPr>
                    <w:pStyle w:val="Footer"/>
                    <w:tabs>
                      <w:tab w:val="clear" w:pos="4320"/>
                      <w:tab w:val="clear" w:pos="8640"/>
                    </w:tabs>
                    <w:spacing w:before="0"/>
                    <w:rPr>
                      <w:b/>
                    </w:rPr>
                  </w:pPr>
                  <w:r>
                    <w:rPr>
                      <w:b/>
                    </w:rPr>
                    <w:t>Coordinate system</w:t>
                  </w:r>
                </w:p>
              </w:txbxContent>
            </v:textbox>
          </v:shape>
        </w:pict>
      </w:r>
    </w:p>
    <w:p w14:paraId="4B699606" w14:textId="77777777" w:rsidR="00000000" w:rsidRDefault="00D6324D">
      <w:pPr>
        <w:tabs>
          <w:tab w:val="left" w:pos="270"/>
        </w:tabs>
        <w:spacing w:before="0"/>
        <w:ind w:left="540" w:right="-54" w:hanging="540"/>
      </w:pPr>
    </w:p>
    <w:p w14:paraId="2CAD3EC5" w14:textId="77777777" w:rsidR="00000000" w:rsidRDefault="00D6324D">
      <w:pPr>
        <w:tabs>
          <w:tab w:val="left" w:pos="270"/>
        </w:tabs>
        <w:spacing w:before="0"/>
        <w:ind w:left="540" w:right="-54" w:hanging="540"/>
      </w:pPr>
    </w:p>
    <w:p w14:paraId="0D4DD633" w14:textId="77777777" w:rsidR="00000000" w:rsidRDefault="00D6324D">
      <w:pPr>
        <w:pStyle w:val="Footer"/>
        <w:tabs>
          <w:tab w:val="clear" w:pos="4320"/>
          <w:tab w:val="clear" w:pos="8640"/>
          <w:tab w:val="left" w:pos="270"/>
        </w:tabs>
        <w:spacing w:before="0"/>
        <w:rPr>
          <w:rFonts w:ascii="Times New Roman" w:hAnsi="Times New Roman"/>
          <w:noProof/>
        </w:rPr>
      </w:pPr>
    </w:p>
    <w:p w14:paraId="7E1F12B4" w14:textId="77777777" w:rsidR="00000000" w:rsidRDefault="00D6324D">
      <w:pPr>
        <w:pStyle w:val="Footer"/>
        <w:tabs>
          <w:tab w:val="clear" w:pos="4320"/>
          <w:tab w:val="clear" w:pos="8640"/>
          <w:tab w:val="left" w:pos="270"/>
        </w:tabs>
        <w:spacing w:before="0"/>
      </w:pPr>
    </w:p>
    <w:p w14:paraId="091D7BBB" w14:textId="77777777" w:rsidR="00000000" w:rsidRDefault="00D6324D">
      <w:pPr>
        <w:tabs>
          <w:tab w:val="left" w:pos="270"/>
        </w:tabs>
        <w:spacing w:before="0"/>
      </w:pPr>
      <w:r>
        <w:rPr>
          <w:rFonts w:ascii="Times New Roman" w:hAnsi="Times New Roman"/>
          <w:noProof/>
        </w:rPr>
        <w:pict w14:anchorId="612C08BC">
          <v:rect id="_x0000_s1113" style="position:absolute;margin-left:175.35pt;margin-top:6.25pt;width:262.35pt;height:80.15pt;z-index:251609088" o:allowincell="f" stroked="f">
            <v:textbox style="mso-next-textbox:#_x0000_s1113" inset="1pt,1pt,1pt,1pt">
              <w:txbxContent>
                <w:p w14:paraId="027EA1F9" w14:textId="77777777" w:rsidR="00000000" w:rsidRDefault="00D6324D">
                  <w:pPr>
                    <w:spacing w:before="0"/>
                  </w:pPr>
                  <w:r>
                    <w:t>In the equations the weight and friction forces were made</w:t>
                  </w:r>
                  <w:r>
                    <w:t xml:space="preserve"> negative because they are in the negative directions.</w:t>
                  </w:r>
                </w:p>
              </w:txbxContent>
            </v:textbox>
          </v:rect>
        </w:pict>
      </w:r>
      <w:r>
        <w:rPr>
          <w:rFonts w:ascii="Times New Roman" w:hAnsi="Times New Roman"/>
          <w:noProof/>
        </w:rPr>
        <w:pict w14:anchorId="7157F70D">
          <v:rect id="_x0000_s2135" style="position:absolute;margin-left:77.6pt;margin-top:8.75pt;width:21.05pt;height:16.55pt;z-index:251602944" o:regroupid="29" o:allowincell="f" stroked="f">
            <v:textbox inset="1pt,1pt,1pt,1pt">
              <w:txbxContent>
                <w:p w14:paraId="39300192" w14:textId="77777777" w:rsidR="00000000" w:rsidRDefault="00D6324D">
                  <w:pPr>
                    <w:spacing w:before="0"/>
                  </w:pPr>
                  <w:r>
                    <w:t>N</w:t>
                  </w:r>
                </w:p>
              </w:txbxContent>
            </v:textbox>
          </v:rect>
        </w:pict>
      </w:r>
    </w:p>
    <w:p w14:paraId="4B205D9F" w14:textId="77777777" w:rsidR="00000000" w:rsidRDefault="00D6324D">
      <w:pPr>
        <w:tabs>
          <w:tab w:val="left" w:pos="270"/>
        </w:tabs>
        <w:spacing w:before="0"/>
      </w:pPr>
      <w:r>
        <w:rPr>
          <w:rFonts w:ascii="Times New Roman" w:hAnsi="Times New Roman"/>
          <w:noProof/>
        </w:rPr>
        <w:pict w14:anchorId="56AD96FF">
          <v:line id="_x0000_s2134" style="position:absolute;flip:y;z-index:251669504" from="83.75pt,9.25pt" to="83.8pt,30.15pt" o:regroupid="29" o:allowincell="f">
            <v:stroke startarrowwidth="narrow" startarrowlength="short" endarrow="block" endarrowwidth="narrow" endarrowlength="short"/>
          </v:line>
        </w:pict>
      </w:r>
      <w:r>
        <w:rPr>
          <w:rFonts w:ascii="Times New Roman" w:hAnsi="Times New Roman"/>
          <w:noProof/>
        </w:rPr>
        <w:object w:dxaOrig="3120" w:dyaOrig="2820" w14:anchorId="5C86966B">
          <v:shape id="_x0000_s2124" type="#_x0000_t75" style="position:absolute;margin-left:25.7pt;margin-top:8.95pt;width:116.85pt;height:38.4pt;z-index:-251650048;visibility:visible;mso-wrap-edited:f" o:allowincell="f">
            <v:imagedata r:id="rId37" o:title="" cropright="24857f" gain="53740f" blacklevel="-1966f" grayscale="t" bilevel="t"/>
          </v:shape>
          <o:OLEObject Type="Embed" ProgID="Word.Picture.8" ShapeID="_x0000_s2124" DrawAspect="Content" ObjectID="_1666597542" r:id="rId38"/>
        </w:object>
      </w:r>
    </w:p>
    <w:p w14:paraId="33B46871" w14:textId="77777777" w:rsidR="00000000" w:rsidRDefault="00D6324D">
      <w:pPr>
        <w:tabs>
          <w:tab w:val="left" w:pos="270"/>
        </w:tabs>
        <w:spacing w:before="0"/>
      </w:pPr>
    </w:p>
    <w:p w14:paraId="2B177C10" w14:textId="77777777" w:rsidR="00000000" w:rsidRDefault="00D6324D">
      <w:pPr>
        <w:pStyle w:val="Footer"/>
        <w:tabs>
          <w:tab w:val="clear" w:pos="4320"/>
          <w:tab w:val="clear" w:pos="8640"/>
          <w:tab w:val="left" w:pos="270"/>
        </w:tabs>
        <w:spacing w:before="0"/>
        <w:rPr>
          <w:rFonts w:ascii="Times New Roman" w:hAnsi="Times New Roman"/>
          <w:noProof/>
        </w:rPr>
      </w:pPr>
      <w:r>
        <w:rPr>
          <w:rFonts w:ascii="Times New Roman" w:hAnsi="Times New Roman"/>
          <w:noProof/>
        </w:rPr>
        <w:pict w14:anchorId="32456249">
          <v:rect id="_x0000_s1117" style="position:absolute;margin-left:182.85pt;margin-top:2.35pt;width:286.35pt;height:45.4pt;z-index:251611136" o:allowincell="f" stroked="f">
            <v:textbox style="mso-next-textbox:#_x0000_s1117" inset="1pt,1pt,1pt,1pt">
              <w:txbxContent>
                <w:p w14:paraId="795F386D" w14:textId="77777777" w:rsidR="00000000" w:rsidRDefault="00D6324D">
                  <w:pPr>
                    <w:tabs>
                      <w:tab w:val="left" w:pos="2880"/>
                    </w:tabs>
                    <w:spacing w:before="0"/>
                    <w:rPr>
                      <w:sz w:val="24"/>
                    </w:rPr>
                  </w:pPr>
                  <w:r>
                    <w:rPr>
                      <w:sz w:val="24"/>
                    </w:rPr>
                    <w:t>N - W = 0 or W = N</w:t>
                  </w:r>
                  <w:r>
                    <w:rPr>
                      <w:sz w:val="24"/>
                    </w:rPr>
                    <w:tab/>
                    <w:t>T – f</w:t>
                  </w:r>
                  <w:r>
                    <w:rPr>
                      <w:sz w:val="24"/>
                      <w:vertAlign w:val="subscript"/>
                    </w:rPr>
                    <w:t>k</w:t>
                  </w:r>
                  <w:r>
                    <w:rPr>
                      <w:sz w:val="24"/>
                    </w:rPr>
                    <w:t xml:space="preserve"> = 0 or T = f</w:t>
                  </w:r>
                  <w:r>
                    <w:rPr>
                      <w:sz w:val="24"/>
                      <w:vertAlign w:val="subscript"/>
                    </w:rPr>
                    <w:t>k</w:t>
                  </w:r>
                </w:p>
                <w:p w14:paraId="5504A2EF" w14:textId="77777777" w:rsidR="00000000" w:rsidRDefault="00D6324D">
                  <w:pPr>
                    <w:tabs>
                      <w:tab w:val="left" w:pos="2880"/>
                      <w:tab w:val="left" w:pos="4050"/>
                    </w:tabs>
                    <w:spacing w:before="240"/>
                  </w:pPr>
                  <w:r>
                    <w:rPr>
                      <w:sz w:val="24"/>
                    </w:rPr>
                    <w:t>N = W =</w:t>
                  </w:r>
                  <w:r>
                    <w:t xml:space="preserve"> mg = 220 kg</w:t>
                  </w:r>
                  <w:r>
                    <w:rPr>
                      <w:position w:val="-18"/>
                    </w:rPr>
                    <w:object w:dxaOrig="1520" w:dyaOrig="420" w14:anchorId="3A90261D">
                      <v:shape id="_x0000_i1034" type="#_x0000_t75" style="width:76pt;height:21pt" o:ole="" fillcolor="window">
                        <v:imagedata r:id="rId39" o:title=""/>
                      </v:shape>
                      <o:OLEObject Type="Embed" ProgID="Equation.3" ShapeID="_x0000_i1034" DrawAspect="Content" ObjectID="_1666597543" r:id="rId40"/>
                    </w:object>
                  </w:r>
                  <w:r>
                    <w:tab/>
                    <w:t>T = 440 N</w:t>
                  </w:r>
                </w:p>
              </w:txbxContent>
            </v:textbox>
          </v:rect>
        </w:pict>
      </w:r>
      <w:r>
        <w:rPr>
          <w:rFonts w:ascii="Times New Roman" w:hAnsi="Times New Roman"/>
          <w:noProof/>
        </w:rPr>
        <w:pict w14:anchorId="2AD85513">
          <v:rect id="_x0000_s2139" style="position:absolute;margin-left:134.8pt;margin-top:6.55pt;width:21.05pt;height:16.55pt;z-index:251673600" o:allowincell="f" stroked="f">
            <v:textbox inset="1pt,1pt,1pt,1pt">
              <w:txbxContent>
                <w:p w14:paraId="68D5CDE7" w14:textId="77777777" w:rsidR="00000000" w:rsidRDefault="00D6324D">
                  <w:pPr>
                    <w:spacing w:before="0"/>
                  </w:pPr>
                  <w:r>
                    <w:t>T</w:t>
                  </w:r>
                </w:p>
              </w:txbxContent>
            </v:textbox>
          </v:rect>
        </w:pict>
      </w:r>
      <w:r>
        <w:rPr>
          <w:noProof/>
        </w:rPr>
        <w:pict w14:anchorId="4844897A">
          <v:rect id="_x0000_s2138" style="position:absolute;margin-left:18.95pt;margin-top:3.4pt;width:21.05pt;height:16.55pt;z-index:251672576" o:allowincell="f" stroked="f">
            <v:textbox inset="1pt,1pt,1pt,1pt">
              <w:txbxContent>
                <w:p w14:paraId="32D63B6E" w14:textId="77777777" w:rsidR="00000000" w:rsidRDefault="00D6324D">
                  <w:pPr>
                    <w:spacing w:before="0"/>
                    <w:rPr>
                      <w:vertAlign w:val="subscript"/>
                    </w:rPr>
                  </w:pPr>
                  <w:r>
                    <w:t>f</w:t>
                  </w:r>
                  <w:r>
                    <w:rPr>
                      <w:vertAlign w:val="subscript"/>
                    </w:rPr>
                    <w:t>k</w:t>
                  </w:r>
                </w:p>
              </w:txbxContent>
            </v:textbox>
          </v:rect>
        </w:pict>
      </w:r>
    </w:p>
    <w:p w14:paraId="3EFF3074" w14:textId="77777777" w:rsidR="00000000" w:rsidRDefault="00D6324D">
      <w:pPr>
        <w:tabs>
          <w:tab w:val="left" w:pos="270"/>
        </w:tabs>
        <w:spacing w:before="0"/>
      </w:pPr>
      <w:r>
        <w:rPr>
          <w:rFonts w:ascii="Times New Roman" w:hAnsi="Times New Roman"/>
          <w:noProof/>
        </w:rPr>
        <w:pict w14:anchorId="085AE36B">
          <v:line id="_x0000_s2141" style="position:absolute;flip:x;z-index:251675648" from="28.75pt,1.75pt" to="42.55pt,2.1pt" o:allowincell="f">
            <v:stroke startarrowwidth="narrow" startarrowlength="short" endarrow="block" endarrowwidth="narrow" endarrowlength="short"/>
          </v:line>
        </w:pict>
      </w:r>
      <w:r>
        <w:rPr>
          <w:rFonts w:ascii="Times New Roman" w:hAnsi="Times New Roman"/>
          <w:noProof/>
        </w:rPr>
        <w:pict w14:anchorId="21D32809">
          <v:line id="_x0000_s2140" style="position:absolute;flip:y;z-index:251674624" from="121.9pt,2.6pt" to="135.7pt,2.85pt" o:allowincell="f">
            <v:stroke startarrowwidth="narrow" startarrowlength="short" endarrow="block" endarrowwidth="narrow" endarrowlength="short"/>
          </v:line>
        </w:pict>
      </w:r>
      <w:r>
        <w:rPr>
          <w:rFonts w:ascii="Times New Roman" w:hAnsi="Times New Roman"/>
          <w:noProof/>
        </w:rPr>
        <w:pict w14:anchorId="3CB3A288">
          <v:line id="_x0000_s2136" style="position:absolute;z-index:251670528" from="84.25pt,5.25pt" to="84.3pt,26.3pt" o:regroupid="29" o:allowincell="f">
            <v:stroke startarrowwidth="narrow" startarrowlength="short" endarrow="block" endarrowwidth="narrow" endarrowlength="short"/>
          </v:line>
        </w:pict>
      </w:r>
    </w:p>
    <w:p w14:paraId="5EF2A649" w14:textId="77777777" w:rsidR="00000000" w:rsidRDefault="00D6324D">
      <w:pPr>
        <w:tabs>
          <w:tab w:val="left" w:pos="270"/>
        </w:tabs>
        <w:spacing w:before="0"/>
      </w:pPr>
    </w:p>
    <w:p w14:paraId="1DE217B0" w14:textId="77777777" w:rsidR="00000000" w:rsidRDefault="00D6324D">
      <w:pPr>
        <w:tabs>
          <w:tab w:val="left" w:pos="270"/>
        </w:tabs>
        <w:spacing w:before="0"/>
      </w:pPr>
      <w:r>
        <w:rPr>
          <w:rFonts w:ascii="Times New Roman" w:hAnsi="Times New Roman"/>
          <w:noProof/>
        </w:rPr>
        <w:pict w14:anchorId="526F1D43">
          <v:rect id="_x0000_s2137" style="position:absolute;margin-left:78.45pt;margin-top:3.05pt;width:19.55pt;height:15pt;z-index:251671552" o:regroupid="29" o:allowincell="f" stroked="f" strokeweight="2pt">
            <v:textbox inset="1pt,1pt,1pt,1pt">
              <w:txbxContent>
                <w:p w14:paraId="4CF08A82" w14:textId="77777777" w:rsidR="00000000" w:rsidRDefault="00D6324D">
                  <w:pPr>
                    <w:spacing w:before="0"/>
                  </w:pPr>
                  <w:r>
                    <w:t>W</w:t>
                  </w:r>
                </w:p>
              </w:txbxContent>
            </v:textbox>
          </v:rect>
        </w:pict>
      </w:r>
    </w:p>
    <w:p w14:paraId="05B37443" w14:textId="77777777" w:rsidR="00000000" w:rsidRDefault="00D6324D">
      <w:pPr>
        <w:tabs>
          <w:tab w:val="left" w:pos="270"/>
        </w:tabs>
        <w:spacing w:before="0"/>
      </w:pPr>
    </w:p>
    <w:p w14:paraId="507FE017" w14:textId="77777777" w:rsidR="00000000" w:rsidRDefault="00D6324D">
      <w:pPr>
        <w:tabs>
          <w:tab w:val="left" w:pos="270"/>
        </w:tabs>
      </w:pPr>
      <w:r>
        <w:rPr>
          <w:rFonts w:ascii="Times New Roman" w:hAnsi="Times New Roman"/>
          <w:noProof/>
        </w:rPr>
        <w:pict w14:anchorId="0BC275B9">
          <v:group id="_x0000_s1503" style="position:absolute;margin-left:325pt;margin-top:10.65pt;width:47.3pt;height:89.8pt;z-index:251624448" coordorigin="7140,7542" coordsize="946,1796" o:allowincell="f">
            <v:rect id="_x0000_s1155" style="position:absolute;left:7140;top:9038;width:391;height:300" o:regroupid="1" stroked="f" strokeweight="2pt">
              <v:textbox inset="1pt,1pt,1pt,1pt">
                <w:txbxContent>
                  <w:p w14:paraId="05F16053" w14:textId="77777777" w:rsidR="00000000" w:rsidRDefault="00D6324D">
                    <w:pPr>
                      <w:spacing w:before="0"/>
                    </w:pPr>
                    <w:r>
                      <w:t>W</w:t>
                    </w:r>
                    <w:r>
                      <w:rPr>
                        <w:vertAlign w:val="subscript"/>
                      </w:rPr>
                      <w:t>2</w:t>
                    </w:r>
                  </w:p>
                </w:txbxContent>
              </v:textbox>
            </v:rect>
            <v:rect id="_x0000_s1157" style="position:absolute;left:7665;top:8890;width:421;height:331" o:regroupid="1" stroked="f">
              <v:textbox inset="1pt,1pt,1pt,1pt">
                <w:txbxContent>
                  <w:p w14:paraId="2A47E6E8" w14:textId="77777777" w:rsidR="00000000" w:rsidRDefault="00D6324D">
                    <w:pPr>
                      <w:spacing w:before="0"/>
                    </w:pPr>
                    <w:r>
                      <w:t>N</w:t>
                    </w:r>
                    <w:r>
                      <w:rPr>
                        <w:vertAlign w:val="subscript"/>
                      </w:rPr>
                      <w:t>12</w:t>
                    </w:r>
                  </w:p>
                </w:txbxContent>
              </v:textbox>
            </v:rect>
            <v:rect id="_x0000_s1151" style="position:absolute;left:7215;top:8348;width:751;height:361" o:regroupid="1" strokeweight="2pt"/>
            <v:line id="_x0000_s1152" style="position:absolute;flip:y" from="7575,7853" to="7576,8357" o:regroupid="1">
              <v:stroke startarrowwidth="narrow" startarrowlength="short" endarrow="block" endarrowwidth="narrow" endarrowlength="short"/>
            </v:line>
            <v:rect id="_x0000_s1153" style="position:absolute;left:7425;top:7542;width:421;height:331" o:regroupid="1" stroked="f">
              <v:textbox inset="1pt,1pt,1pt,1pt">
                <w:txbxContent>
                  <w:p w14:paraId="42F6973E" w14:textId="77777777" w:rsidR="00000000" w:rsidRDefault="00D6324D">
                    <w:pPr>
                      <w:spacing w:before="0"/>
                    </w:pPr>
                    <w:r>
                      <w:t>N</w:t>
                    </w:r>
                  </w:p>
                </w:txbxContent>
              </v:textbox>
            </v:rect>
            <v:line id="_x0000_s1154" style="position:absolute" from="7335,8738" to="7336,9026" o:regroupid="1">
              <v:stroke startarrowwidth="narrow" startarrowlength="short" endarrow="block" endarrowwidth="narrow" endarrowlength="short"/>
            </v:line>
            <v:line id="_x0000_s1156" style="position:absolute" from="7845,8738" to="7846,8954" o:regroupid="1">
              <v:stroke startarrowwidth="narrow" startarrowlength="short" endarrow="block" endarrowwidth="narrow" endarrowlength="short"/>
            </v:line>
          </v:group>
        </w:pict>
      </w:r>
      <w:r>
        <w:t>7) What is the normal force on the bottom of each block?</w:t>
      </w:r>
    </w:p>
    <w:p w14:paraId="54C4C392" w14:textId="77777777" w:rsidR="00000000" w:rsidRDefault="00D6324D">
      <w:pPr>
        <w:tabs>
          <w:tab w:val="left" w:pos="270"/>
        </w:tabs>
        <w:ind w:left="540" w:right="-54" w:hanging="540"/>
      </w:pPr>
      <w:r>
        <w:rPr>
          <w:rFonts w:ascii="Times New Roman" w:hAnsi="Times New Roman"/>
          <w:noProof/>
        </w:rPr>
        <w:pict w14:anchorId="3E2B00A4">
          <v:rect id="_x0000_s1164" style="position:absolute;left:0;text-align:left;margin-left:390.65pt;margin-top:8.2pt;width:119.7pt;height:52.45pt;z-index:251627520" o:allowincell="f">
            <v:textbox inset="1pt,1pt,1pt,1pt">
              <w:txbxContent>
                <w:p w14:paraId="6C53071B" w14:textId="77777777" w:rsidR="00000000" w:rsidRDefault="00D6324D">
                  <w:pPr>
                    <w:spacing w:before="0"/>
                    <w:rPr>
                      <w:sz w:val="22"/>
                    </w:rPr>
                  </w:pPr>
                  <w:r>
                    <w:rPr>
                      <w:sz w:val="24"/>
                    </w:rPr>
                    <w:t xml:space="preserve"> </w:t>
                  </w:r>
                  <w:r>
                    <w:rPr>
                      <w:sz w:val="22"/>
                    </w:rPr>
                    <w:t>N-W</w:t>
                  </w:r>
                  <w:r>
                    <w:rPr>
                      <w:sz w:val="22"/>
                      <w:vertAlign w:val="subscript"/>
                    </w:rPr>
                    <w:t>2</w:t>
                  </w:r>
                  <w:r>
                    <w:rPr>
                      <w:sz w:val="22"/>
                    </w:rPr>
                    <w:t>-N</w:t>
                  </w:r>
                  <w:r>
                    <w:rPr>
                      <w:sz w:val="22"/>
                      <w:vertAlign w:val="subscript"/>
                    </w:rPr>
                    <w:t>12</w:t>
                  </w:r>
                  <w:r>
                    <w:rPr>
                      <w:sz w:val="22"/>
                    </w:rPr>
                    <w:t xml:space="preserve"> = 0</w:t>
                  </w:r>
                </w:p>
                <w:p w14:paraId="48448D45" w14:textId="77777777" w:rsidR="00000000" w:rsidRDefault="00D6324D">
                  <w:pPr>
                    <w:spacing w:before="60"/>
                    <w:rPr>
                      <w:sz w:val="22"/>
                    </w:rPr>
                  </w:pPr>
                  <w:r>
                    <w:rPr>
                      <w:sz w:val="22"/>
                    </w:rPr>
                    <w:t xml:space="preserve"> or</w:t>
                  </w:r>
                  <w:r>
                    <w:rPr>
                      <w:sz w:val="22"/>
                    </w:rPr>
                    <w:t xml:space="preserve"> N= W</w:t>
                  </w:r>
                  <w:r>
                    <w:rPr>
                      <w:sz w:val="22"/>
                      <w:vertAlign w:val="subscript"/>
                    </w:rPr>
                    <w:t xml:space="preserve">2 </w:t>
                  </w:r>
                  <w:r>
                    <w:rPr>
                      <w:sz w:val="22"/>
                    </w:rPr>
                    <w:t>+</w:t>
                  </w:r>
                  <w:r>
                    <w:rPr>
                      <w:sz w:val="22"/>
                      <w:vertAlign w:val="subscript"/>
                    </w:rPr>
                    <w:t xml:space="preserve"> </w:t>
                  </w:r>
                  <w:r>
                    <w:rPr>
                      <w:sz w:val="22"/>
                    </w:rPr>
                    <w:t>N</w:t>
                  </w:r>
                  <w:r>
                    <w:rPr>
                      <w:sz w:val="22"/>
                      <w:vertAlign w:val="subscript"/>
                    </w:rPr>
                    <w:t>12</w:t>
                  </w:r>
                </w:p>
                <w:p w14:paraId="08EC70A7" w14:textId="77777777" w:rsidR="00000000" w:rsidRDefault="00D6324D">
                  <w:pPr>
                    <w:spacing w:before="60"/>
                  </w:pPr>
                  <w:r>
                    <w:rPr>
                      <w:sz w:val="22"/>
                    </w:rPr>
                    <w:t xml:space="preserve"> N = 12 N + 2 N = 14 N</w:t>
                  </w:r>
                </w:p>
              </w:txbxContent>
            </v:textbox>
          </v:rect>
        </w:pict>
      </w:r>
      <w:r>
        <w:rPr>
          <w:rFonts w:ascii="Times New Roman" w:hAnsi="Times New Roman"/>
          <w:noProof/>
        </w:rPr>
        <w:pict w14:anchorId="12C46388">
          <v:group id="_x0000_s2144" style="position:absolute;left:0;text-align:left;margin-left:98.65pt;margin-top:4.8pt;width:26.3pt;height:79.4pt;z-index:251622400" coordorigin="3125,12348" coordsize="526,1588" o:allowincell="f">
            <v:rect id="_x0000_s1142" style="position:absolute;left:3125;top:12916;width:496;height:361" o:regroupid="31" strokeweight="2pt"/>
            <v:line id="_x0000_s1143" style="position:absolute;flip:y" from="3380,12676" to="3381,13094" o:regroupid="31">
              <v:stroke startarrowwidth="narrow" startarrowlength="short" endarrow="block" endarrowwidth="narrow" endarrowlength="short"/>
            </v:line>
            <v:rect id="_x0000_s1144" style="position:absolute;left:3230;top:12348;width:421;height:331" o:regroupid="31" stroked="f">
              <v:textbox inset="1pt,1pt,1pt,1pt">
                <w:txbxContent>
                  <w:p w14:paraId="5381C6B0" w14:textId="77777777" w:rsidR="00000000" w:rsidRDefault="00D6324D">
                    <w:pPr>
                      <w:spacing w:before="0"/>
                    </w:pPr>
                    <w:r>
                      <w:t>N</w:t>
                    </w:r>
                    <w:r>
                      <w:rPr>
                        <w:vertAlign w:val="subscript"/>
                      </w:rPr>
                      <w:t>21</w:t>
                    </w:r>
                  </w:p>
                </w:txbxContent>
              </v:textbox>
            </v:rect>
            <v:line id="_x0000_s1145" style="position:absolute" from="3377,13174" to="3378,13607" o:regroupid="31">
              <v:stroke startarrowwidth="narrow" startarrowlength="short" endarrow="block" endarrowwidth="narrow" endarrowlength="short"/>
            </v:line>
            <v:rect id="_x0000_s1146" style="position:absolute;left:3170;top:13636;width:391;height:300" o:regroupid="31" stroked="f" strokeweight="2pt">
              <v:textbox inset="1pt,1pt,1pt,1pt">
                <w:txbxContent>
                  <w:p w14:paraId="66E9E3CB" w14:textId="77777777" w:rsidR="00000000" w:rsidRDefault="00D6324D">
                    <w:pPr>
                      <w:spacing w:before="0"/>
                    </w:pPr>
                    <w:r>
                      <w:t>W</w:t>
                    </w:r>
                    <w:r>
                      <w:rPr>
                        <w:vertAlign w:val="subscript"/>
                      </w:rPr>
                      <w:t>1</w:t>
                    </w:r>
                  </w:p>
                </w:txbxContent>
              </v:textbox>
            </v:rect>
          </v:group>
        </w:pict>
      </w:r>
      <w:r>
        <w:rPr>
          <w:rFonts w:ascii="Times New Roman" w:hAnsi="Times New Roman"/>
          <w:noProof/>
        </w:rPr>
        <w:pict w14:anchorId="132B049E">
          <v:rect id="_x0000_s1137" style="position:absolute;left:0;text-align:left;margin-left:31.8pt;margin-top:16.55pt;width:22.7pt;height:16.25pt;z-index:-251639808" o:regroupid="30" o:allowincell="f" stroked="f" strokeweight="2pt">
            <v:textbox inset="1pt,1pt,1pt,1pt">
              <w:txbxContent>
                <w:p w14:paraId="08B251F7" w14:textId="77777777" w:rsidR="00000000" w:rsidRDefault="00D6324D">
                  <w:pPr>
                    <w:spacing w:before="0"/>
                    <w:rPr>
                      <w:sz w:val="16"/>
                    </w:rPr>
                  </w:pPr>
                  <w:r>
                    <w:rPr>
                      <w:sz w:val="16"/>
                    </w:rPr>
                    <w:t>2.0N</w:t>
                  </w:r>
                </w:p>
              </w:txbxContent>
            </v:textbox>
          </v:rect>
        </w:pict>
      </w:r>
      <w:r>
        <w:rPr>
          <w:rFonts w:ascii="Times New Roman" w:hAnsi="Times New Roman"/>
          <w:noProof/>
        </w:rPr>
        <w:pict w14:anchorId="745CDB51">
          <v:rect id="_x0000_s1129" style="position:absolute;left:0;text-align:left;margin-left:20pt;margin-top:32.9pt;width:37.55pt;height:18.05pt;z-index:251619328" o:regroupid="30" o:allowincell="f" filled="f" strokeweight="2pt"/>
        </w:pict>
      </w:r>
      <w:r>
        <w:rPr>
          <w:rFonts w:ascii="Times New Roman" w:hAnsi="Times New Roman"/>
          <w:noProof/>
        </w:rPr>
        <w:pict w14:anchorId="29569BED">
          <v:line id="_x0000_s1125" style="position:absolute;left:0;text-align:left;z-index:251618304" from="-7pt,50.9pt" to="78.55pt,50.95pt" o:regroupid="30" o:allowincell="f" strokeweight="2pt">
            <v:stroke startarrowwidth="narrow" startarrowlength="short" endarrowwidth="narrow" endarrowlength="short"/>
          </v:line>
        </w:pict>
      </w:r>
      <w:r>
        <w:rPr>
          <w:rFonts w:ascii="Times New Roman" w:hAnsi="Times New Roman"/>
          <w:noProof/>
        </w:rPr>
        <w:pict w14:anchorId="7AA8A358">
          <v:rect id="_x0000_s1121" style="position:absolute;left:0;text-align:left;margin-left:28.25pt;margin-top:14.15pt;width:24.8pt;height:18.05pt;z-index:251617280" o:regroupid="30" o:allowincell="f" filled="f" strokeweight="2pt"/>
        </w:pict>
      </w:r>
      <w:r>
        <w:rPr>
          <w:rFonts w:ascii="Times New Roman" w:hAnsi="Times New Roman"/>
          <w:noProof/>
        </w:rPr>
        <w:pict w14:anchorId="328F556A">
          <v:rect id="_x0000_s1161" style="position:absolute;left:0;text-align:left;margin-left:168.4pt;margin-top:6.4pt;width:117.8pt;height:77.75pt;z-index:251626496" o:allowincell="f">
            <v:textbox inset="1pt,1pt,1pt,1pt">
              <w:txbxContent>
                <w:p w14:paraId="480B4C2F" w14:textId="77777777" w:rsidR="00000000" w:rsidRDefault="00D6324D">
                  <w:pPr>
                    <w:spacing w:before="0"/>
                    <w:jc w:val="center"/>
                  </w:pPr>
                  <w:r>
                    <w:t>N</w:t>
                  </w:r>
                  <w:r>
                    <w:rPr>
                      <w:vertAlign w:val="subscript"/>
                    </w:rPr>
                    <w:t>21</w:t>
                  </w:r>
                  <w:r>
                    <w:t xml:space="preserve"> stands for normal of block 2 on block 1.</w:t>
                  </w:r>
                </w:p>
                <w:p w14:paraId="74767CCA" w14:textId="77777777" w:rsidR="00000000" w:rsidRDefault="00D6324D">
                  <w:pPr>
                    <w:spacing w:before="60"/>
                    <w:ind w:firstLine="90"/>
                  </w:pPr>
                  <w:r>
                    <w:t>Equation:</w:t>
                  </w:r>
                </w:p>
              </w:txbxContent>
            </v:textbox>
          </v:rect>
        </w:pict>
      </w:r>
    </w:p>
    <w:p w14:paraId="1B8FA37D" w14:textId="77777777" w:rsidR="00000000" w:rsidRDefault="00D6324D">
      <w:pPr>
        <w:tabs>
          <w:tab w:val="left" w:pos="270"/>
        </w:tabs>
        <w:ind w:left="540" w:right="-54" w:hanging="540"/>
      </w:pPr>
      <w:r>
        <w:rPr>
          <w:rFonts w:ascii="Times New Roman" w:hAnsi="Times New Roman"/>
          <w:noProof/>
        </w:rPr>
        <w:pict w14:anchorId="3FCC9375">
          <v:rect id="_x0000_s1133" style="position:absolute;left:0;text-align:left;margin-left:26.8pt;margin-top:17.65pt;width:25.85pt;height:15pt;z-index:251620352" o:regroupid="30" o:allowincell="f" stroked="f" strokeweight="2pt">
            <v:textbox inset="1pt,1pt,1pt,1pt">
              <w:txbxContent>
                <w:p w14:paraId="41E8216D" w14:textId="77777777" w:rsidR="00000000" w:rsidRDefault="00D6324D">
                  <w:pPr>
                    <w:spacing w:before="0"/>
                    <w:rPr>
                      <w:sz w:val="18"/>
                    </w:rPr>
                  </w:pPr>
                  <w:r>
                    <w:rPr>
                      <w:sz w:val="18"/>
                    </w:rPr>
                    <w:t>12 N</w:t>
                  </w:r>
                </w:p>
              </w:txbxContent>
            </v:textbox>
          </v:rect>
        </w:pict>
      </w:r>
    </w:p>
    <w:p w14:paraId="707FB804" w14:textId="77777777" w:rsidR="00000000" w:rsidRDefault="00D6324D">
      <w:pPr>
        <w:tabs>
          <w:tab w:val="left" w:pos="270"/>
        </w:tabs>
        <w:ind w:left="540" w:right="-54" w:hanging="540"/>
      </w:pPr>
      <w:r>
        <w:rPr>
          <w:rFonts w:ascii="Times New Roman" w:hAnsi="Times New Roman"/>
          <w:noProof/>
        </w:rPr>
        <w:pict w14:anchorId="2641C214">
          <v:rect id="_x0000_s1328" style="position:absolute;left:0;text-align:left;margin-left:174.35pt;margin-top:11.7pt;width:106.9pt;height:35.05pt;z-index:251646976" o:allowincell="f" stroked="f">
            <v:textbox inset="1pt,1pt,1pt,1pt">
              <w:txbxContent>
                <w:p w14:paraId="327D3631" w14:textId="77777777" w:rsidR="00000000" w:rsidRDefault="00D6324D">
                  <w:pPr>
                    <w:spacing w:before="0"/>
                    <w:rPr>
                      <w:sz w:val="24"/>
                    </w:rPr>
                  </w:pPr>
                  <w:r>
                    <w:rPr>
                      <w:sz w:val="22"/>
                    </w:rPr>
                    <w:t>N</w:t>
                  </w:r>
                  <w:r>
                    <w:rPr>
                      <w:sz w:val="22"/>
                      <w:vertAlign w:val="subscript"/>
                    </w:rPr>
                    <w:t xml:space="preserve">21 </w:t>
                  </w:r>
                  <w:r>
                    <w:rPr>
                      <w:sz w:val="22"/>
                    </w:rPr>
                    <w:t>- W</w:t>
                  </w:r>
                  <w:r>
                    <w:rPr>
                      <w:sz w:val="22"/>
                      <w:vertAlign w:val="subscript"/>
                    </w:rPr>
                    <w:t>1</w:t>
                  </w:r>
                  <w:r>
                    <w:rPr>
                      <w:sz w:val="24"/>
                    </w:rPr>
                    <w:t xml:space="preserve"> </w:t>
                  </w:r>
                  <w:r>
                    <w:rPr>
                      <w:sz w:val="22"/>
                    </w:rPr>
                    <w:t>= 0</w:t>
                  </w:r>
                </w:p>
                <w:p w14:paraId="0894BF76" w14:textId="77777777" w:rsidR="00000000" w:rsidRDefault="00D6324D">
                  <w:r>
                    <w:t>or</w:t>
                  </w:r>
                  <w:r>
                    <w:rPr>
                      <w:sz w:val="24"/>
                    </w:rPr>
                    <w:t xml:space="preserve"> </w:t>
                  </w:r>
                  <w:r>
                    <w:rPr>
                      <w:sz w:val="22"/>
                    </w:rPr>
                    <w:t>N</w:t>
                  </w:r>
                  <w:r>
                    <w:rPr>
                      <w:sz w:val="22"/>
                      <w:vertAlign w:val="subscript"/>
                    </w:rPr>
                    <w:t>21</w:t>
                  </w:r>
                  <w:r>
                    <w:rPr>
                      <w:sz w:val="22"/>
                    </w:rPr>
                    <w:t xml:space="preserve"> = W</w:t>
                  </w:r>
                  <w:r>
                    <w:rPr>
                      <w:sz w:val="22"/>
                      <w:vertAlign w:val="subscript"/>
                    </w:rPr>
                    <w:t>1</w:t>
                  </w:r>
                  <w:r>
                    <w:rPr>
                      <w:sz w:val="22"/>
                    </w:rPr>
                    <w:t xml:space="preserve"> = 2.0 N</w:t>
                  </w:r>
                </w:p>
              </w:txbxContent>
            </v:textbox>
          </v:rect>
        </w:pict>
      </w:r>
    </w:p>
    <w:p w14:paraId="6EC367D6" w14:textId="77777777" w:rsidR="00000000" w:rsidRDefault="00D6324D">
      <w:pPr>
        <w:tabs>
          <w:tab w:val="left" w:pos="270"/>
          <w:tab w:val="left" w:pos="5040"/>
        </w:tabs>
      </w:pPr>
    </w:p>
    <w:p w14:paraId="59737CA5" w14:textId="77777777" w:rsidR="00000000" w:rsidRDefault="00D6324D">
      <w:pPr>
        <w:tabs>
          <w:tab w:val="left" w:pos="270"/>
          <w:tab w:val="left" w:pos="5040"/>
        </w:tabs>
      </w:pPr>
    </w:p>
    <w:p w14:paraId="3E81A22E" w14:textId="77777777" w:rsidR="00000000" w:rsidRDefault="00D6324D">
      <w:pPr>
        <w:pStyle w:val="BlockText"/>
        <w:tabs>
          <w:tab w:val="left" w:pos="9630"/>
        </w:tabs>
        <w:ind w:right="18"/>
      </w:pPr>
      <w:r>
        <w:br w:type="page"/>
      </w:r>
      <w:r>
        <w:lastRenderedPageBreak/>
        <w:object w:dxaOrig="3120" w:dyaOrig="2820" w14:anchorId="43BF332F">
          <v:shape id="_x0000_s2145" type="#_x0000_t75" style="position:absolute;left:0;text-align:left;margin-left:39.75pt;margin-top:44.75pt;width:116.15pt;height:60.25pt;z-index:251677696" o:allowincell="f">
            <v:imagedata r:id="rId41" o:title=""/>
          </v:shape>
          <o:OLEObject Type="Embed" ProgID="TopDraw.3" ShapeID="_x0000_s2145" DrawAspect="Content" ObjectID="_1666597552" r:id="rId42"/>
        </w:object>
      </w:r>
      <w:r>
        <w:t>8) Kara Vann is standing on a hill inclined at 20.</w:t>
      </w:r>
      <w:r>
        <w:sym w:font="Symbol" w:char="F0B0"/>
      </w:r>
      <w:r>
        <w:t xml:space="preserve"> above horizontal.  She is keeping her brother from rolling down the hill.  If her brother and tricycle weigh 200.N, how hard doe</w:t>
      </w:r>
      <w:r>
        <w:t xml:space="preserve">s she have to push?  With how much force is the earth pushing on the tricycle? </w:t>
      </w:r>
    </w:p>
    <w:p w14:paraId="0E378931" w14:textId="77777777" w:rsidR="00000000" w:rsidRDefault="00D6324D">
      <w:pPr>
        <w:tabs>
          <w:tab w:val="left" w:pos="360"/>
        </w:tabs>
        <w:spacing w:before="60"/>
        <w:rPr>
          <w:sz w:val="22"/>
        </w:rPr>
      </w:pPr>
      <w:r>
        <w:rPr>
          <w:noProof/>
        </w:rPr>
        <w:pict w14:anchorId="191B7B93">
          <v:group id="_x0000_s2157" style="position:absolute;margin-left:186.15pt;margin-top:12.25pt;width:62.25pt;height:44.25pt;z-index:251689984" coordorigin="6270,11445" coordsize="1245,885" o:allowincell="f">
            <v:shape id="_x0000_s2158" type="#_x0000_t202" style="position:absolute;left:6390;top:11445;width:465;height:435" stroked="f">
              <v:textbox>
                <w:txbxContent>
                  <w:p w14:paraId="56CE2F41" w14:textId="77777777" w:rsidR="00000000" w:rsidRDefault="00D6324D">
                    <w:pPr>
                      <w:spacing w:before="0"/>
                      <w:rPr>
                        <w:sz w:val="28"/>
                      </w:rPr>
                    </w:pPr>
                    <w:r>
                      <w:rPr>
                        <w:sz w:val="28"/>
                      </w:rPr>
                      <w:t>+</w:t>
                    </w:r>
                  </w:p>
                </w:txbxContent>
              </v:textbox>
            </v:shape>
            <v:shape id="_x0000_s2159" type="#_x0000_t202" style="position:absolute;left:7050;top:11685;width:465;height:435" stroked="f">
              <v:textbox>
                <w:txbxContent>
                  <w:p w14:paraId="3C166B56" w14:textId="77777777" w:rsidR="00000000" w:rsidRDefault="00D6324D">
                    <w:pPr>
                      <w:spacing w:before="0"/>
                      <w:rPr>
                        <w:sz w:val="28"/>
                      </w:rPr>
                    </w:pPr>
                    <w:r>
                      <w:rPr>
                        <w:sz w:val="28"/>
                      </w:rPr>
                      <w:t>+</w:t>
                    </w:r>
                  </w:p>
                </w:txbxContent>
              </v:textbox>
            </v:shape>
            <v:line id="_x0000_s2160" style="position:absolute;flip:y" from="6270,11925" to="7155,12180">
              <v:stroke endarrow="block"/>
            </v:line>
            <v:line id="_x0000_s2161" style="position:absolute;flip:x y" from="6630,11790" to="6765,12330">
              <v:stroke endarrow="block"/>
            </v:line>
          </v:group>
        </w:pict>
      </w:r>
      <w:r>
        <w:rPr>
          <w:noProof/>
        </w:rPr>
        <w:pict w14:anchorId="4E6086A6">
          <v:shape id="_x0000_s2163" type="#_x0000_t202" style="position:absolute;margin-left:280.65pt;margin-top:2.5pt;width:108pt;height:18.75pt;z-index:251692032" o:allowincell="f" stroked="f">
            <v:textbox>
              <w:txbxContent>
                <w:p w14:paraId="68C03AF2" w14:textId="77777777" w:rsidR="00000000" w:rsidRDefault="00D6324D">
                  <w:pPr>
                    <w:pStyle w:val="Footer"/>
                    <w:tabs>
                      <w:tab w:val="clear" w:pos="4320"/>
                      <w:tab w:val="clear" w:pos="8640"/>
                    </w:tabs>
                    <w:spacing w:before="0"/>
                    <w:rPr>
                      <w:b/>
                    </w:rPr>
                  </w:pPr>
                  <w:r>
                    <w:rPr>
                      <w:b/>
                    </w:rPr>
                    <w:t>Force diagram</w:t>
                  </w:r>
                </w:p>
              </w:txbxContent>
            </v:textbox>
          </v:shape>
        </w:pict>
      </w:r>
      <w:r>
        <w:rPr>
          <w:noProof/>
        </w:rPr>
        <w:pict w14:anchorId="681A7CBF">
          <v:shape id="_x0000_s2162" type="#_x0000_t202" style="position:absolute;margin-left:159.9pt;margin-top:3.25pt;width:108pt;height:16.5pt;z-index:251691008" o:allowincell="f" stroked="f">
            <v:textbox>
              <w:txbxContent>
                <w:p w14:paraId="4ECC421D" w14:textId="77777777" w:rsidR="00000000" w:rsidRDefault="00D6324D">
                  <w:pPr>
                    <w:pStyle w:val="Footer"/>
                    <w:tabs>
                      <w:tab w:val="clear" w:pos="4320"/>
                      <w:tab w:val="clear" w:pos="8640"/>
                    </w:tabs>
                    <w:spacing w:before="0"/>
                    <w:rPr>
                      <w:b/>
                    </w:rPr>
                  </w:pPr>
                  <w:r>
                    <w:rPr>
                      <w:b/>
                    </w:rPr>
                    <w:t>Coordi</w:t>
                  </w:r>
                  <w:r>
                    <w:rPr>
                      <w:b/>
                    </w:rPr>
                    <w:t>nate system</w:t>
                  </w:r>
                </w:p>
              </w:txbxContent>
            </v:textbox>
          </v:shape>
        </w:pict>
      </w:r>
    </w:p>
    <w:p w14:paraId="0396E569" w14:textId="77777777" w:rsidR="00000000" w:rsidRDefault="00D6324D">
      <w:pPr>
        <w:pStyle w:val="Footer"/>
        <w:tabs>
          <w:tab w:val="clear" w:pos="4320"/>
          <w:tab w:val="clear" w:pos="8640"/>
          <w:tab w:val="left" w:pos="360"/>
        </w:tabs>
        <w:spacing w:before="60"/>
        <w:rPr>
          <w:noProof/>
          <w:sz w:val="22"/>
        </w:rPr>
      </w:pPr>
      <w:r>
        <w:rPr>
          <w:noProof/>
        </w:rPr>
        <w:pict w14:anchorId="5B30A18C">
          <v:line id="_x0000_s2156" style="position:absolute;flip:x;z-index:251688960" from="342.9pt,104.5pt" to="352.65pt,107.5pt" o:allowincell="f" strokecolor="gray">
            <v:stroke endarrow="block" endarrowwidth="narrow" endarrowlength="short"/>
          </v:line>
        </w:pict>
      </w:r>
      <w:r>
        <w:rPr>
          <w:noProof/>
        </w:rPr>
        <w:pict w14:anchorId="73B262DB">
          <v:line id="_x0000_s2155" style="position:absolute;z-index:251687936" from="342.9pt,76.75pt" to="354.15pt,104.5pt" o:allowincell="f" strokecolor="gray">
            <v:stroke endarrow="block" endarrowwidth="narrow" endarrowlength="short"/>
          </v:line>
        </w:pict>
      </w:r>
      <w:r>
        <w:rPr>
          <w:noProof/>
        </w:rPr>
        <w:pict w14:anchorId="1D875416">
          <v:rect id="_x0000_s2153" style="position:absolute;margin-left:316.6pt;margin-top:8.55pt;width:74.1pt;height:15.85pt;z-index:251685888" o:allowincell="f" filled="f" stroked="f">
            <v:textbox inset="1pt,1pt,1pt,1pt">
              <w:txbxContent>
                <w:p w14:paraId="4DEA691B" w14:textId="77777777" w:rsidR="00000000" w:rsidRDefault="00D6324D">
                  <w:pPr>
                    <w:spacing w:before="0"/>
                  </w:pPr>
                  <w:r>
                    <w:t>N = force earth</w:t>
                  </w:r>
                </w:p>
              </w:txbxContent>
            </v:textbox>
          </v:rect>
        </w:pict>
      </w:r>
      <w:r>
        <w:rPr>
          <w:noProof/>
        </w:rPr>
        <w:pict w14:anchorId="6BB19274">
          <v:rect id="_x0000_s2152" style="position:absolute;margin-left:329.7pt;margin-top:107.25pt;width:13.35pt;height:14.35pt;z-index:251684864" o:allowincell="f" filled="f" stroked="f">
            <v:textbox inset="1pt,1pt,1pt,1pt">
              <w:txbxContent>
                <w:p w14:paraId="0F1F69B6" w14:textId="77777777" w:rsidR="00000000" w:rsidRDefault="00D6324D">
                  <w:pPr>
                    <w:spacing w:before="0"/>
                  </w:pPr>
                  <w:r>
                    <w:t>W</w:t>
                  </w:r>
                </w:p>
              </w:txbxContent>
            </v:textbox>
          </v:rect>
        </w:pict>
      </w:r>
      <w:r>
        <w:rPr>
          <w:noProof/>
        </w:rPr>
        <w:pict w14:anchorId="164C4A67">
          <v:rect id="_x0000_s2151" style="position:absolute;margin-left:350.4pt;margin-top:104.3pt;width:15.05pt;height:13.55pt;z-index:251683840" o:allowincell="f" filled="f" stroked="f">
            <v:textbox inset="1pt,1pt,1pt,1pt">
              <w:txbxContent>
                <w:p w14:paraId="7F547E08" w14:textId="77777777" w:rsidR="00000000" w:rsidRDefault="00D6324D">
                  <w:pPr>
                    <w:spacing w:before="0"/>
                  </w:pPr>
                  <w:r>
                    <w:t>F</w:t>
                  </w:r>
                  <w:r>
                    <w:rPr>
                      <w:vertAlign w:val="subscript"/>
                    </w:rPr>
                    <w:sym w:font="Symbol" w:char="F05E"/>
                  </w:r>
                </w:p>
              </w:txbxContent>
            </v:textbox>
          </v:rect>
        </w:pict>
      </w:r>
      <w:r>
        <w:rPr>
          <w:noProof/>
        </w:rPr>
        <w:pict w14:anchorId="07CF1861">
          <v:line id="_x0000_s2150" style="position:absolute;flip:y;z-index:251682816" from="296.4pt,57.95pt" to="318.95pt,65.3pt" o:allowincell="f">
            <v:stroke startarrowwidth="narrow" startarrowlength="short" endarrow="block" endarrowwidth="narrow" endarrowlength="short"/>
          </v:line>
        </w:pict>
      </w:r>
      <w:r>
        <w:rPr>
          <w:noProof/>
        </w:rPr>
        <w:pict w14:anchorId="2EE6F53D">
          <v:line id="_x0000_s2149" style="position:absolute;flip:x y;z-index:251681792" from="324.2pt,20.55pt" to="339.15pt,50.5pt" o:allowincell="f">
            <v:stroke startarrowwidth="narrow" startarrowlength="short" endarrow="block" endarrowwidth="narrow" endarrowlength="short"/>
          </v:line>
        </w:pict>
      </w:r>
      <w:r>
        <w:rPr>
          <w:noProof/>
        </w:rPr>
        <w:pict w14:anchorId="6D5B013F">
          <v:line id="_x0000_s2148" style="position:absolute;z-index:251680768" from="342.15pt,72.95pt" to="342.2pt,108.25pt" o:allowincell="f">
            <v:stroke startarrowwidth="narrow" startarrowlength="short" endarrow="block" endarrowwidth="narrow" endarrowlength="short"/>
          </v:line>
        </w:pict>
      </w:r>
      <w:r>
        <w:rPr>
          <w:noProof/>
        </w:rPr>
        <w:pict w14:anchorId="574BB0CA">
          <v:shape id="_x0000_s2147" type="#_x0000_t202" style="position:absolute;margin-left:342.15pt;margin-top:76pt;width:35.25pt;height:22.5pt;z-index:251679744" o:allowincell="f" stroked="f">
            <v:textbox>
              <w:txbxContent>
                <w:p w14:paraId="649929C3" w14:textId="77777777" w:rsidR="00000000" w:rsidRDefault="00D6324D">
                  <w:pPr>
                    <w:pStyle w:val="Footer"/>
                    <w:tabs>
                      <w:tab w:val="clear" w:pos="4320"/>
                      <w:tab w:val="clear" w:pos="8640"/>
                    </w:tabs>
                    <w:spacing w:before="0"/>
                  </w:pPr>
                  <w:r>
                    <w:rPr>
                      <w:sz w:val="22"/>
                    </w:rPr>
                    <w:t>F</w:t>
                  </w:r>
                  <w:r>
                    <w:rPr>
                      <w:sz w:val="18"/>
                      <w:vertAlign w:val="subscript"/>
                    </w:rPr>
                    <w:sym w:font="Symbol" w:char="F0BD"/>
                  </w:r>
                  <w:r>
                    <w:rPr>
                      <w:sz w:val="18"/>
                      <w:vertAlign w:val="subscript"/>
                    </w:rPr>
                    <w:sym w:font="Symbol" w:char="F0BD"/>
                  </w:r>
                </w:p>
              </w:txbxContent>
            </v:textbox>
          </v:shape>
        </w:pict>
      </w:r>
    </w:p>
    <w:p w14:paraId="4EEBA0FF" w14:textId="77777777" w:rsidR="00000000" w:rsidRDefault="00D6324D">
      <w:pPr>
        <w:tabs>
          <w:tab w:val="left" w:pos="360"/>
        </w:tabs>
        <w:spacing w:before="60"/>
        <w:rPr>
          <w:sz w:val="22"/>
        </w:rPr>
      </w:pPr>
    </w:p>
    <w:p w14:paraId="408C24CA" w14:textId="77777777" w:rsidR="00000000" w:rsidRDefault="00D6324D">
      <w:pPr>
        <w:tabs>
          <w:tab w:val="left" w:pos="360"/>
        </w:tabs>
        <w:spacing w:before="60"/>
        <w:rPr>
          <w:sz w:val="22"/>
        </w:rPr>
      </w:pPr>
      <w:r>
        <w:rPr>
          <w:noProof/>
        </w:rPr>
        <w:object w:dxaOrig="3120" w:dyaOrig="2820" w14:anchorId="0DCA2C99">
          <v:shape id="_x0000_s2154" type="#_x0000_t75" style="position:absolute;margin-left:311.25pt;margin-top:1.1pt;width:62pt;height:52.55pt;z-index:251686912" o:allowincell="f">
            <v:imagedata r:id="rId43" o:title=""/>
          </v:shape>
          <o:OLEObject Type="Embed" ProgID="TopDraw.3" ShapeID="_x0000_s2154" DrawAspect="Content" ObjectID="_1666597551" r:id="rId44"/>
        </w:object>
      </w:r>
    </w:p>
    <w:p w14:paraId="5B6C1E2A" w14:textId="77777777" w:rsidR="00000000" w:rsidRDefault="00D6324D">
      <w:pPr>
        <w:tabs>
          <w:tab w:val="left" w:pos="360"/>
        </w:tabs>
        <w:spacing w:before="60"/>
        <w:rPr>
          <w:sz w:val="22"/>
        </w:rPr>
      </w:pPr>
      <w:r>
        <w:rPr>
          <w:noProof/>
          <w:sz w:val="22"/>
        </w:rPr>
        <w:pict w14:anchorId="201D9CAF">
          <v:shape id="_x0000_s2146" type="#_x0000_t202" style="position:absolute;margin-left:235.5pt;margin-top:11.75pt;width:67.5pt;height:22.5pt;z-index:251678720" o:allowincell="f" stroked="f">
            <v:textbox>
              <w:txbxContent>
                <w:p w14:paraId="71CE81AE" w14:textId="77777777" w:rsidR="00000000" w:rsidRDefault="00D6324D">
                  <w:pPr>
                    <w:pStyle w:val="Footer"/>
                    <w:tabs>
                      <w:tab w:val="clear" w:pos="4320"/>
                      <w:tab w:val="clear" w:pos="8640"/>
                    </w:tabs>
                    <w:spacing w:before="0"/>
                  </w:pPr>
                  <w:r>
                    <w:t>Force Kara</w:t>
                  </w:r>
                </w:p>
              </w:txbxContent>
            </v:textbox>
          </v:shape>
        </w:pict>
      </w:r>
    </w:p>
    <w:p w14:paraId="5DCE27B8" w14:textId="77777777" w:rsidR="00000000" w:rsidRDefault="00D6324D">
      <w:pPr>
        <w:tabs>
          <w:tab w:val="left" w:pos="360"/>
        </w:tabs>
        <w:spacing w:before="60"/>
        <w:rPr>
          <w:b/>
          <w:sz w:val="22"/>
        </w:rPr>
      </w:pPr>
      <w:r>
        <w:rPr>
          <w:b/>
          <w:sz w:val="22"/>
        </w:rPr>
        <w:t>Solution:</w:t>
      </w:r>
    </w:p>
    <w:p w14:paraId="48D69E5A" w14:textId="77777777" w:rsidR="00000000" w:rsidRDefault="00D6324D">
      <w:pPr>
        <w:tabs>
          <w:tab w:val="left" w:pos="360"/>
        </w:tabs>
        <w:spacing w:before="60"/>
        <w:rPr>
          <w:sz w:val="22"/>
        </w:rPr>
      </w:pPr>
      <w:r>
        <w:t>parallel equation</w:t>
      </w:r>
      <w:r>
        <w:rPr>
          <w:sz w:val="22"/>
        </w:rPr>
        <w:t>: F</w:t>
      </w:r>
      <w:r>
        <w:rPr>
          <w:sz w:val="22"/>
          <w:vertAlign w:val="subscript"/>
        </w:rPr>
        <w:t>Kara</w:t>
      </w:r>
      <w:r>
        <w:rPr>
          <w:sz w:val="22"/>
        </w:rPr>
        <w:t xml:space="preserve"> - F</w:t>
      </w:r>
      <w:r>
        <w:rPr>
          <w:vertAlign w:val="subscript"/>
        </w:rPr>
        <w:sym w:font="Symbol" w:char="F0BD"/>
      </w:r>
      <w:r>
        <w:rPr>
          <w:vertAlign w:val="subscript"/>
        </w:rPr>
        <w:sym w:font="Symbol" w:char="F0BD"/>
      </w:r>
      <w:r>
        <w:rPr>
          <w:sz w:val="22"/>
          <w:vertAlign w:val="subscript"/>
        </w:rPr>
        <w:t xml:space="preserve"> </w:t>
      </w:r>
      <w:r>
        <w:rPr>
          <w:sz w:val="22"/>
        </w:rPr>
        <w:t xml:space="preserve">= 0 </w:t>
      </w:r>
    </w:p>
    <w:p w14:paraId="6C85BABC" w14:textId="77777777" w:rsidR="00000000" w:rsidRDefault="00D6324D">
      <w:pPr>
        <w:tabs>
          <w:tab w:val="left" w:pos="360"/>
        </w:tabs>
        <w:spacing w:before="60"/>
        <w:rPr>
          <w:sz w:val="22"/>
        </w:rPr>
      </w:pPr>
      <w:r>
        <w:t>perpendicular equation</w:t>
      </w:r>
      <w:r>
        <w:rPr>
          <w:sz w:val="22"/>
        </w:rPr>
        <w:t>: N - F</w:t>
      </w:r>
      <w:r>
        <w:rPr>
          <w:sz w:val="22"/>
          <w:vertAlign w:val="subscript"/>
        </w:rPr>
        <w:sym w:font="Symbol" w:char="F05E"/>
      </w:r>
      <w:r>
        <w:rPr>
          <w:sz w:val="22"/>
        </w:rPr>
        <w:t xml:space="preserve"> = 0</w:t>
      </w:r>
    </w:p>
    <w:p w14:paraId="6159A88B" w14:textId="77777777" w:rsidR="00000000" w:rsidRDefault="00D6324D">
      <w:pPr>
        <w:tabs>
          <w:tab w:val="left" w:pos="360"/>
        </w:tabs>
        <w:spacing w:before="60"/>
        <w:rPr>
          <w:sz w:val="22"/>
        </w:rPr>
      </w:pPr>
      <w:r>
        <w:rPr>
          <w:sz w:val="22"/>
        </w:rPr>
        <w:tab/>
        <w:t>F</w:t>
      </w:r>
      <w:r>
        <w:rPr>
          <w:sz w:val="22"/>
          <w:vertAlign w:val="subscript"/>
        </w:rPr>
        <w:t>Kara</w:t>
      </w:r>
      <w:r>
        <w:rPr>
          <w:sz w:val="22"/>
        </w:rPr>
        <w:t xml:space="preserve"> = F</w:t>
      </w:r>
      <w:r>
        <w:rPr>
          <w:sz w:val="22"/>
          <w:vertAlign w:val="subscript"/>
        </w:rPr>
        <w:sym w:font="Symbol" w:char="F0BD"/>
      </w:r>
      <w:r>
        <w:rPr>
          <w:sz w:val="22"/>
          <w:vertAlign w:val="subscript"/>
        </w:rPr>
        <w:sym w:font="Symbol" w:char="F0BD"/>
      </w:r>
      <w:r>
        <w:rPr>
          <w:sz w:val="22"/>
        </w:rPr>
        <w:t xml:space="preserve"> = sin</w:t>
      </w:r>
      <w:r>
        <w:rPr>
          <w:sz w:val="22"/>
        </w:rPr>
        <w:sym w:font="Symbol" w:char="F071"/>
      </w:r>
      <w:r>
        <w:rPr>
          <w:sz w:val="22"/>
        </w:rPr>
        <w:t>W = sin</w:t>
      </w:r>
      <w:r>
        <w:rPr>
          <w:sz w:val="22"/>
        </w:rPr>
        <w:sym w:font="Symbol" w:char="F071"/>
      </w:r>
      <w:r>
        <w:rPr>
          <w:sz w:val="22"/>
        </w:rPr>
        <w:t>W = sin20</w:t>
      </w:r>
      <w:r>
        <w:rPr>
          <w:sz w:val="22"/>
        </w:rPr>
        <w:sym w:font="Symbol" w:char="F0B0"/>
      </w:r>
      <w:r>
        <w:rPr>
          <w:sz w:val="22"/>
        </w:rPr>
        <w:t>(200 N) = 68 N</w:t>
      </w:r>
    </w:p>
    <w:p w14:paraId="47A3CC37" w14:textId="77777777" w:rsidR="00000000" w:rsidRDefault="00D6324D">
      <w:pPr>
        <w:tabs>
          <w:tab w:val="left" w:pos="360"/>
        </w:tabs>
        <w:spacing w:before="60"/>
        <w:rPr>
          <w:b/>
          <w:sz w:val="22"/>
        </w:rPr>
      </w:pPr>
      <w:r>
        <w:rPr>
          <w:sz w:val="22"/>
        </w:rPr>
        <w:tab/>
        <w:t>N = F</w:t>
      </w:r>
      <w:r>
        <w:rPr>
          <w:sz w:val="22"/>
          <w:vertAlign w:val="subscript"/>
        </w:rPr>
        <w:sym w:font="Symbol" w:char="F05E"/>
      </w:r>
      <w:r>
        <w:rPr>
          <w:sz w:val="22"/>
        </w:rPr>
        <w:t xml:space="preserve"> = cos</w:t>
      </w:r>
      <w:r>
        <w:rPr>
          <w:sz w:val="22"/>
        </w:rPr>
        <w:sym w:font="Symbol" w:char="F071"/>
      </w:r>
      <w:r>
        <w:rPr>
          <w:sz w:val="22"/>
        </w:rPr>
        <w:t>W = cos</w:t>
      </w:r>
      <w:r>
        <w:rPr>
          <w:sz w:val="22"/>
        </w:rPr>
        <w:sym w:font="Symbol" w:char="F071"/>
      </w:r>
      <w:r>
        <w:rPr>
          <w:sz w:val="22"/>
        </w:rPr>
        <w:t xml:space="preserve">W </w:t>
      </w:r>
      <w:r>
        <w:rPr>
          <w:sz w:val="22"/>
        </w:rPr>
        <w:t>= cos20</w:t>
      </w:r>
      <w:r>
        <w:rPr>
          <w:sz w:val="22"/>
        </w:rPr>
        <w:sym w:font="Symbol" w:char="F0B0"/>
      </w:r>
      <w:r>
        <w:rPr>
          <w:sz w:val="22"/>
        </w:rPr>
        <w:t>(200N)=190 N</w:t>
      </w:r>
    </w:p>
    <w:p w14:paraId="71DE2D26" w14:textId="77777777" w:rsidR="00000000" w:rsidRDefault="00D6324D">
      <w:pPr>
        <w:tabs>
          <w:tab w:val="left" w:pos="270"/>
        </w:tabs>
        <w:spacing w:before="0"/>
      </w:pPr>
    </w:p>
    <w:p w14:paraId="7376FC78" w14:textId="77777777" w:rsidR="00000000" w:rsidRDefault="00D6324D">
      <w:pPr>
        <w:pStyle w:val="Footer"/>
        <w:tabs>
          <w:tab w:val="clear" w:pos="4320"/>
          <w:tab w:val="clear" w:pos="8640"/>
          <w:tab w:val="left" w:pos="270"/>
          <w:tab w:val="left" w:pos="5040"/>
        </w:tabs>
      </w:pPr>
      <w:r>
        <w:t>9) What is the tension in the top and bottom rope and the mass of W</w:t>
      </w:r>
      <w:r>
        <w:rPr>
          <w:vertAlign w:val="subscript"/>
        </w:rPr>
        <w:t>1</w:t>
      </w:r>
      <w:r>
        <w:t>?</w:t>
      </w:r>
    </w:p>
    <w:p w14:paraId="36C07690" w14:textId="77777777" w:rsidR="00000000" w:rsidRDefault="00D6324D">
      <w:pPr>
        <w:pStyle w:val="Footer"/>
        <w:tabs>
          <w:tab w:val="clear" w:pos="4320"/>
          <w:tab w:val="clear" w:pos="8640"/>
          <w:tab w:val="left" w:pos="270"/>
          <w:tab w:val="left" w:pos="5670"/>
        </w:tabs>
        <w:spacing w:before="0"/>
        <w:rPr>
          <w:noProof/>
        </w:rPr>
      </w:pPr>
      <w:r>
        <w:rPr>
          <w:noProof/>
        </w:rPr>
        <w:pict w14:anchorId="2B10BAC5">
          <v:group id="_x0000_s2258" style="position:absolute;margin-left:302.8pt;margin-top:5.85pt;width:81.1pt;height:116.1pt;z-index:251702272" coordorigin="7208,5740" coordsize="1622,2322" o:allowincell="f">
            <v:rect id="_x0000_s1238" style="position:absolute;left:7538;top:7087;width:817;height:300" o:regroupid="33" stroked="f" strokeweight="2pt">
              <v:textbox style="mso-next-textbox:#_x0000_s1238" inset="1pt,1pt,1pt,1pt">
                <w:txbxContent>
                  <w:p w14:paraId="102717E3" w14:textId="77777777" w:rsidR="00000000" w:rsidRDefault="00D6324D">
                    <w:pPr>
                      <w:spacing w:before="0"/>
                    </w:pPr>
                    <w:r>
                      <w:t>W = 4N</w:t>
                    </w:r>
                  </w:p>
                </w:txbxContent>
              </v:textbox>
            </v:rect>
            <v:line id="_x0000_s1239" style="position:absolute" from="7703,6788" to="7704,7076" o:regroupid="33">
              <v:stroke startarrowwidth="narrow" startarrowlength="short" endarrow="block" endarrowwidth="narrow" endarrowlength="short"/>
            </v:line>
            <v:line id="_x0000_s1240" style="position:absolute;flip:y" from="7703,6024" to="7704,6312" o:regroupid="33">
              <v:stroke startarrowwidth="narrow" startarrowlength="short" endarrow="block" endarrowwidth="narrow" endarrowlength="short"/>
            </v:line>
            <v:rect id="_x0000_s1241" style="position:absolute;left:7568;top:5740;width:391;height:300" o:regroupid="33" stroked="f" strokeweight="2pt">
              <v:textbox style="mso-next-textbox:#_x0000_s1241" inset="1pt,1pt,1pt,1pt">
                <w:txbxContent>
                  <w:p w14:paraId="21C26DE7" w14:textId="77777777" w:rsidR="00000000" w:rsidRDefault="00D6324D">
                    <w:pPr>
                      <w:spacing w:before="0"/>
                    </w:pPr>
                    <w:r>
                      <w:t>T</w:t>
                    </w:r>
                    <w:r>
                      <w:rPr>
                        <w:vertAlign w:val="subscript"/>
                      </w:rPr>
                      <w:t>2</w:t>
                    </w:r>
                  </w:p>
                </w:txbxContent>
              </v:textbox>
            </v:rect>
            <v:rect id="_x0000_s1253" style="position:absolute;left:7208;top:7440;width:1126;height:622">
              <v:textbox inset="1pt,1pt,1pt,1pt">
                <w:txbxContent>
                  <w:p w14:paraId="3A7F97D8" w14:textId="77777777" w:rsidR="00000000" w:rsidRDefault="00D6324D">
                    <w:pPr>
                      <w:spacing w:before="0"/>
                    </w:pPr>
                    <w:r>
                      <w:t>T</w:t>
                    </w:r>
                    <w:r>
                      <w:rPr>
                        <w:vertAlign w:val="subscript"/>
                      </w:rPr>
                      <w:t>2</w:t>
                    </w:r>
                    <w:r>
                      <w:t xml:space="preserve"> – 4N = 0</w:t>
                    </w:r>
                  </w:p>
                  <w:p w14:paraId="4BF10F30" w14:textId="77777777" w:rsidR="00000000" w:rsidRDefault="00D6324D">
                    <w:pPr>
                      <w:spacing w:before="60"/>
                    </w:pPr>
                    <w:r>
                      <w:t>T</w:t>
                    </w:r>
                    <w:r>
                      <w:rPr>
                        <w:vertAlign w:val="subscript"/>
                      </w:rPr>
                      <w:t>2</w:t>
                    </w:r>
                    <w:r>
                      <w:t xml:space="preserve"> = 4.0 N</w:t>
                    </w:r>
                  </w:p>
                </w:txbxContent>
              </v:textbox>
            </v:rect>
            <v:oval id="_x0000_s2250" style="position:absolute;left:7477;top:6325;width:451;height:451" filled="f" strokeweight="1pt"/>
            <v:rect id="_x0000_s2252" style="position:absolute;left:8112;top:6118;width:718;height:300" stroked="f" strokeweight="2pt">
              <v:textbox style="mso-next-textbox:#_x0000_s2252" inset="1pt,1pt,1pt,1pt">
                <w:txbxContent>
                  <w:p w14:paraId="43538F2C" w14:textId="77777777" w:rsidR="00000000" w:rsidRDefault="00D6324D">
                    <w:pPr>
                      <w:spacing w:before="0"/>
                    </w:pPr>
                    <w:r>
                      <w:t>bottom</w:t>
                    </w:r>
                  </w:p>
                </w:txbxContent>
              </v:textbox>
            </v:rect>
          </v:group>
        </w:pict>
      </w:r>
      <w:r>
        <w:rPr>
          <w:noProof/>
        </w:rPr>
        <w:pict w14:anchorId="3BD9DF33">
          <v:group id="_x0000_s2257" style="position:absolute;margin-left:175.75pt;margin-top:3.75pt;width:86.55pt;height:131.6pt;z-index:251701248" coordorigin="4667,5698" coordsize="1731,2632" o:allowincell="f">
            <v:oval id="_x0000_s2241" style="position:absolute;left:4983;top:6445;width:586;height:541" strokeweight="1pt"/>
            <v:line id="_x0000_s2242" style="position:absolute;flip:y" from="5283,5940" to="5284,6516">
              <v:stroke startarrowwidth="narrow" startarrowlength="short" endarrow="block" endarrowwidth="narrow" endarrowlength="short"/>
            </v:line>
            <v:rect id="_x0000_s2243" style="position:absolute;left:5007;top:5698;width:541;height:300" filled="f" stroked="f" strokeweight="2pt">
              <v:textbox style="mso-next-textbox:#_x0000_s2243" inset="1pt,1pt,1pt,1pt">
                <w:txbxContent>
                  <w:p w14:paraId="18B3B63D" w14:textId="77777777" w:rsidR="00000000" w:rsidRDefault="00D6324D">
                    <w:pPr>
                      <w:spacing w:before="0"/>
                    </w:pPr>
                    <w:r>
                      <w:t>6.0 N</w:t>
                    </w:r>
                  </w:p>
                </w:txbxContent>
              </v:textbox>
            </v:rect>
            <v:rect id="_x0000_s2244" style="position:absolute;left:4840;top:7250;width:466;height:300" stroked="f" strokeweight="2pt">
              <v:textbox style="mso-next-textbox:#_x0000_s2244" inset="1pt,1pt,1pt,1pt">
                <w:txbxContent>
                  <w:p w14:paraId="2272288A" w14:textId="77777777" w:rsidR="00000000" w:rsidRDefault="00D6324D">
                    <w:pPr>
                      <w:spacing w:before="0"/>
                    </w:pPr>
                    <w:r>
                      <w:t>W</w:t>
                    </w:r>
                    <w:r>
                      <w:rPr>
                        <w:vertAlign w:val="subscript"/>
                      </w:rPr>
                      <w:t>1</w:t>
                    </w:r>
                  </w:p>
                </w:txbxContent>
              </v:textbox>
            </v:rect>
            <v:line id="_x0000_s2245" style="position:absolute" from="5103,6878" to="5104,7166">
              <v:stroke startarrowwidth="narrow" startarrowlength="short" endarrow="block" endarrowwidth="narrow" endarrowlength="short"/>
            </v:line>
            <v:line id="_x0000_s2246" style="position:absolute;flip:x" from="5467,6878" to="5478,7166">
              <v:stroke startarrowwidth="narrow" startarrowlength="short" endarrow="block" endarrowwidth="narrow" endarrowlength="short"/>
            </v:line>
            <v:rect id="_x0000_s2247" style="position:absolute;left:5304;top:7194;width:391;height:300" stroked="f" strokeweight="2pt">
              <v:textbox style="mso-next-textbox:#_x0000_s2247" inset="1pt,1pt,1pt,1pt">
                <w:txbxContent>
                  <w:p w14:paraId="0F44DF8F" w14:textId="77777777" w:rsidR="00000000" w:rsidRDefault="00D6324D">
                    <w:pPr>
                      <w:spacing w:before="0"/>
                    </w:pPr>
                    <w:r>
                      <w:t>T</w:t>
                    </w:r>
                    <w:r>
                      <w:rPr>
                        <w:vertAlign w:val="subscript"/>
                      </w:rPr>
                      <w:t>2</w:t>
                    </w:r>
                  </w:p>
                </w:txbxContent>
              </v:textbox>
            </v:rect>
            <v:rect id="_x0000_s2249" style="position:absolute;left:5680;top:6078;width:718;height:300" stroked="f" strokeweight="2pt">
              <v:textbox style="mso-next-textbox:#_x0000_s2249" inset="1pt,1pt,1pt,1pt">
                <w:txbxContent>
                  <w:p w14:paraId="1E046785" w14:textId="77777777" w:rsidR="00000000" w:rsidRDefault="00D6324D">
                    <w:pPr>
                      <w:spacing w:before="0"/>
                    </w:pPr>
                    <w:r>
                      <w:t>middle</w:t>
                    </w:r>
                  </w:p>
                </w:txbxContent>
              </v:textbox>
            </v:rect>
            <v:rect id="_x0000_s2251" style="position:absolute;left:4667;top:7600;width:1606;height:730">
              <v:textbox inset="1pt,1pt,1pt,1pt">
                <w:txbxContent>
                  <w:p w14:paraId="7AAA7F8D" w14:textId="77777777" w:rsidR="00000000" w:rsidRDefault="00D6324D">
                    <w:pPr>
                      <w:spacing w:before="0"/>
                    </w:pPr>
                    <w:r>
                      <w:t>6N – W</w:t>
                    </w:r>
                    <w:r>
                      <w:rPr>
                        <w:vertAlign w:val="subscript"/>
                      </w:rPr>
                      <w:t>1`</w:t>
                    </w:r>
                    <w:r>
                      <w:t xml:space="preserve"> – T</w:t>
                    </w:r>
                    <w:r>
                      <w:rPr>
                        <w:vertAlign w:val="subscript"/>
                      </w:rPr>
                      <w:t>2</w:t>
                    </w:r>
                    <w:r>
                      <w:t xml:space="preserve"> = 0</w:t>
                    </w:r>
                  </w:p>
                  <w:p w14:paraId="79EC3164" w14:textId="77777777" w:rsidR="00000000" w:rsidRDefault="00D6324D">
                    <w:pPr>
                      <w:pStyle w:val="BodyText3"/>
                    </w:pPr>
                    <w:r>
                      <w:t>two unknowns so we</w:t>
                    </w:r>
                    <w:r>
                      <w:t xml:space="preserve"> move on</w:t>
                    </w:r>
                  </w:p>
                </w:txbxContent>
              </v:textbox>
            </v:rect>
          </v:group>
        </w:pict>
      </w:r>
      <w:r>
        <w:rPr>
          <w:noProof/>
        </w:rPr>
        <w:pict w14:anchorId="305473E1">
          <v:group id="_x0000_s2256" style="position:absolute;margin-left:70.45pt;margin-top:2.85pt;width:93.45pt;height:129.85pt;z-index:251700224" coordorigin="2561,5680" coordsize="1869,2597" o:allowincell="f">
            <v:oval id="_x0000_s1224" style="position:absolute;left:3065;top:6505;width:586;height:541" o:regroupid="32" strokeweight="1pt"/>
            <v:line id="_x0000_s1225" style="position:absolute;flip:y" from="3365,6000" to="3366,6576" o:regroupid="32">
              <v:stroke startarrowwidth="narrow" startarrowlength="short" endarrow="block" endarrowwidth="narrow" endarrowlength="short"/>
            </v:line>
            <v:rect id="_x0000_s1226" style="position:absolute;left:3200;top:5680;width:391;height:300" o:regroupid="32" stroked="f" strokeweight="2pt">
              <v:textbox style="mso-next-textbox:#_x0000_s1226" inset="1pt,1pt,1pt,1pt">
                <w:txbxContent>
                  <w:p w14:paraId="4FC1FFAA" w14:textId="77777777" w:rsidR="00000000" w:rsidRDefault="00D6324D">
                    <w:pPr>
                      <w:spacing w:before="0"/>
                    </w:pPr>
                    <w:r>
                      <w:t>T</w:t>
                    </w:r>
                    <w:r>
                      <w:rPr>
                        <w:vertAlign w:val="subscript"/>
                      </w:rPr>
                      <w:t>1</w:t>
                    </w:r>
                  </w:p>
                </w:txbxContent>
              </v:textbox>
            </v:rect>
            <v:rect id="_x0000_s1227" style="position:absolute;left:2647;top:7285;width:754;height:300" o:regroupid="32" stroked="f" strokeweight="2pt">
              <v:textbox style="mso-next-textbox:#_x0000_s1227" inset="1pt,1pt,1pt,1pt">
                <w:txbxContent>
                  <w:p w14:paraId="444082DF" w14:textId="77777777" w:rsidR="00000000" w:rsidRDefault="00D6324D">
                    <w:pPr>
                      <w:spacing w:before="0"/>
                    </w:pPr>
                    <w:r>
                      <w:t>W=14N</w:t>
                    </w:r>
                  </w:p>
                </w:txbxContent>
              </v:textbox>
            </v:rect>
            <v:line id="_x0000_s1228" style="position:absolute" from="3185,6938" to="3186,7226" o:regroupid="32">
              <v:stroke startarrowwidth="narrow" startarrowlength="short" endarrow="block" endarrowwidth="narrow" endarrowlength="short"/>
            </v:line>
            <v:line id="_x0000_s1229" style="position:absolute" from="3560,6938" to="3561,7226" o:regroupid="32">
              <v:stroke startarrowwidth="narrow" startarrowlength="short" endarrow="block" endarrowwidth="narrow" endarrowlength="short"/>
            </v:line>
            <v:rect id="_x0000_s1230" style="position:absolute;left:3425;top:7280;width:1005;height:300" o:regroupid="32" stroked="f" strokeweight="2pt">
              <v:textbox style="mso-next-textbox:#_x0000_s1230" inset="1pt,1pt,1pt,1pt">
                <w:txbxContent>
                  <w:p w14:paraId="0E217DF5" w14:textId="77777777" w:rsidR="00000000" w:rsidRDefault="00D6324D">
                    <w:pPr>
                      <w:spacing w:before="0"/>
                    </w:pPr>
                    <w:r>
                      <w:t>T</w:t>
                    </w:r>
                    <w:r>
                      <w:rPr>
                        <w:vertAlign w:val="subscript"/>
                      </w:rPr>
                      <w:t>2</w:t>
                    </w:r>
                    <w:r>
                      <w:t xml:space="preserve"> = 6.0N</w:t>
                    </w:r>
                  </w:p>
                </w:txbxContent>
              </v:textbox>
            </v:rect>
            <v:rect id="_x0000_s1247" style="position:absolute;left:2561;top:7673;width:1606;height:604">
              <v:textbox inset="1pt,1pt,1pt,1pt">
                <w:txbxContent>
                  <w:p w14:paraId="332E48EA" w14:textId="77777777" w:rsidR="00000000" w:rsidRDefault="00D6324D">
                    <w:pPr>
                      <w:spacing w:before="0"/>
                    </w:pPr>
                    <w:r>
                      <w:t>T</w:t>
                    </w:r>
                    <w:r>
                      <w:rPr>
                        <w:vertAlign w:val="subscript"/>
                      </w:rPr>
                      <w:t>1</w:t>
                    </w:r>
                    <w:r>
                      <w:t xml:space="preserve"> – 14N –6N = 0</w:t>
                    </w:r>
                  </w:p>
                  <w:p w14:paraId="11B01925" w14:textId="77777777" w:rsidR="00000000" w:rsidRDefault="00D6324D">
                    <w:pPr>
                      <w:spacing w:before="60"/>
                    </w:pPr>
                    <w:r>
                      <w:t>T</w:t>
                    </w:r>
                    <w:r>
                      <w:rPr>
                        <w:vertAlign w:val="subscript"/>
                      </w:rPr>
                      <w:t>1</w:t>
                    </w:r>
                    <w:r>
                      <w:t xml:space="preserve"> = 20.0 N</w:t>
                    </w:r>
                  </w:p>
                </w:txbxContent>
              </v:textbox>
            </v:rect>
            <v:rect id="_x0000_s2248" style="position:absolute;left:3699;top:6152;width:630;height:300" stroked="f" strokeweight="2pt">
              <v:textbox style="mso-next-textbox:#_x0000_s2248" inset="1pt,1pt,1pt,1pt">
                <w:txbxContent>
                  <w:p w14:paraId="3EE2B27A" w14:textId="77777777" w:rsidR="00000000" w:rsidRDefault="00D6324D">
                    <w:pPr>
                      <w:spacing w:before="0"/>
                    </w:pPr>
                    <w:r>
                      <w:t>top</w:t>
                    </w:r>
                  </w:p>
                </w:txbxContent>
              </v:textbox>
            </v:rect>
          </v:group>
        </w:pict>
      </w:r>
      <w:r>
        <w:rPr>
          <w:noProof/>
        </w:rPr>
        <w:pict w14:anchorId="32EE5C1A">
          <v:group id="_x0000_s2255" style="position:absolute;margin-left:4.8pt;margin-top:.55pt;width:68.4pt;height:128.3pt;z-index:251699200" coordorigin="1248,5634" coordsize="1368,2566" o:allowincell="f">
            <v:line id="_x0000_s2240" style="position:absolute" from="1557,5645" to="1558,5976" strokeweight="1pt">
              <v:stroke startarrowwidth="narrow" startarrowlength="short" endarrowwidth="narrow" endarrowlength="short"/>
            </v:line>
            <v:line id="_x0000_s1167" style="position:absolute" from="1248,5634" to="1894,5635" strokeweight="2pt">
              <v:stroke startarrowwidth="narrow" startarrowlength="short" endarrowwidth="narrow" endarrowlength="short"/>
            </v:line>
            <v:oval id="_x0000_s1175" style="position:absolute;left:1268;top:5904;width:586;height:541" strokeweight="1pt"/>
            <v:line id="_x0000_s1180" style="position:absolute" from="1540,6454" to="1541,6785" strokeweight="1pt">
              <v:stroke startarrowwidth="narrow" startarrowlength="short" endarrowwidth="narrow" endarrowlength="short"/>
            </v:line>
            <v:oval id="_x0000_s1185" style="position:absolute;left:1251;top:6805;width:586;height:541" strokeweight="1pt"/>
            <v:rect id="_x0000_s1198" style="position:absolute;left:1372;top:6915;width:381;height:310" stroked="f" strokeweight="2pt">
              <v:textbox style="mso-next-textbox:#_x0000_s1198" inset="1pt,1pt,1pt,1pt">
                <w:txbxContent>
                  <w:p w14:paraId="6075D63B" w14:textId="77777777" w:rsidR="00000000" w:rsidRDefault="00D6324D">
                    <w:pPr>
                      <w:spacing w:before="0"/>
                    </w:pPr>
                    <w:r>
                      <w:t>W</w:t>
                    </w:r>
                    <w:r>
                      <w:rPr>
                        <w:vertAlign w:val="subscript"/>
                      </w:rPr>
                      <w:t>1</w:t>
                    </w:r>
                  </w:p>
                </w:txbxContent>
              </v:textbox>
            </v:rect>
            <v:rect id="_x0000_s1203" style="position:absolute;left:1285;top:6067;width:526;height:423" filled="f" stroked="f" strokeweight="2pt">
              <v:textbox style="mso-next-textbox:#_x0000_s1203" inset="1pt,1pt,1pt,1pt">
                <w:txbxContent>
                  <w:p w14:paraId="76998D11" w14:textId="77777777" w:rsidR="00000000" w:rsidRDefault="00D6324D">
                    <w:pPr>
                      <w:spacing w:before="0"/>
                      <w:rPr>
                        <w:sz w:val="18"/>
                      </w:rPr>
                    </w:pPr>
                    <w:r>
                      <w:rPr>
                        <w:sz w:val="18"/>
                      </w:rPr>
                      <w:t>14.0N</w:t>
                    </w:r>
                  </w:p>
                </w:txbxContent>
              </v:textbox>
            </v:rect>
            <v:oval id="_x0000_s2234" style="position:absolute;left:1302;top:7650;width:451;height:451" strokeweight="1pt"/>
            <v:line id="_x0000_s2236" style="position:absolute" from="1542,7346" to="1543,7677" strokeweight="1pt">
              <v:stroke startarrowwidth="narrow" startarrowlength="short" endarrowwidth="narrow" endarrowlength="short"/>
            </v:line>
            <v:rect id="_x0000_s2237" style="position:absolute;left:1312;top:7777;width:526;height:423" filled="f" stroked="f" strokeweight="2pt">
              <v:textbox style="mso-next-textbox:#_x0000_s2237" inset="1pt,1pt,1pt,1pt">
                <w:txbxContent>
                  <w:p w14:paraId="2684C365" w14:textId="77777777" w:rsidR="00000000" w:rsidRDefault="00D6324D">
                    <w:pPr>
                      <w:spacing w:before="0"/>
                      <w:rPr>
                        <w:sz w:val="18"/>
                      </w:rPr>
                    </w:pPr>
                    <w:r>
                      <w:rPr>
                        <w:sz w:val="18"/>
                      </w:rPr>
                      <w:t>4.0N</w:t>
                    </w:r>
                  </w:p>
                </w:txbxContent>
              </v:textbox>
            </v:rect>
            <v:rect id="_x0000_s2238" style="position:absolute;left:1787;top:6484;width:829;height:300" stroked="f" strokeweight="2pt">
              <v:textbox style="mso-next-textbox:#_x0000_s2238" inset="1pt,1pt,1pt,1pt">
                <w:txbxContent>
                  <w:p w14:paraId="57FC7BB4" w14:textId="77777777" w:rsidR="00000000" w:rsidRDefault="00D6324D">
                    <w:pPr>
                      <w:spacing w:before="0"/>
                    </w:pPr>
                    <w:r>
                      <w:t>T = 6.0N</w:t>
                    </w:r>
                  </w:p>
                </w:txbxContent>
              </v:textbox>
            </v:rect>
            <v:line id="_x0000_s2239" style="position:absolute;flip:x" from="1542,6624" to="1818,6624">
              <v:stroke endarrow="block" endarrowwidth="narrow" endarrowlength="short"/>
            </v:line>
          </v:group>
        </w:pict>
      </w:r>
    </w:p>
    <w:p w14:paraId="10914C9B" w14:textId="77777777" w:rsidR="00000000" w:rsidRDefault="00D6324D">
      <w:pPr>
        <w:pStyle w:val="Footer"/>
        <w:tabs>
          <w:tab w:val="clear" w:pos="4320"/>
          <w:tab w:val="clear" w:pos="8640"/>
          <w:tab w:val="left" w:pos="5130"/>
        </w:tabs>
        <w:spacing w:before="0"/>
        <w:rPr>
          <w:noProof/>
        </w:rPr>
      </w:pPr>
      <w:r>
        <w:rPr>
          <w:noProof/>
        </w:rPr>
        <w:pict w14:anchorId="7D50115B">
          <v:group id="_x0000_s2259" style="position:absolute;margin-left:395.1pt;margin-top:4.55pt;width:103.95pt;height:103.25pt;z-index:251703296" coordorigin="8916,6543" coordsize="2079,2065" o:allowincell="f">
            <v:shape id="_x0000_s2253" type="#_x0000_t202" style="position:absolute;left:8916;top:6543;width:2079;height:663" filled="f">
              <v:textbox>
                <w:txbxContent>
                  <w:p w14:paraId="13DFF0EE" w14:textId="77777777" w:rsidR="00000000" w:rsidRDefault="00D6324D">
                    <w:pPr>
                      <w:pStyle w:val="Footer"/>
                      <w:tabs>
                        <w:tab w:val="clear" w:pos="4320"/>
                        <w:tab w:val="clear" w:pos="8640"/>
                      </w:tabs>
                      <w:spacing w:before="0"/>
                      <w:rPr>
                        <w:sz w:val="16"/>
                      </w:rPr>
                    </w:pPr>
                    <w:r>
                      <w:rPr>
                        <w:sz w:val="16"/>
                      </w:rPr>
                      <w:t>Now that we know T</w:t>
                    </w:r>
                    <w:r>
                      <w:rPr>
                        <w:sz w:val="16"/>
                        <w:vertAlign w:val="subscript"/>
                      </w:rPr>
                      <w:t>2</w:t>
                    </w:r>
                    <w:r>
                      <w:rPr>
                        <w:sz w:val="16"/>
                      </w:rPr>
                      <w:t xml:space="preserve"> go back to middle sphere</w:t>
                    </w:r>
                  </w:p>
                </w:txbxContent>
              </v:textbox>
            </v:shape>
            <v:rect id="_x0000_s2254" style="position:absolute;left:9014;top:7289;width:1869;height:1319">
              <v:textbox inset="1pt,1pt,1pt,1pt">
                <w:txbxContent>
                  <w:p w14:paraId="27DC0A23" w14:textId="77777777" w:rsidR="00000000" w:rsidRDefault="00D6324D">
                    <w:pPr>
                      <w:spacing w:before="0"/>
                    </w:pPr>
                    <w:r>
                      <w:t>6N – W</w:t>
                    </w:r>
                    <w:r>
                      <w:rPr>
                        <w:vertAlign w:val="subscript"/>
                      </w:rPr>
                      <w:t>1`</w:t>
                    </w:r>
                    <w:r>
                      <w:t xml:space="preserve"> – 4N = 0</w:t>
                    </w:r>
                  </w:p>
                  <w:p w14:paraId="3F7DB54F" w14:textId="77777777" w:rsidR="00000000" w:rsidRDefault="00D6324D">
                    <w:pPr>
                      <w:spacing w:before="60"/>
                    </w:pPr>
                    <w:r>
                      <w:t>W</w:t>
                    </w:r>
                    <w:r>
                      <w:rPr>
                        <w:vertAlign w:val="subscript"/>
                      </w:rPr>
                      <w:t>1</w:t>
                    </w:r>
                    <w:r>
                      <w:rPr>
                        <w:vertAlign w:val="superscript"/>
                      </w:rPr>
                      <w:t xml:space="preserve"> </w:t>
                    </w:r>
                    <w:r>
                      <w:t>= 2.0 N</w:t>
                    </w:r>
                  </w:p>
                  <w:p w14:paraId="54A1744F" w14:textId="77777777" w:rsidR="00000000" w:rsidRDefault="00D6324D">
                    <w:pPr>
                      <w:spacing w:before="0"/>
                    </w:pPr>
                    <w:r>
                      <w:t>M</w:t>
                    </w:r>
                    <w:r>
                      <w:rPr>
                        <w:vertAlign w:val="subscript"/>
                      </w:rPr>
                      <w:t>1</w:t>
                    </w:r>
                    <w:r>
                      <w:t xml:space="preserve"> = </w:t>
                    </w:r>
                    <w:r>
                      <w:rPr>
                        <w:position w:val="-36"/>
                      </w:rPr>
                      <w:object w:dxaOrig="1320" w:dyaOrig="680" w14:anchorId="3A4F1539">
                        <v:shape id="_x0000_i1049" type="#_x0000_t75" style="width:66pt;height:34pt" fillcolor="window">
                          <v:imagedata r:id="rId45" o:title=""/>
                        </v:shape>
                        <o:OLEObject Type="Embed" ProgID="Equation.3" ShapeID="_x0000_i1049" DrawAspect="Content" ObjectID="_1666597559" r:id="rId46"/>
                      </w:object>
                    </w:r>
                  </w:p>
                </w:txbxContent>
              </v:textbox>
            </v:rect>
          </v:group>
        </w:pict>
      </w:r>
    </w:p>
    <w:p w14:paraId="31348511" w14:textId="77777777" w:rsidR="00000000" w:rsidRDefault="00D6324D">
      <w:pPr>
        <w:tabs>
          <w:tab w:val="left" w:pos="270"/>
          <w:tab w:val="left" w:pos="5130"/>
        </w:tabs>
        <w:spacing w:before="0"/>
      </w:pPr>
    </w:p>
    <w:p w14:paraId="46E19DD7" w14:textId="77777777" w:rsidR="00000000" w:rsidRDefault="00D6324D">
      <w:pPr>
        <w:tabs>
          <w:tab w:val="left" w:pos="270"/>
          <w:tab w:val="left" w:pos="5130"/>
        </w:tabs>
        <w:spacing w:before="0"/>
      </w:pPr>
    </w:p>
    <w:p w14:paraId="58711194" w14:textId="77777777" w:rsidR="00000000" w:rsidRDefault="00D6324D">
      <w:pPr>
        <w:tabs>
          <w:tab w:val="left" w:pos="270"/>
          <w:tab w:val="left" w:pos="5130"/>
        </w:tabs>
        <w:spacing w:before="0"/>
      </w:pPr>
    </w:p>
    <w:p w14:paraId="04BC37C1" w14:textId="77777777" w:rsidR="00000000" w:rsidRDefault="00D6324D">
      <w:pPr>
        <w:tabs>
          <w:tab w:val="left" w:pos="270"/>
          <w:tab w:val="left" w:pos="5130"/>
        </w:tabs>
        <w:spacing w:before="0"/>
      </w:pPr>
    </w:p>
    <w:p w14:paraId="43B3AA8D" w14:textId="77777777" w:rsidR="00000000" w:rsidRDefault="00D6324D">
      <w:pPr>
        <w:tabs>
          <w:tab w:val="left" w:pos="270"/>
          <w:tab w:val="left" w:pos="5130"/>
        </w:tabs>
        <w:spacing w:before="0"/>
      </w:pPr>
    </w:p>
    <w:p w14:paraId="5EA2A8FB" w14:textId="77777777" w:rsidR="00000000" w:rsidRDefault="00D6324D">
      <w:pPr>
        <w:tabs>
          <w:tab w:val="left" w:pos="270"/>
          <w:tab w:val="left" w:pos="5130"/>
        </w:tabs>
        <w:spacing w:before="0"/>
      </w:pPr>
    </w:p>
    <w:p w14:paraId="21398325" w14:textId="77777777" w:rsidR="00000000" w:rsidRDefault="00D6324D">
      <w:pPr>
        <w:tabs>
          <w:tab w:val="left" w:pos="270"/>
          <w:tab w:val="left" w:pos="5130"/>
        </w:tabs>
        <w:spacing w:before="0"/>
      </w:pPr>
    </w:p>
    <w:p w14:paraId="3668F3BD" w14:textId="77777777" w:rsidR="00000000" w:rsidRDefault="00D6324D">
      <w:pPr>
        <w:pStyle w:val="Footer"/>
        <w:tabs>
          <w:tab w:val="clear" w:pos="4320"/>
          <w:tab w:val="clear" w:pos="8640"/>
          <w:tab w:val="left" w:pos="270"/>
          <w:tab w:val="left" w:pos="5130"/>
        </w:tabs>
        <w:spacing w:before="0"/>
        <w:rPr>
          <w:rFonts w:ascii="Times New Roman" w:hAnsi="Times New Roman"/>
          <w:noProof/>
        </w:rPr>
      </w:pPr>
    </w:p>
    <w:p w14:paraId="735B7692" w14:textId="77777777" w:rsidR="00000000" w:rsidRDefault="00D6324D">
      <w:pPr>
        <w:pStyle w:val="BlockText"/>
        <w:ind w:right="2106"/>
      </w:pPr>
    </w:p>
    <w:p w14:paraId="16E0A1DF" w14:textId="77777777" w:rsidR="00000000" w:rsidRDefault="00D6324D">
      <w:pPr>
        <w:pStyle w:val="BlockText"/>
        <w:spacing w:before="0"/>
        <w:ind w:right="18"/>
      </w:pPr>
    </w:p>
    <w:p w14:paraId="42AEB1F7" w14:textId="77777777" w:rsidR="00000000" w:rsidRDefault="00D6324D">
      <w:pPr>
        <w:pStyle w:val="BlockText"/>
        <w:ind w:right="18"/>
      </w:pPr>
      <w:r>
        <w:t>10) What is the tension in each rope if the pulley is “weightless” and the 15 N weight is being raised at a constant speed?</w:t>
      </w:r>
    </w:p>
    <w:p w14:paraId="42EE3549" w14:textId="77777777" w:rsidR="00000000" w:rsidRDefault="00D6324D">
      <w:pPr>
        <w:pStyle w:val="BlockText"/>
        <w:ind w:right="18"/>
      </w:pPr>
      <w:r>
        <w:rPr>
          <w:rFonts w:ascii="Times New Roman" w:hAnsi="Times New Roman"/>
          <w:noProof/>
        </w:rPr>
        <w:pict w14:anchorId="03B6CDF1">
          <v:rect id="_x0000_s1272" style="position:absolute;left:0;text-align:left;margin-left:181.3pt;margin-top:7.25pt;width:195.25pt;height:27.8pt;z-index:251639808" o:allowincell="f">
            <v:textbox inset="1pt,1pt,1pt,1pt">
              <w:txbxContent>
                <w:p w14:paraId="03EA5043" w14:textId="77777777" w:rsidR="00000000" w:rsidRDefault="00D6324D">
                  <w:pPr>
                    <w:spacing w:before="0"/>
                  </w:pPr>
                  <w:r>
                    <w:rPr>
                      <w:sz w:val="18"/>
                    </w:rPr>
                    <w:t>It is the same rope on both sides of the pulley, so the tension must be the same on both sides.</w:t>
                  </w:r>
                </w:p>
              </w:txbxContent>
            </v:textbox>
          </v:rect>
        </w:pict>
      </w:r>
    </w:p>
    <w:p w14:paraId="477F0238" w14:textId="77777777" w:rsidR="00000000" w:rsidRDefault="00D6324D">
      <w:pPr>
        <w:pStyle w:val="BlockText"/>
        <w:ind w:right="18"/>
      </w:pPr>
      <w:r>
        <w:rPr>
          <w:rFonts w:ascii="Times New Roman" w:hAnsi="Times New Roman"/>
          <w:noProof/>
        </w:rPr>
        <w:pict w14:anchorId="17075006">
          <v:group id="_x0000_s2164" style="position:absolute;left:0;text-align:left;margin-left:92.05pt;margin-top:1.4pt;width:24.05pt;height:100.85pt;z-index:251652096" coordorigin="9757,6280" coordsize="481,2017" o:allowincell="f">
            <v:rect id="_x0000_s1312" style="position:absolute;left:9802;top:8026;width:391;height:271" o:regroupid="31" stroked="f" strokeweight="2pt">
              <v:textbox inset="1pt,1pt,1pt,1pt">
                <w:txbxContent>
                  <w:p w14:paraId="6D89636A" w14:textId="77777777" w:rsidR="00000000" w:rsidRDefault="00D6324D">
                    <w:pPr>
                      <w:spacing w:before="0"/>
                    </w:pPr>
                    <w:r>
                      <w:t>W</w:t>
                    </w:r>
                    <w:r>
                      <w:rPr>
                        <w:vertAlign w:val="subscript"/>
                      </w:rPr>
                      <w:t>1</w:t>
                    </w:r>
                  </w:p>
                </w:txbxContent>
              </v:textbox>
            </v:rect>
            <v:rect id="_x0000_s1309" style="position:absolute;left:9757;top:7126;width:481;height:331" o:regroupid="31" strokeweight="1pt"/>
            <v:rect id="_x0000_s1310" style="position:absolute;left:9802;top:6280;width:391;height:300" o:regroupid="31" stroked="f" strokeweight="2pt">
              <v:textbox inset="1pt,1pt,1pt,1pt">
                <w:txbxContent>
                  <w:p w14:paraId="14D207C7" w14:textId="77777777" w:rsidR="00000000" w:rsidRDefault="00D6324D">
                    <w:pPr>
                      <w:spacing w:before="0"/>
                    </w:pPr>
                    <w:r>
                      <w:t>T</w:t>
                    </w:r>
                    <w:r>
                      <w:rPr>
                        <w:vertAlign w:val="subscript"/>
                      </w:rPr>
                      <w:t>2</w:t>
                    </w:r>
                  </w:p>
                </w:txbxContent>
              </v:textbox>
            </v:rect>
            <v:line id="_x0000_s1311" style="position:absolute;flip:x y" from="9996,6559" to="9997,7135" o:regroupid="31">
              <v:stroke startarrowwidth="narrow" startarrowlength="short" endarrow="block" endarrowwidth="narrow" endarrowlength="short"/>
            </v:line>
            <v:line id="_x0000_s1507" style="position:absolute" from="10012,7414" to="10023,8003">
              <v:stroke startarrowwidth="narrow" startarrowlength="short" endarrow="block" endarrowwidth="narrow" endarrowlength="short"/>
            </v:line>
          </v:group>
        </w:pict>
      </w:r>
      <w:r>
        <w:rPr>
          <w:rFonts w:ascii="Times New Roman" w:hAnsi="Times New Roman"/>
          <w:noProof/>
        </w:rPr>
        <w:pict w14:anchorId="0E95B5DF">
          <v:group id="_x0000_s2186" style="position:absolute;left:0;text-align:left;margin-left:21.9pt;margin-top:2.35pt;width:35.3pt;height:78.95pt;z-index:251637760" coordorigin="1478,8702" coordsize="706,1579" o:allowincell="f">
            <v:line id="_x0000_s1260" style="position:absolute" from="1478,8702" to="2184,8703" o:regroupid="32" strokeweight="2pt">
              <v:stroke startarrowwidth="narrow" startarrowlength="short" endarrowwidth="narrow" endarrowlength="short"/>
            </v:line>
            <v:oval id="_x0000_s1261" style="position:absolute;left:1673;top:9343;width:286;height:286" o:regroupid="32" strokeweight="1.5pt"/>
            <v:line id="_x0000_s1262" style="position:absolute;flip:x" from="1672,8714" to="1684,9483" o:regroupid="32" strokeweight="1pt">
              <v:stroke startarrowwidth="narrow" startarrowlength="short" endarrowwidth="narrow" endarrowlength="short"/>
            </v:line>
            <v:line id="_x0000_s1263" style="position:absolute;flip:y" from="1958,9075" to="1959,9496" o:regroupid="32">
              <v:stroke startarrowwidth="narrow" startarrowlength="short" endarrow="block" endarrowwidth="narrow" endarrowlength="short"/>
            </v:line>
            <v:line id="_x0000_s1264" style="position:absolute" from="1808,9490" to="1809,10001" o:regroupid="32" strokeweight="1pt">
              <v:stroke startarrowwidth="narrow" startarrowlength="short" endarrowwidth="narrow" endarrowlength="short"/>
            </v:line>
            <v:rect id="_x0000_s1265" style="position:absolute;left:1583;top:9950;width:481;height:331" o:regroupid="32" strokeweight="1pt"/>
            <v:rect id="_x0000_s1266" style="position:absolute;left:1628;top:9980;width:391;height:271" o:regroupid="32" stroked="f" strokeweight="2pt">
              <v:textbox inset="1pt,1pt,1pt,1pt">
                <w:txbxContent>
                  <w:p w14:paraId="692CDA48" w14:textId="77777777" w:rsidR="00000000" w:rsidRDefault="00D6324D">
                    <w:pPr>
                      <w:spacing w:before="0"/>
                    </w:pPr>
                    <w:r>
                      <w:t>W</w:t>
                    </w:r>
                    <w:r>
                      <w:rPr>
                        <w:vertAlign w:val="subscript"/>
                      </w:rPr>
                      <w:t>1</w:t>
                    </w:r>
                  </w:p>
                </w:txbxContent>
              </v:textbox>
            </v:rect>
          </v:group>
        </w:pict>
      </w:r>
    </w:p>
    <w:p w14:paraId="6E84E9DE" w14:textId="77777777" w:rsidR="00000000" w:rsidRDefault="00D6324D">
      <w:pPr>
        <w:pStyle w:val="BlockText"/>
        <w:ind w:right="18"/>
      </w:pPr>
      <w:r>
        <w:rPr>
          <w:rFonts w:ascii="Times New Roman" w:hAnsi="Times New Roman"/>
          <w:noProof/>
        </w:rPr>
        <w:pict w14:anchorId="206EEEA0">
          <v:group id="_x0000_s1599" style="position:absolute;left:0;text-align:left;margin-left:230.1pt;margin-top:12.6pt;width:35.3pt;height:86.4pt;z-index:251603968" coordorigin="8007,12707" coordsize="706,1728" o:allowincell="f">
            <v:rect id="_x0000_s1296" style="position:absolute;left:8217;top:14135;width:391;height:300" o:regroupid="4" stroked="f" strokeweight="2pt">
              <v:textbox inset="1pt,1pt,1pt,1pt">
                <w:txbxContent>
                  <w:p w14:paraId="256E02E0" w14:textId="77777777" w:rsidR="00000000" w:rsidRDefault="00D6324D">
                    <w:pPr>
                      <w:spacing w:before="0"/>
                    </w:pPr>
                    <w:r>
                      <w:t>T</w:t>
                    </w:r>
                    <w:r>
                      <w:rPr>
                        <w:vertAlign w:val="subscript"/>
                      </w:rPr>
                      <w:t>2</w:t>
                    </w:r>
                  </w:p>
                </w:txbxContent>
              </v:textbox>
            </v:rect>
            <v:oval id="_x0000_s1290" style="position:absolute;left:8247;top:13331;width:286;height:286" o:regroupid="4" strokeweight="1.5pt"/>
            <v:line id="_x0000_s1291" style="position:absolute;flip:y" from="8262,13094" to="8263,13382" o:regroupid="4">
              <v:stroke startarrowwidth="narrow" startarrowlength="short" endarrow="block" endarrowwidth="narrow" endarrowlength="short"/>
            </v:line>
            <v:line id="_x0000_s1292" style="position:absolute;flip:y" from="8517,13094" to="8518,13382" o:regroupid="4">
              <v:stroke startarrowwidth="narrow" startarrowlength="short" endarrow="block" endarrowwidth="narrow" endarrowlength="short"/>
            </v:line>
            <v:rect id="_x0000_s1293" style="position:absolute;left:8007;top:12721;width:331;height:300" o:regroupid="4" stroked="f" strokeweight="2pt">
              <v:textbox inset="1pt,1pt,1pt,1pt">
                <w:txbxContent>
                  <w:p w14:paraId="05BE3FC5" w14:textId="77777777" w:rsidR="00000000" w:rsidRDefault="00D6324D">
                    <w:pPr>
                      <w:spacing w:before="0"/>
                    </w:pPr>
                    <w:r>
                      <w:t>T</w:t>
                    </w:r>
                    <w:r>
                      <w:rPr>
                        <w:vertAlign w:val="subscript"/>
                      </w:rPr>
                      <w:t>1</w:t>
                    </w:r>
                  </w:p>
                </w:txbxContent>
              </v:textbox>
            </v:rect>
            <v:rect id="_x0000_s1294" style="position:absolute;left:8322;top:12707;width:391;height:300" o:regroupid="4" stroked="f" strokeweight="2pt">
              <v:textbox inset="1pt,1pt,1pt,1pt">
                <w:txbxContent>
                  <w:p w14:paraId="33426040" w14:textId="77777777" w:rsidR="00000000" w:rsidRDefault="00D6324D">
                    <w:pPr>
                      <w:spacing w:before="0"/>
                    </w:pPr>
                    <w:r>
                      <w:t>T</w:t>
                    </w:r>
                    <w:r>
                      <w:rPr>
                        <w:vertAlign w:val="subscript"/>
                      </w:rPr>
                      <w:t>1</w:t>
                    </w:r>
                  </w:p>
                </w:txbxContent>
              </v:textbox>
            </v:rect>
            <v:line id="_x0000_s1295" style="position:absolute" from="8382,13584" to="8383,14160" o:regroupid="4">
              <v:stroke startarrowwidth="narrow" startarrowlength="short" endarrow="block" endarrowwidth="narrow" endarrowlength="short"/>
            </v:line>
          </v:group>
        </w:pict>
      </w:r>
    </w:p>
    <w:p w14:paraId="7C0CED72" w14:textId="77777777" w:rsidR="00000000" w:rsidRDefault="00D6324D">
      <w:pPr>
        <w:pStyle w:val="BlockText"/>
        <w:ind w:right="18"/>
      </w:pPr>
      <w:r>
        <w:rPr>
          <w:rFonts w:ascii="Times New Roman" w:hAnsi="Times New Roman"/>
          <w:noProof/>
        </w:rPr>
        <w:pict w14:anchorId="5AC535F5">
          <v:rect id="_x0000_s1319" style="position:absolute;left:0;text-align:left;margin-left:280.35pt;margin-top:4.7pt;width:92.3pt;height:64pt;z-index:251644928" o:allowincell="f">
            <v:textbox inset="1pt,1pt,1pt,1pt">
              <w:txbxContent>
                <w:p w14:paraId="65D8ED90" w14:textId="77777777" w:rsidR="00000000" w:rsidRDefault="00D6324D">
                  <w:r>
                    <w:t>2T</w:t>
                  </w:r>
                  <w:r>
                    <w:rPr>
                      <w:vertAlign w:val="subscript"/>
                    </w:rPr>
                    <w:t>1</w:t>
                  </w:r>
                  <w:r>
                    <w:t xml:space="preserve"> = T</w:t>
                  </w:r>
                  <w:r>
                    <w:rPr>
                      <w:vertAlign w:val="subscript"/>
                    </w:rPr>
                    <w:t>2</w:t>
                  </w:r>
                  <w:r>
                    <w:t xml:space="preserve"> and since</w:t>
                  </w:r>
                </w:p>
                <w:p w14:paraId="4E1E8CB2" w14:textId="77777777" w:rsidR="00000000" w:rsidRDefault="00D6324D">
                  <w:r>
                    <w:t>T</w:t>
                  </w:r>
                  <w:r>
                    <w:rPr>
                      <w:vertAlign w:val="subscript"/>
                    </w:rPr>
                    <w:t>2</w:t>
                  </w:r>
                  <w:r>
                    <w:t xml:space="preserve"> = W</w:t>
                  </w:r>
                  <w:r>
                    <w:rPr>
                      <w:vertAlign w:val="subscript"/>
                    </w:rPr>
                    <w:t>1</w:t>
                  </w:r>
                  <w:r>
                    <w:t xml:space="preserve"> , 2T</w:t>
                  </w:r>
                  <w:r>
                    <w:rPr>
                      <w:vertAlign w:val="subscript"/>
                    </w:rPr>
                    <w:t>1</w:t>
                  </w:r>
                  <w:r>
                    <w:t xml:space="preserve"> = W</w:t>
                  </w:r>
                  <w:r>
                    <w:rPr>
                      <w:vertAlign w:val="subscript"/>
                    </w:rPr>
                    <w:t>1</w:t>
                  </w:r>
                </w:p>
                <w:p w14:paraId="05086B46" w14:textId="77777777" w:rsidR="00000000" w:rsidRDefault="00D6324D">
                  <w:r>
                    <w:t>T</w:t>
                  </w:r>
                  <w:r>
                    <w:rPr>
                      <w:vertAlign w:val="subscript"/>
                    </w:rPr>
                    <w:t>1</w:t>
                  </w:r>
                  <w:r>
                    <w:t xml:space="preserve"> = 15N/2 = 7.5 N</w:t>
                  </w:r>
                </w:p>
              </w:txbxContent>
            </v:textbox>
          </v:rect>
        </w:pict>
      </w:r>
      <w:r>
        <w:rPr>
          <w:rFonts w:ascii="Times New Roman" w:hAnsi="Times New Roman"/>
          <w:noProof/>
        </w:rPr>
        <w:pict w14:anchorId="5AB3DCEE">
          <v:rect id="_x0000_s1598" style="position:absolute;left:0;text-align:left;margin-left:129.95pt;margin-top:13.15pt;width:56.3pt;height:30.45pt;z-index:251653120" o:allowincell="f">
            <v:textbox inset="1pt,1pt,1pt,1pt">
              <w:txbxContent>
                <w:p w14:paraId="7427B1F5" w14:textId="77777777" w:rsidR="00000000" w:rsidRDefault="00D6324D">
                  <w:pPr>
                    <w:spacing w:before="0"/>
                  </w:pPr>
                  <w:r>
                    <w:t>T</w:t>
                  </w:r>
                  <w:r>
                    <w:rPr>
                      <w:vertAlign w:val="subscript"/>
                    </w:rPr>
                    <w:t>2</w:t>
                  </w:r>
                  <w:r>
                    <w:t xml:space="preserve"> – W</w:t>
                  </w:r>
                  <w:r>
                    <w:rPr>
                      <w:vertAlign w:val="subscript"/>
                    </w:rPr>
                    <w:t>1</w:t>
                  </w:r>
                  <w:r>
                    <w:t xml:space="preserve"> = 0</w:t>
                  </w:r>
                </w:p>
                <w:p w14:paraId="31E2F72B" w14:textId="77777777" w:rsidR="00000000" w:rsidRDefault="00D6324D">
                  <w:pPr>
                    <w:spacing w:before="60"/>
                  </w:pPr>
                  <w:r>
                    <w:t>T</w:t>
                  </w:r>
                  <w:r>
                    <w:rPr>
                      <w:vertAlign w:val="subscript"/>
                    </w:rPr>
                    <w:t>2</w:t>
                  </w:r>
                  <w:r>
                    <w:t xml:space="preserve"> = 15N</w:t>
                  </w:r>
                </w:p>
              </w:txbxContent>
            </v:textbox>
          </v:rect>
        </w:pict>
      </w:r>
    </w:p>
    <w:p w14:paraId="16FE1BBD" w14:textId="77777777" w:rsidR="00000000" w:rsidRDefault="00D6324D">
      <w:pPr>
        <w:pStyle w:val="BlockText"/>
        <w:ind w:right="18"/>
      </w:pPr>
    </w:p>
    <w:p w14:paraId="2D7AD5BD" w14:textId="77777777" w:rsidR="00000000" w:rsidRDefault="00D6324D">
      <w:pPr>
        <w:pStyle w:val="BlockText"/>
        <w:ind w:right="18"/>
      </w:pPr>
    </w:p>
    <w:p w14:paraId="5C66705A" w14:textId="77777777" w:rsidR="00000000" w:rsidRDefault="00D6324D">
      <w:pPr>
        <w:pStyle w:val="BlockText"/>
        <w:ind w:right="18"/>
      </w:pPr>
    </w:p>
    <w:p w14:paraId="60F10B7A" w14:textId="77777777" w:rsidR="00000000" w:rsidRDefault="00D6324D">
      <w:pPr>
        <w:pStyle w:val="BlockText"/>
        <w:ind w:right="18"/>
      </w:pPr>
    </w:p>
    <w:p w14:paraId="1A523EE9" w14:textId="77777777" w:rsidR="00000000" w:rsidRDefault="00D6324D">
      <w:pPr>
        <w:pStyle w:val="BlockText"/>
        <w:ind w:right="18"/>
      </w:pPr>
    </w:p>
    <w:p w14:paraId="60442039" w14:textId="77777777" w:rsidR="00000000" w:rsidRDefault="00D6324D">
      <w:pPr>
        <w:pStyle w:val="BlockText"/>
        <w:ind w:right="18"/>
      </w:pPr>
    </w:p>
    <w:p w14:paraId="309511A9" w14:textId="77777777" w:rsidR="00000000" w:rsidRDefault="00D6324D">
      <w:pPr>
        <w:tabs>
          <w:tab w:val="left" w:pos="270"/>
        </w:tabs>
        <w:spacing w:before="0"/>
      </w:pPr>
      <w:r>
        <w:rPr>
          <w:rFonts w:ascii="Times New Roman" w:hAnsi="Times New Roman"/>
          <w:noProof/>
        </w:rPr>
        <w:pict w14:anchorId="412F8A00">
          <v:group id="_x0000_s2187" style="position:absolute;margin-left:16.65pt;margin-top:10.55pt;width:144.05pt;height:126.7pt;z-index:251696128" coordorigin="1500,1543" coordsize="2881,2534" o:allowincell="f">
            <v:oval id="_x0000_s2188" style="position:absolute;left:2445;top:2393;width:871;height:871" strokeweight="1pt"/>
            <v:rect id="_x0000_s2189" style="position:absolute;left:2685;top:2722;width:391;height:270" stroked="f" strokeweight="1pt">
              <v:textbox style="mso-next-textbox:#_x0000_s2189" inset="1pt,1pt,1pt,1pt">
                <w:txbxContent>
                  <w:p w14:paraId="467D4F2D" w14:textId="77777777" w:rsidR="00000000" w:rsidRDefault="00D6324D">
                    <w:pPr>
                      <w:spacing w:before="0"/>
                      <w:rPr>
                        <w:sz w:val="16"/>
                      </w:rPr>
                    </w:pPr>
                    <w:r>
                      <w:rPr>
                        <w:sz w:val="16"/>
                      </w:rPr>
                      <w:t>25 N</w:t>
                    </w:r>
                  </w:p>
                </w:txbxContent>
              </v:textbox>
            </v:rect>
            <v:line id="_x0000_s2190" style="position:absolute" from="3300,2854" to="3871,2855">
              <v:stroke startarrowwidth="narrow" startarrowlength="short" endarrow="block" endarrowwidth="narrow" endarrowlength="short"/>
            </v:line>
            <v:line id="_x0000_s2191" style="position:absolute;flip:y" from="2880,1916" to="2881,2487">
              <v:stroke startarrowwidth="narrow" startarrowlength="short" endarrow="block" endarrowwidth="narrow" endarrowlength="short"/>
            </v:line>
            <v:line id="_x0000_s2192" style="position:absolute;flip:y" from="2910,3241" to="2911,3812">
              <v:stroke startarrowwidth="narrow" startarrowlength="short" endarrow="block" endarrowwidth="narrow" endarrowlength="short"/>
            </v:line>
            <v:line id="_x0000_s2193" style="position:absolute;flip:x" from="1860,2824" to="2431,2825">
              <v:stroke startarrowwidth="narrow" startarrowlength="short" endarrow="block" endarrowwidth="narrow" endarrowlength="short"/>
            </v:line>
            <v:rect id="_x0000_s2194" style="position:absolute;left:3930;top:2751;width:451;height:271" stroked="f">
              <v:textbox style="mso-next-textbox:#_x0000_s2194" inset="1pt,1pt,1pt,1pt">
                <w:txbxContent>
                  <w:p w14:paraId="026899A6" w14:textId="77777777" w:rsidR="00000000" w:rsidRDefault="00D6324D">
                    <w:pPr>
                      <w:spacing w:before="0"/>
                      <w:rPr>
                        <w:sz w:val="16"/>
                      </w:rPr>
                    </w:pPr>
                    <w:r>
                      <w:rPr>
                        <w:sz w:val="16"/>
                      </w:rPr>
                      <w:t>15 N</w:t>
                    </w:r>
                  </w:p>
                </w:txbxContent>
              </v:textbox>
            </v:rect>
            <v:rect id="_x0000_s2195" style="position:absolute;left:2700;top:1543;width:316;height:346" stroked="f">
              <v:textbox inset="1pt,1pt,1pt,1pt">
                <w:txbxContent>
                  <w:p w14:paraId="2F2F45AD" w14:textId="77777777" w:rsidR="00000000" w:rsidRDefault="00D6324D">
                    <w:pPr>
                      <w:spacing w:before="0"/>
                    </w:pPr>
                    <w:r>
                      <w:rPr>
                        <w:sz w:val="16"/>
                      </w:rPr>
                      <w:t>F</w:t>
                    </w:r>
                    <w:r>
                      <w:rPr>
                        <w:sz w:val="16"/>
                        <w:vertAlign w:val="subscript"/>
                      </w:rPr>
                      <w:t>y</w:t>
                    </w:r>
                  </w:p>
                </w:txbxContent>
              </v:textbox>
            </v:rect>
            <v:rect id="_x0000_s2196" style="position:absolute;left:2655;top:3851;width:481;height:226" stroked="f">
              <v:textbox inset="1pt,1pt,1pt,1pt">
                <w:txbxContent>
                  <w:p w14:paraId="4201C616" w14:textId="77777777" w:rsidR="00000000" w:rsidRDefault="00D6324D">
                    <w:pPr>
                      <w:spacing w:before="0"/>
                      <w:rPr>
                        <w:sz w:val="16"/>
                      </w:rPr>
                    </w:pPr>
                    <w:r>
                      <w:rPr>
                        <w:sz w:val="16"/>
                      </w:rPr>
                      <w:t>18 N</w:t>
                    </w:r>
                  </w:p>
                </w:txbxContent>
              </v:textbox>
            </v:rect>
            <v:rect id="_x0000_s2197" style="position:absolute;left:1500;top:2698;width:316;height:346" stroked="f">
              <v:textbox style="mso-next-textbox:#_x0000_s2197" inset="1pt,1pt,1pt,1pt">
                <w:txbxContent>
                  <w:p w14:paraId="1AC4CD08" w14:textId="77777777" w:rsidR="00000000" w:rsidRDefault="00D6324D">
                    <w:pPr>
                      <w:spacing w:before="0"/>
                    </w:pPr>
                    <w:r>
                      <w:rPr>
                        <w:sz w:val="16"/>
                      </w:rPr>
                      <w:t>F</w:t>
                    </w:r>
                    <w:r>
                      <w:rPr>
                        <w:sz w:val="16"/>
                        <w:vertAlign w:val="subscript"/>
                      </w:rPr>
                      <w:t>x</w:t>
                    </w:r>
                  </w:p>
                </w:txbxContent>
              </v:textbox>
            </v:rect>
          </v:group>
        </w:pict>
      </w:r>
      <w:r>
        <w:t>11) Wh</w:t>
      </w:r>
      <w:r>
        <w:t>at forces are needed to keep the objects below in equilibrium?</w:t>
      </w:r>
    </w:p>
    <w:p w14:paraId="61D349E6" w14:textId="77777777" w:rsidR="00000000" w:rsidRDefault="00D6324D">
      <w:pPr>
        <w:tabs>
          <w:tab w:val="left" w:pos="270"/>
        </w:tabs>
        <w:ind w:left="540" w:right="-54" w:hanging="270"/>
      </w:pPr>
      <w:r>
        <w:rPr>
          <w:rFonts w:ascii="Times New Roman" w:hAnsi="Times New Roman"/>
          <w:noProof/>
        </w:rPr>
        <w:pict w14:anchorId="57CDFF49">
          <v:group id="_x0000_s2208" style="position:absolute;left:0;text-align:left;margin-left:173.4pt;margin-top:.5pt;width:120.8pt;height:119.6pt;z-index:251697152" coordorigin="4800,1645" coordsize="2416,2392" o:allowincell="f">
            <v:rect id="_x0000_s2209" style="position:absolute;left:5490;top:1984;width:316;height:346" stroked="f">
              <v:textbox inset="1pt,1pt,1pt,1pt">
                <w:txbxContent>
                  <w:p w14:paraId="547D308E" w14:textId="77777777" w:rsidR="00000000" w:rsidRDefault="00D6324D">
                    <w:pPr>
                      <w:spacing w:before="0"/>
                    </w:pPr>
                    <w:r>
                      <w:rPr>
                        <w:sz w:val="16"/>
                      </w:rPr>
                      <w:t>F</w:t>
                    </w:r>
                    <w:r>
                      <w:rPr>
                        <w:sz w:val="16"/>
                        <w:vertAlign w:val="subscript"/>
                      </w:rPr>
                      <w:t>y</w:t>
                    </w:r>
                  </w:p>
                </w:txbxContent>
              </v:textbox>
            </v:rect>
            <v:rect id="_x0000_s2210" style="position:absolute;left:5760;top:3767;width:391;height:270" stroked="f" strokeweight="1pt">
              <v:textbox inset="1pt,1pt,1pt,1pt">
                <w:txbxContent>
                  <w:p w14:paraId="4ECED013" w14:textId="77777777" w:rsidR="00000000" w:rsidRDefault="00D6324D">
                    <w:pPr>
                      <w:spacing w:before="0"/>
                      <w:rPr>
                        <w:sz w:val="16"/>
                      </w:rPr>
                    </w:pPr>
                    <w:r>
                      <w:rPr>
                        <w:sz w:val="16"/>
                      </w:rPr>
                      <w:t>25 N</w:t>
                    </w:r>
                  </w:p>
                </w:txbxContent>
              </v:textbox>
            </v:rect>
            <v:oval id="_x0000_s2211" style="position:absolute;left:5475;top:2408;width:871;height:871" strokeweight="1pt"/>
            <v:line id="_x0000_s2212" style="position:absolute;flip:y" from="6135,1991" to="6136,2509">
              <v:stroke startarrowwidth="narrow" startarrowlength="short" endarrow="block" endarrowwidth="narrow" endarrowlength="short"/>
            </v:line>
            <v:line id="_x0000_s2213" style="position:absolute;flip:y" from="5670,2261" to="5671,2463">
              <v:stroke startarrowwidth="narrow" startarrowlength="short" endarrow="block" endarrowwidth="narrow" endarrowlength="short"/>
            </v:line>
            <v:line id="_x0000_s2214" style="position:absolute" from="5955,3078" to="5956,3798">
              <v:stroke startarrowwidth="narrow" startarrowlength="short" endarrow="block" endarrowwidth="narrow" endarrowlength="short"/>
            </v:line>
            <v:line id="_x0000_s2215" style="position:absolute" from="6285,2824" to="6717,2825">
              <v:stroke startarrowwidth="narrow" startarrowlength="short" endarrow="block" endarrowwidth="narrow" endarrowlength="short"/>
            </v:line>
            <v:rect id="_x0000_s2216" style="position:absolute;left:6765;top:2663;width:451;height:271" stroked="f">
              <v:textbox style="mso-next-textbox:#_x0000_s2216" inset="1pt,1pt,1pt,1pt">
                <w:txbxContent>
                  <w:p w14:paraId="31B1E8DF" w14:textId="77777777" w:rsidR="00000000" w:rsidRDefault="00D6324D">
                    <w:pPr>
                      <w:spacing w:before="0"/>
                      <w:rPr>
                        <w:sz w:val="16"/>
                      </w:rPr>
                    </w:pPr>
                    <w:r>
                      <w:rPr>
                        <w:sz w:val="16"/>
                      </w:rPr>
                      <w:t>15 N</w:t>
                    </w:r>
                  </w:p>
                </w:txbxContent>
              </v:textbox>
            </v:rect>
            <v:rect id="_x0000_s2217" style="position:absolute;left:4800;top:2655;width:316;height:346" stroked="f">
              <v:textbox style="mso-next-textbox:#_x0000_s2217" inset="1pt,1pt,1pt,1pt">
                <w:txbxContent>
                  <w:p w14:paraId="4C0DC985" w14:textId="77777777" w:rsidR="00000000" w:rsidRDefault="00D6324D">
                    <w:pPr>
                      <w:spacing w:before="0"/>
                    </w:pPr>
                    <w:r>
                      <w:rPr>
                        <w:sz w:val="16"/>
                      </w:rPr>
                      <w:t>F</w:t>
                    </w:r>
                    <w:r>
                      <w:rPr>
                        <w:sz w:val="16"/>
                        <w:vertAlign w:val="subscript"/>
                      </w:rPr>
                      <w:t>x</w:t>
                    </w:r>
                  </w:p>
                </w:txbxContent>
              </v:textbox>
            </v:rect>
            <v:line id="_x0000_s2218" style="position:absolute;flip:x" from="5100,2809" to="5532,2810">
              <v:stroke startarrowwidth="narrow" startarrowlength="short" endarrow="block" endarrowwidth="narrow" endarrowlength="short"/>
            </v:line>
            <v:rect id="_x0000_s2219" style="position:absolute;left:5880;top:1645;width:481;height:226" stroked="f">
              <v:textbox inset="1pt,1pt,1pt,1pt">
                <w:txbxContent>
                  <w:p w14:paraId="2636920B" w14:textId="77777777" w:rsidR="00000000" w:rsidRDefault="00D6324D">
                    <w:pPr>
                      <w:spacing w:before="0"/>
                      <w:rPr>
                        <w:sz w:val="16"/>
                      </w:rPr>
                    </w:pPr>
                    <w:r>
                      <w:rPr>
                        <w:sz w:val="16"/>
                      </w:rPr>
                      <w:t>18 N</w:t>
                    </w:r>
                  </w:p>
                </w:txbxContent>
              </v:textbox>
            </v:rect>
          </v:group>
        </w:pict>
      </w:r>
      <w:r>
        <w:rPr>
          <w:rFonts w:ascii="Times New Roman" w:hAnsi="Times New Roman"/>
          <w:noProof/>
        </w:rPr>
        <w:pict w14:anchorId="14C772D5">
          <v:rect id="_x0000_s2220" style="position:absolute;left:0;text-align:left;margin-left:300.15pt;margin-top:13.3pt;width:174.8pt;height:1in;z-index:251698176" o:allowincell="f">
            <v:textbox style="mso-next-textbox:#_x0000_s2220" inset="1pt,1pt,1pt,1pt">
              <w:txbxContent>
                <w:p w14:paraId="3540B80B" w14:textId="77777777" w:rsidR="00000000" w:rsidRDefault="00D6324D">
                  <w:pPr>
                    <w:spacing w:before="0"/>
                  </w:pPr>
                  <w:r>
                    <w:t>horizontal: 15 N - F</w:t>
                  </w:r>
                  <w:r>
                    <w:rPr>
                      <w:vertAlign w:val="subscript"/>
                    </w:rPr>
                    <w:t>x</w:t>
                  </w:r>
                  <w:r>
                    <w:t xml:space="preserve"> = 0 </w:t>
                  </w:r>
                  <w:r>
                    <w:sym w:font="Symbol" w:char="F0AE"/>
                  </w:r>
                  <w:r>
                    <w:t xml:space="preserve"> F</w:t>
                  </w:r>
                  <w:r>
                    <w:rPr>
                      <w:vertAlign w:val="subscript"/>
                    </w:rPr>
                    <w:t>x</w:t>
                  </w:r>
                  <w:r>
                    <w:t xml:space="preserve"> = 15 N</w:t>
                  </w:r>
                </w:p>
                <w:p w14:paraId="0EE13C6A" w14:textId="77777777" w:rsidR="00000000" w:rsidRDefault="00D6324D">
                  <w:r>
                    <w:t>vertical: F</w:t>
                  </w:r>
                  <w:r>
                    <w:rPr>
                      <w:vertAlign w:val="subscript"/>
                    </w:rPr>
                    <w:t>y</w:t>
                  </w:r>
                  <w:r>
                    <w:t xml:space="preserve"> + 18 N - 25 N = 0</w:t>
                  </w:r>
                </w:p>
                <w:p w14:paraId="71D76DBF" w14:textId="77777777" w:rsidR="00000000" w:rsidRDefault="00D6324D">
                  <w:pPr>
                    <w:ind w:firstLine="540"/>
                  </w:pPr>
                  <w:r>
                    <w:t>so F</w:t>
                  </w:r>
                  <w:r>
                    <w:rPr>
                      <w:vertAlign w:val="subscript"/>
                    </w:rPr>
                    <w:t>y</w:t>
                  </w:r>
                  <w:r>
                    <w:t xml:space="preserve"> = 7 N</w:t>
                  </w:r>
                </w:p>
                <w:p w14:paraId="709A1DE9" w14:textId="77777777" w:rsidR="00000000" w:rsidRDefault="00D6324D">
                  <w:r>
                    <w:t>(Don’t forget the weight of the object!)</w:t>
                  </w:r>
                </w:p>
              </w:txbxContent>
            </v:textbox>
          </v:rect>
        </w:pict>
      </w:r>
      <w:r>
        <w:t>a)</w:t>
      </w:r>
    </w:p>
    <w:p w14:paraId="01C6DDAA" w14:textId="77777777" w:rsidR="00000000" w:rsidRDefault="00D6324D">
      <w:pPr>
        <w:tabs>
          <w:tab w:val="left" w:pos="270"/>
        </w:tabs>
        <w:ind w:left="540" w:right="-54" w:hanging="270"/>
      </w:pPr>
    </w:p>
    <w:p w14:paraId="453285D2" w14:textId="77777777" w:rsidR="00000000" w:rsidRDefault="00D6324D">
      <w:pPr>
        <w:tabs>
          <w:tab w:val="left" w:pos="270"/>
        </w:tabs>
        <w:ind w:left="540" w:right="-54" w:hanging="270"/>
      </w:pPr>
    </w:p>
    <w:p w14:paraId="3E449292" w14:textId="77777777" w:rsidR="00000000" w:rsidRDefault="00D6324D">
      <w:pPr>
        <w:tabs>
          <w:tab w:val="left" w:pos="270"/>
        </w:tabs>
        <w:ind w:left="540" w:right="-54" w:hanging="270"/>
      </w:pPr>
    </w:p>
    <w:p w14:paraId="67B7CE3E" w14:textId="77777777" w:rsidR="00000000" w:rsidRDefault="00D6324D">
      <w:pPr>
        <w:tabs>
          <w:tab w:val="left" w:pos="270"/>
        </w:tabs>
        <w:ind w:left="540" w:right="-54" w:hanging="270"/>
      </w:pPr>
    </w:p>
    <w:p w14:paraId="11700D3F" w14:textId="77777777" w:rsidR="00000000" w:rsidRDefault="00D6324D">
      <w:pPr>
        <w:tabs>
          <w:tab w:val="left" w:pos="270"/>
        </w:tabs>
        <w:ind w:left="540" w:right="-54" w:hanging="270"/>
      </w:pPr>
    </w:p>
    <w:p w14:paraId="12B8F2DF" w14:textId="77777777" w:rsidR="00000000" w:rsidRDefault="00D6324D">
      <w:pPr>
        <w:tabs>
          <w:tab w:val="left" w:pos="270"/>
        </w:tabs>
        <w:ind w:left="540" w:right="-54" w:hanging="270"/>
      </w:pPr>
    </w:p>
    <w:p w14:paraId="5C4A0557" w14:textId="77777777" w:rsidR="00000000" w:rsidRDefault="00D6324D">
      <w:pPr>
        <w:tabs>
          <w:tab w:val="left" w:pos="270"/>
        </w:tabs>
        <w:ind w:left="540" w:right="-54" w:hanging="540"/>
      </w:pPr>
      <w:r>
        <w:lastRenderedPageBreak/>
        <w:t>12) Solve for the tension in each of the three ropes below.</w:t>
      </w:r>
    </w:p>
    <w:p w14:paraId="1EBBBA84" w14:textId="77777777" w:rsidR="00000000" w:rsidRDefault="00D6324D">
      <w:pPr>
        <w:tabs>
          <w:tab w:val="left" w:pos="270"/>
        </w:tabs>
        <w:ind w:left="540" w:right="-54" w:hanging="540"/>
      </w:pPr>
      <w:r>
        <w:rPr>
          <w:rFonts w:ascii="Times New Roman" w:hAnsi="Times New Roman"/>
          <w:noProof/>
        </w:rPr>
        <w:pict w14:anchorId="428D0AA7">
          <v:group id="_x0000_s2165" style="position:absolute;left:0;text-align:left;margin-left:17.05pt;margin-top:4.2pt;width:123.45pt;height:86.35pt;z-index:251693056" coordsize="19752,20000" o:allowincell="f">
            <v:line id="_x0000_s2166" style="position:absolute;flip:y" from="0,12" to="8,20000" strokeweight="2pt">
              <v:stroke startarrowwidth="narrow" startarrowlength="short" endarrowwidth="narrow" endarrowlength="short"/>
            </v:line>
            <v:line id="_x0000_s2167" style="position:absolute" from="64,0" to="19752,12" strokeweight="2pt">
              <v:stroke startarrowwidth="narrow" startarrowlength="short" endarrowwidth="narrow" endarrowlength="short"/>
            </v:line>
            <v:line id="_x0000_s2168" style="position:absolute" from="0,10203" to="7448,10214" strokeweight="1pt">
              <v:stroke startarrowwidth="narrow" startarrowlength="short" endarrowwidth="narrow" endarrowlength="short"/>
            </v:line>
            <v:line id="_x0000_s2169" style="position:absolute;flip:y" from="7440,58" to="15968,10446" strokeweight="1pt">
              <v:stroke startarrowwidth="narrow" startarrowlength="short" endarrowwidth="narrow" endarrowlength="short"/>
            </v:line>
            <v:line id="_x0000_s2170" style="position:absolute" from="7440,10203" to="7448,15426" strokeweight="1pt">
              <v:stroke startarrowwidth="narrow" startarrowlength="short" endarrowwidth="narrow" endarrowlength="short"/>
            </v:line>
            <v:rect id="_x0000_s2171" style="position:absolute;left:4680;top:15206;width:5648;height:4701" strokeweight="1pt">
              <v:textbox inset="1pt,1pt,1pt,1pt">
                <w:txbxContent>
                  <w:p w14:paraId="01DFD8CE" w14:textId="77777777" w:rsidR="00000000" w:rsidRDefault="00D6324D">
                    <w:pPr>
                      <w:spacing w:before="0"/>
                    </w:pPr>
                    <w:r>
                      <w:t xml:space="preserve">  60 N</w:t>
                    </w:r>
                  </w:p>
                </w:txbxContent>
              </v:textbox>
            </v:rect>
            <v:line id="_x0000_s2172" style="position:absolute" from="7560,10203" to="12368,10214" strokeweight=".5pt">
              <v:stroke dashstyle="1 1" startarrowwidth="narrow" startarrowlength="short" endarrowwidth="narrow" endarrowlength="short"/>
            </v:line>
            <v:shape id="_x0000_s2173" type="#_x0000_t19" style="position:absolute;left:9600;top:7794;width:1208;height:2096" filled="t"/>
            <v:rect id="_x0000_s2174" style="position:absolute;left:11280;top:6404;width:2768;height:3312" stroked="f">
              <v:textbox inset="1pt,1pt,1pt,1pt">
                <w:txbxContent>
                  <w:p w14:paraId="2E669F69" w14:textId="77777777" w:rsidR="00000000" w:rsidRDefault="00D6324D">
                    <w:pPr>
                      <w:spacing w:before="0"/>
                      <w:rPr>
                        <w:sz w:val="16"/>
                      </w:rPr>
                    </w:pPr>
                    <w:r>
                      <w:rPr>
                        <w:sz w:val="16"/>
                      </w:rPr>
                      <w:t>50</w:t>
                    </w:r>
                    <w:r>
                      <w:rPr>
                        <w:sz w:val="16"/>
                        <w:vertAlign w:val="superscript"/>
                      </w:rPr>
                      <w:t>o</w:t>
                    </w:r>
                  </w:p>
                </w:txbxContent>
              </v:textbox>
            </v:rect>
          </v:group>
        </w:pict>
      </w:r>
      <w:r>
        <w:rPr>
          <w:rFonts w:ascii="Times New Roman" w:hAnsi="Times New Roman"/>
          <w:noProof/>
        </w:rPr>
        <w:pict w14:anchorId="37DE8821">
          <v:rect id="_x0000_s2175" style="position:absolute;left:0;text-align:left;margin-left:263.2pt;margin-top:3.7pt;width:234.25pt;height:108.8pt;z-index:251694080" o:allowincell="f">
            <v:textbox inset="1pt,1pt,1pt,1pt">
              <w:txbxContent>
                <w:p w14:paraId="6274E0C7" w14:textId="77777777" w:rsidR="00000000" w:rsidRDefault="00D6324D">
                  <w:pPr>
                    <w:spacing w:before="0"/>
                  </w:pPr>
                  <w:r>
                    <w:t>From now on instead of setting the forces equal to zero, it is faster to say left = right and up = down.  From looking at the diagram it is easy to deduce that T</w:t>
                  </w:r>
                  <w:r>
                    <w:rPr>
                      <w:vertAlign w:val="subscript"/>
                    </w:rPr>
                    <w:t>3</w:t>
                  </w:r>
                  <w:r>
                    <w:t xml:space="preserve"> has to equal 60. N.</w:t>
                  </w:r>
                </w:p>
                <w:p w14:paraId="38E00CBB" w14:textId="77777777" w:rsidR="00000000" w:rsidRDefault="00D6324D">
                  <w:pPr>
                    <w:ind w:firstLine="90"/>
                    <w:rPr>
                      <w:vertAlign w:val="subscript"/>
                    </w:rPr>
                  </w:pPr>
                  <w:r>
                    <w:t>Hor: cos50</w:t>
                  </w:r>
                  <w:r>
                    <w:rPr>
                      <w:vertAlign w:val="superscript"/>
                    </w:rPr>
                    <w:t>o</w:t>
                  </w:r>
                  <w:r>
                    <w:t>(T</w:t>
                  </w:r>
                  <w:r>
                    <w:rPr>
                      <w:vertAlign w:val="subscript"/>
                    </w:rPr>
                    <w:t>2</w:t>
                  </w:r>
                  <w:r>
                    <w:t>) = T</w:t>
                  </w:r>
                  <w:r>
                    <w:rPr>
                      <w:vertAlign w:val="subscript"/>
                    </w:rPr>
                    <w:t>1</w:t>
                  </w:r>
                </w:p>
                <w:p w14:paraId="065544FE" w14:textId="77777777" w:rsidR="00000000" w:rsidRDefault="00D6324D">
                  <w:pPr>
                    <w:ind w:firstLine="90"/>
                  </w:pPr>
                  <w:r>
                    <w:t>Ver: sin50</w:t>
                  </w:r>
                  <w:r>
                    <w:rPr>
                      <w:vertAlign w:val="superscript"/>
                    </w:rPr>
                    <w:t>o</w:t>
                  </w:r>
                  <w:r>
                    <w:t>(T</w:t>
                  </w:r>
                  <w:r>
                    <w:rPr>
                      <w:vertAlign w:val="subscript"/>
                    </w:rPr>
                    <w:t>1</w:t>
                  </w:r>
                  <w:r>
                    <w:t>) = 60 N, so T</w:t>
                  </w:r>
                  <w:r>
                    <w:rPr>
                      <w:vertAlign w:val="subscript"/>
                    </w:rPr>
                    <w:t>1</w:t>
                  </w:r>
                  <w:r>
                    <w:t xml:space="preserve"> = 78 N</w:t>
                  </w:r>
                </w:p>
                <w:p w14:paraId="10447CB3" w14:textId="77777777" w:rsidR="00000000" w:rsidRDefault="00D6324D">
                  <w:pPr>
                    <w:tabs>
                      <w:tab w:val="left" w:pos="360"/>
                    </w:tabs>
                  </w:pPr>
                  <w:r>
                    <w:tab/>
                    <w:t>and T</w:t>
                  </w:r>
                  <w:r>
                    <w:rPr>
                      <w:vertAlign w:val="subscript"/>
                    </w:rPr>
                    <w:t>1</w:t>
                  </w:r>
                  <w:r>
                    <w:t xml:space="preserve"> = cos5</w:t>
                  </w:r>
                  <w:r>
                    <w:t>0</w:t>
                  </w:r>
                  <w:r>
                    <w:rPr>
                      <w:vertAlign w:val="superscript"/>
                    </w:rPr>
                    <w:t>o</w:t>
                  </w:r>
                  <w:r>
                    <w:t>(78 N) = 50. N</w:t>
                  </w:r>
                </w:p>
              </w:txbxContent>
            </v:textbox>
          </v:rect>
        </w:pict>
      </w:r>
    </w:p>
    <w:p w14:paraId="22EF209D" w14:textId="77777777" w:rsidR="00000000" w:rsidRDefault="00D6324D">
      <w:pPr>
        <w:tabs>
          <w:tab w:val="left" w:pos="270"/>
        </w:tabs>
        <w:ind w:left="540" w:right="-54" w:hanging="540"/>
        <w:rPr>
          <w:b/>
        </w:rPr>
      </w:pPr>
      <w:r>
        <w:rPr>
          <w:b/>
          <w:noProof/>
        </w:rPr>
        <w:pict w14:anchorId="6F191D32">
          <v:group id="_x0000_s2176" style="position:absolute;left:0;text-align:left;margin-left:121.6pt;margin-top:13.9pt;width:116.85pt;height:69.9pt;z-index:251695104" coordorigin="3584,10473" coordsize="2337,1398" o:allowincell="f">
            <v:line id="_x0000_s2177" style="position:absolute;flip:x" from="4255,11113" to="4871,11114">
              <v:stroke startarrowwidth="narrow" startarrowlength="short" endarrow="block" endarrowwidth="narrow" endarrowlength="short"/>
            </v:line>
            <v:line id="_x0000_s2178" style="position:absolute;flip:y" from="4900,10608" to="5531,11119">
              <v:stroke startarrowwidth="narrow" startarrowlength="short" endarrow="block" endarrowwidth="narrow" endarrowlength="short"/>
            </v:line>
            <v:line id="_x0000_s2179" style="position:absolute" from="4915,11112" to="4916,11593">
              <v:stroke startarrowwidth="narrow" startarrowlength="short" endarrow="block" endarrowwidth="narrow" endarrowlength="short"/>
            </v:line>
            <v:rect id="_x0000_s2180" style="position:absolute;left:3584;top:11009;width:361;height:271" stroked="f">
              <v:textbox inset="1pt,1pt,1pt,1pt">
                <w:txbxContent>
                  <w:p w14:paraId="4A962101" w14:textId="77777777" w:rsidR="00000000" w:rsidRDefault="00D6324D">
                    <w:pPr>
                      <w:spacing w:before="0"/>
                    </w:pPr>
                    <w:r>
                      <w:t>T</w:t>
                    </w:r>
                    <w:r>
                      <w:rPr>
                        <w:vertAlign w:val="subscript"/>
                      </w:rPr>
                      <w:t>1</w:t>
                    </w:r>
                  </w:p>
                </w:txbxContent>
              </v:textbox>
            </v:rect>
            <v:rect id="_x0000_s2181" style="position:absolute;left:5560;top:10473;width:361;height:271" stroked="f">
              <v:textbox inset="1pt,1pt,1pt,1pt">
                <w:txbxContent>
                  <w:p w14:paraId="7DE79756" w14:textId="77777777" w:rsidR="00000000" w:rsidRDefault="00D6324D">
                    <w:pPr>
                      <w:spacing w:before="0"/>
                    </w:pPr>
                    <w:r>
                      <w:t>T</w:t>
                    </w:r>
                    <w:r>
                      <w:rPr>
                        <w:vertAlign w:val="subscript"/>
                      </w:rPr>
                      <w:t>2</w:t>
                    </w:r>
                  </w:p>
                </w:txbxContent>
              </v:textbox>
            </v:rect>
            <v:rect id="_x0000_s2182" style="position:absolute;left:4765;top:11600;width:361;height:271" stroked="f">
              <v:textbox inset="1pt,1pt,1pt,1pt">
                <w:txbxContent>
                  <w:p w14:paraId="48903E40" w14:textId="77777777" w:rsidR="00000000" w:rsidRDefault="00D6324D">
                    <w:pPr>
                      <w:spacing w:before="0"/>
                    </w:pPr>
                    <w:r>
                      <w:t>T</w:t>
                    </w:r>
                    <w:r>
                      <w:rPr>
                        <w:vertAlign w:val="subscript"/>
                      </w:rPr>
                      <w:t>3</w:t>
                    </w:r>
                  </w:p>
                </w:txbxContent>
              </v:textbox>
            </v:rect>
            <v:line id="_x0000_s2183" style="position:absolute" from="4945,11113" to="5546,11114" strokeweight=".5pt">
              <v:stroke dashstyle="1 1" startarrowwidth="narrow" startarrowlength="short" endarrowwidth="narrow" endarrowlength="short"/>
            </v:line>
            <v:shape id="_x0000_s2184" type="#_x0000_t19" style="position:absolute;left:5200;top:10903;width:151;height:181" filled="t"/>
            <v:rect id="_x0000_s2185" style="position:absolute;left:5410;top:10786;width:346;height:286" stroked="f">
              <v:textbox inset="1pt,1pt,1pt,1pt">
                <w:txbxContent>
                  <w:p w14:paraId="01C37558" w14:textId="77777777" w:rsidR="00000000" w:rsidRDefault="00D6324D">
                    <w:pPr>
                      <w:spacing w:before="0"/>
                      <w:rPr>
                        <w:sz w:val="16"/>
                      </w:rPr>
                    </w:pPr>
                    <w:r>
                      <w:rPr>
                        <w:sz w:val="16"/>
                      </w:rPr>
                      <w:t>50</w:t>
                    </w:r>
                    <w:r>
                      <w:rPr>
                        <w:sz w:val="16"/>
                        <w:vertAlign w:val="superscript"/>
                      </w:rPr>
                      <w:t>o</w:t>
                    </w:r>
                  </w:p>
                </w:txbxContent>
              </v:textbox>
            </v:rect>
          </v:group>
        </w:pict>
      </w:r>
    </w:p>
    <w:p w14:paraId="4AC2E586" w14:textId="77777777" w:rsidR="00000000" w:rsidRDefault="00D6324D">
      <w:pPr>
        <w:tabs>
          <w:tab w:val="left" w:pos="270"/>
        </w:tabs>
        <w:ind w:left="540" w:right="-54" w:hanging="540"/>
        <w:rPr>
          <w:b/>
        </w:rPr>
      </w:pPr>
    </w:p>
    <w:p w14:paraId="31EC3241" w14:textId="77777777" w:rsidR="00000000" w:rsidRDefault="00D6324D">
      <w:pPr>
        <w:tabs>
          <w:tab w:val="left" w:pos="270"/>
        </w:tabs>
        <w:ind w:left="540" w:right="-54" w:hanging="540"/>
        <w:rPr>
          <w:b/>
        </w:rPr>
      </w:pPr>
    </w:p>
    <w:p w14:paraId="4D50A2A8" w14:textId="77777777" w:rsidR="00000000" w:rsidRDefault="00D6324D">
      <w:pPr>
        <w:tabs>
          <w:tab w:val="left" w:pos="270"/>
        </w:tabs>
        <w:ind w:left="540" w:right="-54" w:hanging="540"/>
        <w:rPr>
          <w:b/>
        </w:rPr>
      </w:pPr>
    </w:p>
    <w:p w14:paraId="297CE5F8" w14:textId="77777777" w:rsidR="00000000" w:rsidRDefault="00D6324D">
      <w:pPr>
        <w:tabs>
          <w:tab w:val="left" w:pos="270"/>
        </w:tabs>
        <w:ind w:left="540" w:right="-54" w:hanging="540"/>
        <w:rPr>
          <w:b/>
        </w:rPr>
      </w:pPr>
    </w:p>
    <w:p w14:paraId="378F13E4" w14:textId="77777777" w:rsidR="00000000" w:rsidRDefault="00D6324D">
      <w:pPr>
        <w:tabs>
          <w:tab w:val="left" w:pos="270"/>
        </w:tabs>
        <w:ind w:left="540" w:right="-54" w:hanging="540"/>
      </w:pPr>
    </w:p>
    <w:p w14:paraId="06FADF88" w14:textId="77777777" w:rsidR="00000000" w:rsidRDefault="00D6324D">
      <w:pPr>
        <w:tabs>
          <w:tab w:val="left" w:pos="270"/>
        </w:tabs>
        <w:ind w:left="540" w:right="-54" w:hanging="540"/>
        <w:rPr>
          <w:b/>
        </w:rPr>
      </w:pPr>
      <w:r>
        <w:t>13) What is the tension in the ropes holding up the 165 N sign below?</w:t>
      </w:r>
    </w:p>
    <w:p w14:paraId="615E25BE" w14:textId="77777777" w:rsidR="00000000" w:rsidRDefault="00D6324D">
      <w:pPr>
        <w:tabs>
          <w:tab w:val="left" w:pos="270"/>
        </w:tabs>
        <w:ind w:left="540" w:right="-54" w:hanging="540"/>
        <w:rPr>
          <w:b/>
        </w:rPr>
      </w:pPr>
      <w:r>
        <w:rPr>
          <w:rFonts w:ascii="Times New Roman" w:hAnsi="Times New Roman"/>
          <w:noProof/>
        </w:rPr>
        <w:pict w14:anchorId="318204BF">
          <v:group id="_x0000_s2275" style="position:absolute;left:0;text-align:left;margin-left:53.55pt;margin-top:7pt;width:103.4pt;height:74.75pt;z-index:251643904" coordorigin="2223,4352" coordsize="2068,1495" o:allowincell="f">
            <v:line id="_x0000_s1199" style="position:absolute" from="2223,4352" to="4229,4355" o:regroupid="37" strokeweight="2pt">
              <v:stroke startarrowwidth="narrow" startarrowlength="short" endarrowwidth="narrow" endarrowlength="short"/>
            </v:line>
            <v:line id="_x0000_s1204" style="position:absolute" from="2340,4366" to="3241,5087" o:regroupid="37" strokeweight="1pt">
              <v:stroke startarrowwidth="narrow" startarrowlength="short" endarrowwidth="narrow" endarrowlength="short"/>
            </v:line>
            <v:line id="_x0000_s1231" style="position:absolute;flip:x" from="3225,4354" to="4176,5087" o:regroupid="37" strokeweight="1pt">
              <v:stroke startarrowwidth="narrow" startarrowlength="short" endarrowwidth="narrow" endarrowlength="short"/>
            </v:line>
            <v:oval id="_x0000_s1242" style="position:absolute;left:2700;top:5051;width:1051;height:796" o:regroupid="37" strokeweight="1pt"/>
            <v:rect id="_x0000_s1248" style="position:absolute;left:2970;top:5184;width:586;height:541" o:regroupid="37" stroked="f" strokeweight="1pt">
              <v:textbox inset="1pt,1pt,1pt,1pt">
                <w:txbxContent>
                  <w:p w14:paraId="5854951C" w14:textId="77777777" w:rsidR="00000000" w:rsidRDefault="00D6324D">
                    <w:pPr>
                      <w:spacing w:before="0"/>
                      <w:rPr>
                        <w:sz w:val="16"/>
                      </w:rPr>
                    </w:pPr>
                    <w:r>
                      <w:rPr>
                        <w:sz w:val="16"/>
                      </w:rPr>
                      <w:t>Eric’s</w:t>
                    </w:r>
                  </w:p>
                  <w:p w14:paraId="3FE93FBE" w14:textId="77777777" w:rsidR="00000000" w:rsidRDefault="00D6324D">
                    <w:pPr>
                      <w:spacing w:before="0"/>
                    </w:pPr>
                    <w:r>
                      <w:rPr>
                        <w:sz w:val="16"/>
                      </w:rPr>
                      <w:t>Pizza</w:t>
                    </w:r>
                  </w:p>
                </w:txbxContent>
              </v:textbox>
            </v:rect>
            <v:shape id="_x0000_s1254" type="#_x0000_t19" style="position:absolute;left:3600;top:4841;width:151;height:181" o:regroupid="37" filled="t"/>
            <v:rect id="_x0000_s1267" style="position:absolute;left:3780;top:4694;width:346;height:286" o:regroupid="37" stroked="f">
              <v:textbox inset="1pt,1pt,1pt,1pt">
                <w:txbxContent>
                  <w:p w14:paraId="645A9513" w14:textId="77777777" w:rsidR="00000000" w:rsidRDefault="00D6324D">
                    <w:pPr>
                      <w:spacing w:before="0"/>
                      <w:rPr>
                        <w:sz w:val="16"/>
                      </w:rPr>
                    </w:pPr>
                    <w:r>
                      <w:rPr>
                        <w:sz w:val="16"/>
                      </w:rPr>
                      <w:t>38</w:t>
                    </w:r>
                    <w:r>
                      <w:rPr>
                        <w:sz w:val="16"/>
                        <w:vertAlign w:val="superscript"/>
                      </w:rPr>
                      <w:t>o</w:t>
                    </w:r>
                  </w:p>
                </w:txbxContent>
              </v:textbox>
            </v:rect>
            <v:line id="_x0000_s1273" style="position:absolute" from="2325,5036" to="4291,5037" o:regroupid="37" strokecolor="#7f7f7f">
              <v:stroke startarrowwidth="narrow" startarrowlength="short" endarrowwidth="narrow" endarrowlength="short"/>
            </v:line>
            <v:rect id="_x0000_s1297" style="position:absolute;left:2385;top:4709;width:346;height:286" o:regroupid="37" stroked="f">
              <v:textbox inset="1pt,1pt,1pt,1pt">
                <w:txbxContent>
                  <w:p w14:paraId="6FD00C4C" w14:textId="77777777" w:rsidR="00000000" w:rsidRDefault="00D6324D">
                    <w:pPr>
                      <w:spacing w:before="0"/>
                      <w:rPr>
                        <w:sz w:val="16"/>
                      </w:rPr>
                    </w:pPr>
                    <w:r>
                      <w:rPr>
                        <w:sz w:val="16"/>
                      </w:rPr>
                      <w:t>38</w:t>
                    </w:r>
                    <w:r>
                      <w:rPr>
                        <w:sz w:val="16"/>
                        <w:vertAlign w:val="superscript"/>
                      </w:rPr>
                      <w:t>o</w:t>
                    </w:r>
                  </w:p>
                </w:txbxContent>
              </v:textbox>
            </v:rect>
            <v:shape id="_x0000_s1314" type="#_x0000_t19" style="position:absolute;left:2745;top:4841;width:136;height:181;flip:x" o:regroupid="37" filled="t"/>
          </v:group>
        </w:pict>
      </w:r>
      <w:r>
        <w:rPr>
          <w:rFonts w:ascii="Times New Roman" w:hAnsi="Times New Roman"/>
          <w:noProof/>
        </w:rPr>
        <w:pict w14:anchorId="63FCD758">
          <v:rect id="_x0000_s1350" style="position:absolute;left:0;text-align:left;margin-left:303.15pt;margin-top:4.75pt;width:196.55pt;height:102.95pt;z-index:251649024" o:allowincell="f">
            <v:textbox inset="1pt,1pt,1pt,1pt">
              <w:txbxContent>
                <w:p w14:paraId="51F73877" w14:textId="77777777" w:rsidR="00000000" w:rsidRDefault="00D6324D">
                  <w:pPr>
                    <w:spacing w:before="0"/>
                  </w:pPr>
                  <w:r>
                    <w:t>Horizontal: cos38</w:t>
                  </w:r>
                  <w:r>
                    <w:rPr>
                      <w:vertAlign w:val="superscript"/>
                    </w:rPr>
                    <w:t>o</w:t>
                  </w:r>
                  <w:r>
                    <w:t>(T</w:t>
                  </w:r>
                  <w:r>
                    <w:rPr>
                      <w:vertAlign w:val="subscript"/>
                    </w:rPr>
                    <w:t>2</w:t>
                  </w:r>
                  <w:r>
                    <w:t>)-cos38</w:t>
                  </w:r>
                  <w:r>
                    <w:rPr>
                      <w:vertAlign w:val="superscript"/>
                    </w:rPr>
                    <w:t>o</w:t>
                  </w:r>
                  <w:r>
                    <w:t>(T</w:t>
                  </w:r>
                  <w:r>
                    <w:rPr>
                      <w:vertAlign w:val="subscript"/>
                    </w:rPr>
                    <w:t>1</w:t>
                  </w:r>
                  <w:r>
                    <w:t>) = 0</w:t>
                  </w:r>
                </w:p>
                <w:p w14:paraId="143E0B0A" w14:textId="77777777" w:rsidR="00000000" w:rsidRDefault="00D6324D">
                  <w:pPr>
                    <w:spacing w:before="60"/>
                    <w:ind w:left="720" w:hanging="90"/>
                    <w:rPr>
                      <w:vertAlign w:val="subscript"/>
                    </w:rPr>
                  </w:pPr>
                  <w:r>
                    <w:t xml:space="preserve">  therefore T</w:t>
                  </w:r>
                  <w:r>
                    <w:rPr>
                      <w:vertAlign w:val="subscript"/>
                    </w:rPr>
                    <w:t>1</w:t>
                  </w:r>
                  <w:r>
                    <w:t xml:space="preserve"> = T</w:t>
                  </w:r>
                  <w:r>
                    <w:rPr>
                      <w:vertAlign w:val="subscript"/>
                    </w:rPr>
                    <w:t>2</w:t>
                  </w:r>
                </w:p>
                <w:p w14:paraId="2B3A3A5A" w14:textId="77777777" w:rsidR="00000000" w:rsidRDefault="00D6324D">
                  <w:r>
                    <w:t>Vertical: sin38</w:t>
                  </w:r>
                  <w:r>
                    <w:rPr>
                      <w:vertAlign w:val="superscript"/>
                    </w:rPr>
                    <w:t>o</w:t>
                  </w:r>
                  <w:r>
                    <w:t>(T</w:t>
                  </w:r>
                  <w:r>
                    <w:rPr>
                      <w:vertAlign w:val="subscript"/>
                    </w:rPr>
                    <w:t>1</w:t>
                  </w:r>
                  <w:r>
                    <w:t>) + sin38</w:t>
                  </w:r>
                  <w:r>
                    <w:rPr>
                      <w:vertAlign w:val="superscript"/>
                    </w:rPr>
                    <w:t>o</w:t>
                  </w:r>
                  <w:r>
                    <w:t>(T</w:t>
                  </w:r>
                  <w:r>
                    <w:rPr>
                      <w:vertAlign w:val="subscript"/>
                    </w:rPr>
                    <w:t>2</w:t>
                  </w:r>
                  <w:r>
                    <w:t>) - 165 N = 0</w:t>
                  </w:r>
                </w:p>
                <w:p w14:paraId="73DD5F9D" w14:textId="77777777" w:rsidR="00000000" w:rsidRDefault="00D6324D">
                  <w:pPr>
                    <w:spacing w:before="60"/>
                    <w:ind w:firstLine="630"/>
                    <w:rPr>
                      <w:vertAlign w:val="subscript"/>
                    </w:rPr>
                  </w:pPr>
                  <w:r>
                    <w:t>which if T</w:t>
                  </w:r>
                  <w:r>
                    <w:rPr>
                      <w:vertAlign w:val="subscript"/>
                    </w:rPr>
                    <w:t>1</w:t>
                  </w:r>
                  <w:r>
                    <w:t xml:space="preserve"> = T</w:t>
                  </w:r>
                  <w:r>
                    <w:rPr>
                      <w:vertAlign w:val="subscript"/>
                    </w:rPr>
                    <w:t>2</w:t>
                  </w:r>
                  <w:r>
                    <w:t xml:space="preserve"> becomes </w:t>
                  </w:r>
                </w:p>
                <w:p w14:paraId="0EAA10D6" w14:textId="77777777" w:rsidR="00000000" w:rsidRDefault="00D6324D">
                  <w:r>
                    <w:tab/>
                    <w:t>2sin38</w:t>
                  </w:r>
                  <w:r>
                    <w:rPr>
                      <w:vertAlign w:val="superscript"/>
                    </w:rPr>
                    <w:t>o</w:t>
                  </w:r>
                  <w:r>
                    <w:t>(T</w:t>
                  </w:r>
                  <w:r>
                    <w:rPr>
                      <w:vertAlign w:val="subscript"/>
                    </w:rPr>
                    <w:t>1</w:t>
                  </w:r>
                  <w:r>
                    <w:t>) = 165 N</w:t>
                  </w:r>
                </w:p>
                <w:p w14:paraId="2D548C87" w14:textId="77777777" w:rsidR="00000000" w:rsidRDefault="00D6324D">
                  <w:r>
                    <w:tab/>
                    <w:t>T</w:t>
                  </w:r>
                  <w:r>
                    <w:rPr>
                      <w:vertAlign w:val="subscript"/>
                    </w:rPr>
                    <w:t>1</w:t>
                  </w:r>
                  <w:r>
                    <w:t xml:space="preserve"> = T</w:t>
                  </w:r>
                  <w:r>
                    <w:rPr>
                      <w:vertAlign w:val="subscript"/>
                    </w:rPr>
                    <w:t>2</w:t>
                  </w:r>
                  <w:r>
                    <w:t xml:space="preserve"> =134 N</w:t>
                  </w:r>
                </w:p>
              </w:txbxContent>
            </v:textbox>
          </v:rect>
        </w:pict>
      </w:r>
      <w:r>
        <w:rPr>
          <w:rFonts w:ascii="Times New Roman" w:hAnsi="Times New Roman"/>
          <w:noProof/>
        </w:rPr>
        <w:pict w14:anchorId="75DE4181">
          <v:group id="_x0000_s1639" style="position:absolute;left:0;text-align:left;margin-left:182.4pt;margin-top:3.2pt;width:98.3pt;height:111.55pt;z-index:251648000" coordorigin="4920,1654" coordsize="1966,2231" o:allowincell="f">
            <v:oval id="_x0000_s1320" style="position:absolute;left:5265;top:2429;width:1051;height:796" strokeweight="1pt"/>
            <v:line id="_x0000_s1325" style="position:absolute;flip:x" from="5865,1997" to="6406,2448">
              <v:stroke startarrow="block" startarrowwidth="narrow" startarrowlength="short" endarrowwidth="narrow" endarrowlength="short"/>
            </v:line>
            <v:line id="_x0000_s1329" style="position:absolute" from="5190,1982" to="5746,2433">
              <v:stroke startarrow="block" startarrowwidth="narrow" startarrowlength="short" endarrowwidth="narrow" endarrowlength="short"/>
            </v:line>
            <v:rect id="_x0000_s1332" style="position:absolute;left:5070;top:1654;width:361;height:271" stroked="f">
              <v:textbox inset="1pt,1pt,1pt,1pt">
                <w:txbxContent>
                  <w:p w14:paraId="54481286" w14:textId="77777777" w:rsidR="00000000" w:rsidRDefault="00D6324D">
                    <w:pPr>
                      <w:spacing w:before="0"/>
                    </w:pPr>
                    <w:r>
                      <w:t>T</w:t>
                    </w:r>
                    <w:r>
                      <w:rPr>
                        <w:vertAlign w:val="subscript"/>
                      </w:rPr>
                      <w:t>1</w:t>
                    </w:r>
                  </w:p>
                </w:txbxContent>
              </v:textbox>
            </v:rect>
            <v:rect id="_x0000_s1335" style="position:absolute;left:6315;top:1699;width:361;height:271" stroked="f">
              <v:textbox inset="1pt,1pt,1pt,1pt">
                <w:txbxContent>
                  <w:p w14:paraId="2C8A129D" w14:textId="77777777" w:rsidR="00000000" w:rsidRDefault="00D6324D">
                    <w:pPr>
                      <w:spacing w:before="0"/>
                    </w:pPr>
                    <w:r>
                      <w:t>T</w:t>
                    </w:r>
                    <w:r>
                      <w:rPr>
                        <w:vertAlign w:val="subscript"/>
                      </w:rPr>
                      <w:t>2</w:t>
                    </w:r>
                  </w:p>
                </w:txbxContent>
              </v:textbox>
            </v:rect>
            <v:line id="_x0000_s1337" style="position:absolute" from="5790,3158" to="5791,3590">
              <v:stroke startarrowwidth="narrow" startarrowlength="short" endarrow="block" endarrowwidth="narrow" endarrowlength="short"/>
            </v:line>
            <v:rect id="_x0000_s1339" style="position:absolute;left:5610;top:3615;width:526;height:270" stroked="f" strokeweight="1pt">
              <v:textbox inset="1pt,1pt,1pt,1pt">
                <w:txbxContent>
                  <w:p w14:paraId="7F2483E4" w14:textId="77777777" w:rsidR="00000000" w:rsidRDefault="00D6324D">
                    <w:pPr>
                      <w:spacing w:before="0"/>
                      <w:rPr>
                        <w:sz w:val="16"/>
                      </w:rPr>
                    </w:pPr>
                    <w:r>
                      <w:rPr>
                        <w:sz w:val="16"/>
                      </w:rPr>
                      <w:t>165 N</w:t>
                    </w:r>
                  </w:p>
                </w:txbxContent>
              </v:textbox>
            </v:rect>
            <v:shape id="_x0000_s1341" type="#_x0000_t19" style="position:absolute;left:6195;top:2234;width:151;height:181" filled="t"/>
            <v:rect id="_x0000_s1343" style="position:absolute;left:6375;top:2087;width:346;height:286" stroked="f">
              <v:textbox inset="1pt,1pt,1pt,1pt">
                <w:txbxContent>
                  <w:p w14:paraId="3306E8AB" w14:textId="77777777" w:rsidR="00000000" w:rsidRDefault="00D6324D">
                    <w:pPr>
                      <w:spacing w:before="0"/>
                      <w:rPr>
                        <w:sz w:val="16"/>
                      </w:rPr>
                    </w:pPr>
                    <w:r>
                      <w:rPr>
                        <w:sz w:val="16"/>
                      </w:rPr>
                      <w:t>38</w:t>
                    </w:r>
                    <w:r>
                      <w:rPr>
                        <w:sz w:val="16"/>
                        <w:vertAlign w:val="superscript"/>
                      </w:rPr>
                      <w:t>o</w:t>
                    </w:r>
                  </w:p>
                </w:txbxContent>
              </v:textbox>
            </v:rect>
            <v:line id="_x0000_s1345" style="position:absolute" from="4920,2429" to="6886,2430" strokecolor="#7f7f7f">
              <v:stroke startarrowwidth="narrow" startarrowlength="short" endarrowwidth="narrow" endarrowlength="short"/>
            </v:line>
            <v:rect id="_x0000_s1347" style="position:absolute;left:4980;top:2099;width:346;height:286" stroked="f">
              <v:textbox inset="1pt,1pt,1pt,1pt">
                <w:txbxContent>
                  <w:p w14:paraId="1A6611D4" w14:textId="77777777" w:rsidR="00000000" w:rsidRDefault="00D6324D">
                    <w:pPr>
                      <w:spacing w:before="0"/>
                      <w:rPr>
                        <w:sz w:val="16"/>
                      </w:rPr>
                    </w:pPr>
                    <w:r>
                      <w:rPr>
                        <w:sz w:val="16"/>
                      </w:rPr>
                      <w:t>38</w:t>
                    </w:r>
                    <w:r>
                      <w:rPr>
                        <w:sz w:val="16"/>
                        <w:vertAlign w:val="superscript"/>
                      </w:rPr>
                      <w:t>o</w:t>
                    </w:r>
                  </w:p>
                </w:txbxContent>
              </v:textbox>
            </v:rect>
            <v:shape id="_x0000_s1348" type="#_x0000_t19" style="position:absolute;left:5340;top:2234;width:136;height:181;flip:x" filled="t"/>
          </v:group>
        </w:pict>
      </w:r>
    </w:p>
    <w:p w14:paraId="73DAD2D8" w14:textId="77777777" w:rsidR="00000000" w:rsidRDefault="00D6324D">
      <w:pPr>
        <w:tabs>
          <w:tab w:val="left" w:pos="270"/>
        </w:tabs>
        <w:ind w:left="540" w:right="-54" w:hanging="540"/>
        <w:rPr>
          <w:b/>
        </w:rPr>
      </w:pPr>
    </w:p>
    <w:p w14:paraId="2CD7AD18" w14:textId="77777777" w:rsidR="00000000" w:rsidRDefault="00D6324D">
      <w:pPr>
        <w:tabs>
          <w:tab w:val="left" w:pos="270"/>
        </w:tabs>
        <w:ind w:left="540" w:right="-54" w:hanging="540"/>
        <w:rPr>
          <w:b/>
        </w:rPr>
      </w:pPr>
    </w:p>
    <w:p w14:paraId="691838AC" w14:textId="77777777" w:rsidR="00000000" w:rsidRDefault="00D6324D">
      <w:pPr>
        <w:tabs>
          <w:tab w:val="left" w:pos="270"/>
        </w:tabs>
        <w:ind w:left="540" w:right="-54" w:hanging="540"/>
        <w:rPr>
          <w:b/>
        </w:rPr>
      </w:pPr>
    </w:p>
    <w:p w14:paraId="61431F36" w14:textId="77777777" w:rsidR="00000000" w:rsidRDefault="00D6324D">
      <w:pPr>
        <w:tabs>
          <w:tab w:val="left" w:pos="270"/>
        </w:tabs>
        <w:ind w:left="540" w:right="-54" w:hanging="540"/>
        <w:rPr>
          <w:b/>
        </w:rPr>
      </w:pPr>
    </w:p>
    <w:p w14:paraId="671136B4" w14:textId="77777777" w:rsidR="00000000" w:rsidRDefault="00D6324D">
      <w:pPr>
        <w:tabs>
          <w:tab w:val="left" w:pos="270"/>
        </w:tabs>
        <w:spacing w:before="0"/>
        <w:ind w:left="540" w:right="-54" w:hanging="540"/>
        <w:rPr>
          <w:b/>
        </w:rPr>
      </w:pPr>
    </w:p>
    <w:p w14:paraId="1A6C7A4C" w14:textId="77777777" w:rsidR="00000000" w:rsidRDefault="00D6324D">
      <w:pPr>
        <w:tabs>
          <w:tab w:val="left" w:pos="270"/>
        </w:tabs>
        <w:spacing w:before="0"/>
        <w:ind w:left="540" w:right="-54" w:hanging="540"/>
        <w:rPr>
          <w:b/>
        </w:rPr>
      </w:pPr>
    </w:p>
    <w:p w14:paraId="4E9C8675" w14:textId="77777777" w:rsidR="00000000" w:rsidRDefault="00D6324D">
      <w:pPr>
        <w:tabs>
          <w:tab w:val="left" w:pos="270"/>
        </w:tabs>
        <w:rPr>
          <w:b/>
        </w:rPr>
      </w:pPr>
      <w:r>
        <w:t>14) Solve for T</w:t>
      </w:r>
      <w:r>
        <w:rPr>
          <w:vertAlign w:val="subscript"/>
        </w:rPr>
        <w:t>1</w:t>
      </w:r>
      <w:r>
        <w:t xml:space="preserve"> and T</w:t>
      </w:r>
      <w:r>
        <w:rPr>
          <w:vertAlign w:val="subscript"/>
        </w:rPr>
        <w:t>2</w:t>
      </w:r>
      <w:r>
        <w:t>.</w:t>
      </w:r>
    </w:p>
    <w:p w14:paraId="65DF0FF7" w14:textId="77777777" w:rsidR="00000000" w:rsidRDefault="00D6324D">
      <w:pPr>
        <w:tabs>
          <w:tab w:val="left" w:pos="270"/>
        </w:tabs>
        <w:ind w:left="540" w:right="-54" w:hanging="540"/>
        <w:rPr>
          <w:b/>
        </w:rPr>
      </w:pPr>
      <w:r>
        <w:rPr>
          <w:rFonts w:ascii="Times New Roman" w:hAnsi="Times New Roman"/>
          <w:noProof/>
        </w:rPr>
        <w:pict w14:anchorId="6A83D956">
          <v:group id="_x0000_s2260" style="position:absolute;left:0;text-align:left;margin-left:48.15pt;margin-top:4.55pt;width:98.3pt;height:106.8pt;z-index:251650048" coordorigin="2115,6914" coordsize="1966,2136" o:allowincell="f">
            <v:line id="_x0000_s1376" style="position:absolute" from="2115,7763" to="4081,7764" o:regroupid="34" strokecolor="#7f7f7f">
              <v:stroke startarrowwidth="narrow" startarrowlength="short" endarrowwidth="narrow" endarrowlength="short"/>
            </v:line>
            <v:line id="_x0000_s1379" style="position:absolute;flip:x y" from="2766,7216" to="3052,7772" o:regroupid="34">
              <v:stroke startarrowwidth="narrow" startarrowlength="short" endarrow="block" endarrowwidth="narrow" endarrowlength="short"/>
            </v:line>
            <v:line id="_x0000_s1380" style="position:absolute;flip:y" from="3051,7349" to="3487,7785" o:regroupid="34">
              <v:stroke startarrowwidth="narrow" startarrowlength="short" endarrow="block" endarrowwidth="narrow" endarrowlength="short"/>
            </v:line>
            <v:line id="_x0000_s1381" style="position:absolute;flip:x" from="3050,7763" to="3061,8694" o:regroupid="34">
              <v:stroke startarrowwidth="narrow" startarrowlength="short" endarrow="block" endarrowwidth="narrow" endarrowlength="short"/>
            </v:line>
            <v:shape id="_x0000_s1382" type="#_x0000_t19" style="position:absolute;left:3306;top:7569;width:151;height:181" o:regroupid="34" filled="t"/>
            <v:rect id="_x0000_s1383" style="position:absolute;left:3501;top:7436;width:346;height:286" o:regroupid="34" stroked="f">
              <v:textbox inset="1pt,1pt,1pt,1pt">
                <w:txbxContent>
                  <w:p w14:paraId="1AC01E7B" w14:textId="77777777" w:rsidR="00000000" w:rsidRDefault="00D6324D">
                    <w:pPr>
                      <w:spacing w:before="0"/>
                      <w:rPr>
                        <w:sz w:val="16"/>
                      </w:rPr>
                    </w:pPr>
                    <w:r>
                      <w:rPr>
                        <w:sz w:val="16"/>
                      </w:rPr>
                      <w:t>50</w:t>
                    </w:r>
                    <w:r>
                      <w:rPr>
                        <w:sz w:val="16"/>
                        <w:vertAlign w:val="superscript"/>
                      </w:rPr>
                      <w:t>o</w:t>
                    </w:r>
                  </w:p>
                </w:txbxContent>
              </v:textbox>
            </v:rect>
            <v:rect id="_x0000_s1384" style="position:absolute;left:2271;top:7436;width:346;height:286" o:regroupid="34" stroked="f">
              <v:textbox inset="1pt,1pt,1pt,1pt">
                <w:txbxContent>
                  <w:p w14:paraId="4CF8E3BD" w14:textId="77777777" w:rsidR="00000000" w:rsidRDefault="00D6324D">
                    <w:pPr>
                      <w:spacing w:before="0"/>
                      <w:rPr>
                        <w:sz w:val="16"/>
                      </w:rPr>
                    </w:pPr>
                    <w:r>
                      <w:rPr>
                        <w:sz w:val="16"/>
                      </w:rPr>
                      <w:t>70</w:t>
                    </w:r>
                    <w:r>
                      <w:rPr>
                        <w:sz w:val="16"/>
                        <w:vertAlign w:val="superscript"/>
                      </w:rPr>
                      <w:t>o</w:t>
                    </w:r>
                  </w:p>
                </w:txbxContent>
              </v:textbox>
            </v:rect>
            <v:shape id="_x0000_s1385" type="#_x0000_t19" style="position:absolute;left:2751;top:7554;width:136;height:181;flip:x" o:regroupid="34" filled="t"/>
            <v:rect id="_x0000_s1386" style="position:absolute;left:2556;top:6914;width:361;height:271" o:regroupid="34" stroked="f">
              <v:textbox inset="1pt,1pt,1pt,1pt">
                <w:txbxContent>
                  <w:p w14:paraId="2341E44B" w14:textId="77777777" w:rsidR="00000000" w:rsidRDefault="00D6324D">
                    <w:pPr>
                      <w:spacing w:before="0"/>
                    </w:pPr>
                    <w:r>
                      <w:t>T</w:t>
                    </w:r>
                    <w:r>
                      <w:rPr>
                        <w:vertAlign w:val="subscript"/>
                      </w:rPr>
                      <w:t>1</w:t>
                    </w:r>
                  </w:p>
                </w:txbxContent>
              </v:textbox>
            </v:rect>
            <v:rect id="_x0000_s1387" style="position:absolute;left:3396;top:7051;width:361;height:271" o:regroupid="34" stroked="f">
              <v:textbox inset="1pt,1pt,1pt,1pt">
                <w:txbxContent>
                  <w:p w14:paraId="724B41B4" w14:textId="77777777" w:rsidR="00000000" w:rsidRDefault="00D6324D">
                    <w:pPr>
                      <w:spacing w:before="0"/>
                    </w:pPr>
                    <w:r>
                      <w:t>T</w:t>
                    </w:r>
                    <w:r>
                      <w:rPr>
                        <w:vertAlign w:val="subscript"/>
                      </w:rPr>
                      <w:t>2</w:t>
                    </w:r>
                  </w:p>
                </w:txbxContent>
              </v:textbox>
            </v:rect>
            <v:rect id="_x0000_s1388" style="position:absolute;left:2721;top:8734;width:706;height:316" o:regroupid="34" stroked="f">
              <v:textbox inset="1pt,1pt,1pt,1pt">
                <w:txbxContent>
                  <w:p w14:paraId="32A97748" w14:textId="77777777" w:rsidR="00000000" w:rsidRDefault="00D6324D">
                    <w:pPr>
                      <w:spacing w:before="0"/>
                    </w:pPr>
                    <w:r>
                      <w:t>125 N</w:t>
                    </w:r>
                  </w:p>
                </w:txbxContent>
              </v:textbox>
            </v:rect>
          </v:group>
        </w:pict>
      </w:r>
      <w:r>
        <w:rPr>
          <w:rFonts w:ascii="Times New Roman" w:hAnsi="Times New Roman"/>
          <w:noProof/>
        </w:rPr>
        <w:pict w14:anchorId="5F35B299">
          <v:rect id="_x0000_s1390" style="position:absolute;left:0;text-align:left;margin-left:179.95pt;margin-top:8.75pt;width:228.8pt;height:88.55pt;z-index:251651072" o:allowincell="f">
            <v:textbox inset="1pt,1pt,1pt,1pt">
              <w:txbxContent>
                <w:p w14:paraId="55E84431" w14:textId="77777777" w:rsidR="00000000" w:rsidRDefault="00D6324D">
                  <w:pPr>
                    <w:spacing w:before="0"/>
                  </w:pPr>
                  <w:r>
                    <w:t xml:space="preserve"> Hor: cos50</w:t>
                  </w:r>
                  <w:r>
                    <w:rPr>
                      <w:vertAlign w:val="superscript"/>
                    </w:rPr>
                    <w:t>o</w:t>
                  </w:r>
                  <w:r>
                    <w:t>(T</w:t>
                  </w:r>
                  <w:r>
                    <w:rPr>
                      <w:vertAlign w:val="subscript"/>
                    </w:rPr>
                    <w:t>2</w:t>
                  </w:r>
                  <w:r>
                    <w:t>) = cos70</w:t>
                  </w:r>
                  <w:r>
                    <w:rPr>
                      <w:vertAlign w:val="superscript"/>
                    </w:rPr>
                    <w:t>o</w:t>
                  </w:r>
                  <w:r>
                    <w:t>(T</w:t>
                  </w:r>
                  <w:r>
                    <w:rPr>
                      <w:vertAlign w:val="subscript"/>
                    </w:rPr>
                    <w:t>1</w:t>
                  </w:r>
                  <w:r>
                    <w:t>) so T</w:t>
                  </w:r>
                  <w:r>
                    <w:rPr>
                      <w:vertAlign w:val="subscript"/>
                    </w:rPr>
                    <w:t>1</w:t>
                  </w:r>
                  <w:r>
                    <w:t xml:space="preserve"> = 1.88 T</w:t>
                  </w:r>
                  <w:r>
                    <w:rPr>
                      <w:vertAlign w:val="subscript"/>
                    </w:rPr>
                    <w:t>2</w:t>
                  </w:r>
                </w:p>
                <w:p w14:paraId="4A8CEC13" w14:textId="77777777" w:rsidR="00000000" w:rsidRDefault="00D6324D">
                  <w:r>
                    <w:t xml:space="preserve"> Ver: sin50</w:t>
                  </w:r>
                  <w:r>
                    <w:rPr>
                      <w:vertAlign w:val="superscript"/>
                    </w:rPr>
                    <w:t>o</w:t>
                  </w:r>
                  <w:r>
                    <w:t>(T</w:t>
                  </w:r>
                  <w:r>
                    <w:rPr>
                      <w:vertAlign w:val="subscript"/>
                    </w:rPr>
                    <w:t>2</w:t>
                  </w:r>
                  <w:r>
                    <w:t>) + sin70</w:t>
                  </w:r>
                  <w:r>
                    <w:rPr>
                      <w:vertAlign w:val="superscript"/>
                    </w:rPr>
                    <w:t>o</w:t>
                  </w:r>
                  <w:r>
                    <w:t>(T</w:t>
                  </w:r>
                  <w:r>
                    <w:rPr>
                      <w:vertAlign w:val="subscript"/>
                    </w:rPr>
                    <w:t>1</w:t>
                  </w:r>
                  <w:r>
                    <w:t>) = 125 N</w:t>
                  </w:r>
                </w:p>
                <w:p w14:paraId="1B496F1E" w14:textId="77777777" w:rsidR="00000000" w:rsidRDefault="00D6324D">
                  <w:r>
                    <w:t xml:space="preserve"> substitute in: sin50</w:t>
                  </w:r>
                  <w:r>
                    <w:rPr>
                      <w:vertAlign w:val="superscript"/>
                    </w:rPr>
                    <w:t>o</w:t>
                  </w:r>
                  <w:r>
                    <w:t>(T</w:t>
                  </w:r>
                  <w:r>
                    <w:rPr>
                      <w:vertAlign w:val="subscript"/>
                    </w:rPr>
                    <w:t>2</w:t>
                  </w:r>
                  <w:r>
                    <w:t>) + sin70</w:t>
                  </w:r>
                  <w:r>
                    <w:rPr>
                      <w:vertAlign w:val="superscript"/>
                    </w:rPr>
                    <w:t>o</w:t>
                  </w:r>
                  <w:r>
                    <w:t>(1.88T</w:t>
                  </w:r>
                  <w:r>
                    <w:rPr>
                      <w:vertAlign w:val="subscript"/>
                    </w:rPr>
                    <w:t>2</w:t>
                  </w:r>
                  <w:r>
                    <w:t>) = 125 N</w:t>
                  </w:r>
                </w:p>
                <w:p w14:paraId="6B38A00C" w14:textId="77777777" w:rsidR="00000000" w:rsidRDefault="00D6324D">
                  <w:r>
                    <w:t xml:space="preserve"> 2.53T</w:t>
                  </w:r>
                  <w:r>
                    <w:rPr>
                      <w:vertAlign w:val="subscript"/>
                    </w:rPr>
                    <w:t>2</w:t>
                  </w:r>
                  <w:r>
                    <w:t xml:space="preserve"> = 125 N so T</w:t>
                  </w:r>
                  <w:r>
                    <w:rPr>
                      <w:vertAlign w:val="subscript"/>
                    </w:rPr>
                    <w:t>2</w:t>
                  </w:r>
                  <w:r>
                    <w:t xml:space="preserve"> = 49 N</w:t>
                  </w:r>
                </w:p>
                <w:p w14:paraId="7660D781" w14:textId="77777777" w:rsidR="00000000" w:rsidRDefault="00D6324D">
                  <w:r>
                    <w:t xml:space="preserve"> T</w:t>
                  </w:r>
                  <w:r>
                    <w:rPr>
                      <w:vertAlign w:val="subscript"/>
                    </w:rPr>
                    <w:t>1</w:t>
                  </w:r>
                  <w:r>
                    <w:t xml:space="preserve"> = 1.88(49 N) = 93 N</w:t>
                  </w:r>
                </w:p>
              </w:txbxContent>
            </v:textbox>
          </v:rect>
        </w:pict>
      </w:r>
    </w:p>
    <w:p w14:paraId="3974724A" w14:textId="77777777" w:rsidR="00000000" w:rsidRDefault="00D6324D">
      <w:pPr>
        <w:tabs>
          <w:tab w:val="left" w:pos="270"/>
        </w:tabs>
        <w:ind w:left="540" w:right="-54" w:hanging="540"/>
        <w:rPr>
          <w:b/>
        </w:rPr>
      </w:pPr>
    </w:p>
    <w:p w14:paraId="43514884" w14:textId="77777777" w:rsidR="00000000" w:rsidRDefault="00D6324D">
      <w:pPr>
        <w:tabs>
          <w:tab w:val="left" w:pos="270"/>
        </w:tabs>
        <w:ind w:left="540" w:right="-54" w:hanging="540"/>
        <w:rPr>
          <w:b/>
        </w:rPr>
      </w:pPr>
    </w:p>
    <w:p w14:paraId="2057BC4F" w14:textId="77777777" w:rsidR="00000000" w:rsidRDefault="00D6324D">
      <w:pPr>
        <w:tabs>
          <w:tab w:val="left" w:pos="270"/>
        </w:tabs>
        <w:ind w:left="540" w:right="-54" w:hanging="540"/>
        <w:rPr>
          <w:b/>
        </w:rPr>
      </w:pPr>
    </w:p>
    <w:p w14:paraId="60DFD9B2" w14:textId="77777777" w:rsidR="00000000" w:rsidRDefault="00D6324D">
      <w:pPr>
        <w:tabs>
          <w:tab w:val="left" w:pos="270"/>
        </w:tabs>
        <w:ind w:left="540" w:right="-54" w:hanging="540"/>
        <w:rPr>
          <w:b/>
        </w:rPr>
      </w:pPr>
    </w:p>
    <w:p w14:paraId="06AF67F2" w14:textId="77777777" w:rsidR="00000000" w:rsidRDefault="00D6324D">
      <w:pPr>
        <w:tabs>
          <w:tab w:val="left" w:pos="360"/>
        </w:tabs>
        <w:ind w:right="3096"/>
        <w:rPr>
          <w:b/>
        </w:rPr>
      </w:pPr>
    </w:p>
    <w:p w14:paraId="12336012" w14:textId="77777777" w:rsidR="00000000" w:rsidRDefault="00D6324D">
      <w:pPr>
        <w:tabs>
          <w:tab w:val="left" w:pos="360"/>
        </w:tabs>
        <w:ind w:right="3096"/>
        <w:rPr>
          <w:b/>
        </w:rPr>
      </w:pPr>
    </w:p>
    <w:p w14:paraId="57F94C02" w14:textId="77777777" w:rsidR="00000000" w:rsidRDefault="00D6324D">
      <w:pPr>
        <w:pStyle w:val="Heading4"/>
        <w:rPr>
          <w:sz w:val="22"/>
        </w:rPr>
      </w:pPr>
      <w:r>
        <w:rPr>
          <w:sz w:val="22"/>
        </w:rPr>
        <w:t>Part 4: Newton’s Third Law</w:t>
      </w:r>
    </w:p>
    <w:p w14:paraId="11E5CEC8" w14:textId="77777777" w:rsidR="00000000" w:rsidRDefault="00D6324D">
      <w:pPr>
        <w:pStyle w:val="Footer"/>
        <w:tabs>
          <w:tab w:val="clear" w:pos="4320"/>
          <w:tab w:val="clear" w:pos="8640"/>
        </w:tabs>
        <w:spacing w:before="60"/>
      </w:pPr>
      <w:r>
        <w:rPr>
          <w:u w:val="single"/>
        </w:rPr>
        <w:t>Whenever object A exerts a force on object B, object B exerts an equal and opposite force back on A</w:t>
      </w:r>
      <w:r>
        <w:t xml:space="preserve">.  Forces always occur in pairs, and the two forces always have the same magnitudes.  The force of A on B is called the </w:t>
      </w:r>
      <w:r>
        <w:rPr>
          <w:b/>
        </w:rPr>
        <w:t>action</w:t>
      </w:r>
      <w:r>
        <w:t xml:space="preserve"> f</w:t>
      </w:r>
      <w:r>
        <w:t xml:space="preserve">orce, and the force of B back on A is called the </w:t>
      </w:r>
      <w:r>
        <w:rPr>
          <w:b/>
        </w:rPr>
        <w:t>reaction</w:t>
      </w:r>
      <w:r>
        <w:t xml:space="preserve"> force.</w:t>
      </w:r>
    </w:p>
    <w:p w14:paraId="383A9145" w14:textId="77777777" w:rsidR="00000000" w:rsidRDefault="00D6324D">
      <w:pPr>
        <w:pStyle w:val="Footer"/>
        <w:tabs>
          <w:tab w:val="clear" w:pos="4320"/>
          <w:tab w:val="clear" w:pos="8640"/>
        </w:tabs>
        <w:spacing w:before="60"/>
      </w:pPr>
      <w:r>
        <w:t>I think the best way to begin to develop an understanding of the laws is to pose some questions and use Newton’s Laws to answer the questions.</w:t>
      </w:r>
    </w:p>
    <w:p w14:paraId="39E3C9E6" w14:textId="77777777" w:rsidR="00000000" w:rsidRDefault="00D6324D">
      <w:pPr>
        <w:pStyle w:val="Footer"/>
        <w:tabs>
          <w:tab w:val="clear" w:pos="4320"/>
          <w:tab w:val="clear" w:pos="8640"/>
        </w:tabs>
        <w:spacing w:before="60"/>
      </w:pPr>
      <w:r>
        <w:rPr>
          <w:b/>
        </w:rPr>
        <w:t>Sample problem:</w:t>
      </w:r>
    </w:p>
    <w:p w14:paraId="72C5617B" w14:textId="77777777" w:rsidR="00000000" w:rsidRDefault="00D6324D">
      <w:pPr>
        <w:pStyle w:val="Footer"/>
        <w:tabs>
          <w:tab w:val="clear" w:pos="4320"/>
          <w:tab w:val="clear" w:pos="8640"/>
        </w:tabs>
        <w:spacing w:before="60"/>
      </w:pPr>
      <w:r>
        <w:t>1) Crystal Line is pushing the b</w:t>
      </w:r>
      <w:r>
        <w:t>ox across the floor with a constant force and the box moves at a speed of 1.0 m/s.</w:t>
      </w:r>
    </w:p>
    <w:p w14:paraId="19399F3A" w14:textId="77777777" w:rsidR="00000000" w:rsidRDefault="00D6324D">
      <w:pPr>
        <w:pStyle w:val="Footer"/>
        <w:tabs>
          <w:tab w:val="clear" w:pos="4320"/>
          <w:tab w:val="clear" w:pos="8640"/>
        </w:tabs>
        <w:spacing w:before="60"/>
        <w:ind w:firstLine="1800"/>
      </w:pPr>
      <w:r>
        <w:t>Answer the following questions about the forces acting on the box.</w:t>
      </w:r>
    </w:p>
    <w:p w14:paraId="529E2B24" w14:textId="77777777" w:rsidR="00000000" w:rsidRDefault="00D6324D">
      <w:pPr>
        <w:pStyle w:val="Footer"/>
        <w:tabs>
          <w:tab w:val="clear" w:pos="4320"/>
          <w:tab w:val="clear" w:pos="8640"/>
        </w:tabs>
        <w:spacing w:before="60"/>
        <w:ind w:firstLine="1800"/>
      </w:pPr>
      <w:r>
        <w:t>a) What forces are acting on the box?  How do you know?</w:t>
      </w:r>
    </w:p>
    <w:p w14:paraId="18E9F154" w14:textId="77777777" w:rsidR="00000000" w:rsidRDefault="00D6324D">
      <w:pPr>
        <w:pStyle w:val="Footer"/>
        <w:tabs>
          <w:tab w:val="clear" w:pos="4320"/>
          <w:tab w:val="clear" w:pos="8640"/>
        </w:tabs>
        <w:spacing w:before="60"/>
        <w:ind w:left="1980"/>
      </w:pPr>
      <w:r>
        <w:rPr>
          <w:noProof/>
        </w:rPr>
        <w:object w:dxaOrig="3120" w:dyaOrig="2820" w14:anchorId="2A11892D">
          <v:group id="_x0000_s2277" style="position:absolute;left:0;text-align:left;margin-left:-8.5pt;margin-top:14.2pt;width:95.8pt;height:47.65pt;z-index:251704320" coordorigin="982,9586" coordsize="1916,953" o:allowincell="f">
            <v:shape id="_x0000_s2278" type="#_x0000_t75" style="position:absolute;left:1247;top:9586;width:460;height:953">
              <v:imagedata r:id="rId47" o:title=""/>
            </v:shape>
            <v:line id="_x0000_s2279" style="position:absolute;flip:y" from="982,10520" to="2898,10521" strokeweight="1.5pt"/>
            <v:rect id="_x0000_s2280" style="position:absolute;left:1670;top:9936;width:913;height:561"/>
          </v:group>
          <o:OLEObject Type="Embed" ProgID="TopDraw.3" ShapeID="_x0000_s2278" DrawAspect="Content" ObjectID="_1666597549" r:id="rId48"/>
        </w:object>
      </w:r>
      <w:r>
        <w:t>1. Crystal pushing the box to the right.  I was t</w:t>
      </w:r>
      <w:r>
        <w:t>old in the problem.</w:t>
      </w:r>
    </w:p>
    <w:p w14:paraId="61DBD08C" w14:textId="77777777" w:rsidR="00000000" w:rsidRDefault="00D6324D">
      <w:pPr>
        <w:pStyle w:val="Footer"/>
        <w:tabs>
          <w:tab w:val="clear" w:pos="4320"/>
          <w:tab w:val="clear" w:pos="8640"/>
        </w:tabs>
        <w:spacing w:before="60"/>
        <w:ind w:left="2160" w:hanging="180"/>
      </w:pPr>
      <w:r>
        <w:t>2. The floor pushes the box to the left.  If there was no force pushing to the left, Crystal’s force would be the only horizontal force and the box would not move at a constant speed because the net force could not be zero.</w:t>
      </w:r>
    </w:p>
    <w:p w14:paraId="48DC6B11" w14:textId="77777777" w:rsidR="00000000" w:rsidRDefault="00D6324D">
      <w:pPr>
        <w:pStyle w:val="Footer"/>
        <w:tabs>
          <w:tab w:val="clear" w:pos="4320"/>
          <w:tab w:val="clear" w:pos="8640"/>
        </w:tabs>
        <w:spacing w:before="60"/>
        <w:ind w:left="1980" w:right="-162"/>
      </w:pPr>
      <w:r>
        <w:t>3. The Earth</w:t>
      </w:r>
      <w:r>
        <w:t xml:space="preserve"> is pulling the box down.  The earth pulls everything on it (and close to it) down.</w:t>
      </w:r>
    </w:p>
    <w:p w14:paraId="4B044DB5" w14:textId="77777777" w:rsidR="00000000" w:rsidRDefault="00D6324D">
      <w:pPr>
        <w:pStyle w:val="Footer"/>
        <w:tabs>
          <w:tab w:val="clear" w:pos="4320"/>
          <w:tab w:val="clear" w:pos="8640"/>
        </w:tabs>
        <w:spacing w:before="60"/>
        <w:ind w:left="2250" w:hanging="270"/>
      </w:pPr>
      <w:r>
        <w:t>4. The floor pushing the box up.  The box is not accelerating downward so there must be a force balancing the Earth’s pull downward.</w:t>
      </w:r>
    </w:p>
    <w:p w14:paraId="7F25ED1F" w14:textId="77777777" w:rsidR="00000000" w:rsidRDefault="00D6324D">
      <w:pPr>
        <w:pStyle w:val="Footer"/>
        <w:tabs>
          <w:tab w:val="clear" w:pos="4320"/>
          <w:tab w:val="clear" w:pos="8640"/>
        </w:tabs>
        <w:ind w:left="274" w:hanging="274"/>
      </w:pPr>
      <w:r>
        <w:lastRenderedPageBreak/>
        <w:t>b) Draw a complete force diagram for th</w:t>
      </w:r>
      <w:r>
        <w:t>e forces acting on Crystal and the box.  Indicate which forces, if any are Newton’s 3</w:t>
      </w:r>
      <w:r>
        <w:rPr>
          <w:vertAlign w:val="superscript"/>
        </w:rPr>
        <w:t>rd</w:t>
      </w:r>
      <w:r>
        <w:t xml:space="preserve"> law pairs.</w:t>
      </w:r>
    </w:p>
    <w:p w14:paraId="6D06AC54" w14:textId="77777777" w:rsidR="00000000" w:rsidRDefault="00D6324D">
      <w:pPr>
        <w:pStyle w:val="Footer"/>
        <w:tabs>
          <w:tab w:val="clear" w:pos="4320"/>
          <w:tab w:val="clear" w:pos="8640"/>
        </w:tabs>
        <w:spacing w:before="60"/>
        <w:ind w:firstLine="270"/>
      </w:pPr>
      <w:r>
        <w:rPr>
          <w:noProof/>
        </w:rPr>
        <w:pict w14:anchorId="7DC844E8">
          <v:shape id="_x0000_s2304" type="#_x0000_t202" style="position:absolute;left:0;text-align:left;margin-left:174.7pt;margin-top:5.1pt;width:163.65pt;height:115.85pt;z-index:251708416" o:allowincell="f" filled="f">
            <v:textbox>
              <w:txbxContent>
                <w:p w14:paraId="54C99EDD" w14:textId="77777777" w:rsidR="00000000" w:rsidRDefault="00D6324D">
                  <w:pPr>
                    <w:spacing w:before="0"/>
                  </w:pPr>
                  <w:r>
                    <w:t>These two are a 3</w:t>
                  </w:r>
                  <w:r>
                    <w:rPr>
                      <w:vertAlign w:val="superscript"/>
                    </w:rPr>
                    <w:t>rd</w:t>
                  </w:r>
                  <w:r>
                    <w:t xml:space="preserve"> law pair.  Third Law pairs always have the same objects but in the opposite order.  Crystal is pushing on the box to the right and the box is pushing her equally to t</w:t>
                  </w:r>
                  <w:r>
                    <w:t>he left.  There is a third law pair for every force but they are not acting on Crystal or the box.</w:t>
                  </w:r>
                </w:p>
              </w:txbxContent>
            </v:textbox>
          </v:shape>
        </w:pict>
      </w:r>
      <w:r>
        <w:rPr>
          <w:noProof/>
        </w:rPr>
        <w:object w:dxaOrig="3120" w:dyaOrig="2820" w14:anchorId="07087604">
          <v:group id="_x0000_s2294" style="position:absolute;left:0;text-align:left;margin-left:40.95pt;margin-top:7.95pt;width:113.6pt;height:127.8pt;z-index:251707392" coordorigin="2351,11852" coordsize="2272,2556" o:allowincell="f">
            <v:shape id="_x0000_s2295" type="#_x0000_t75" style="position:absolute;left:3045;top:12595;width:460;height:953">
              <v:imagedata r:id="rId47" o:title=""/>
            </v:shape>
            <v:shape id="_x0000_s2296" type="#_x0000_t202" style="position:absolute;left:3558;top:12847;width:1065;height:537" filled="f" stroked="f">
              <v:textbox>
                <w:txbxContent>
                  <w:p w14:paraId="0A554FA0" w14:textId="77777777" w:rsidR="00000000" w:rsidRDefault="00D6324D">
                    <w:pPr>
                      <w:spacing w:before="0"/>
                    </w:pPr>
                    <w:r>
                      <w:rPr>
                        <w:sz w:val="22"/>
                      </w:rPr>
                      <w:t>F</w:t>
                    </w:r>
                    <w:r>
                      <w:rPr>
                        <w:vertAlign w:val="subscript"/>
                      </w:rPr>
                      <w:t>N</w:t>
                    </w:r>
                    <w:r>
                      <w:t>bC</w:t>
                    </w:r>
                  </w:p>
                </w:txbxContent>
              </v:textbox>
            </v:shape>
            <v:line id="_x0000_s2297" style="position:absolute;rotation:90" from="3549,12910" to="3549,13131">
              <v:stroke endarrow="block" endarrowwidth="narrow" endarrowlength="short"/>
            </v:line>
            <v:shape id="_x0000_s2298" type="#_x0000_t202" style="position:absolute;left:2778;top:13871;width:1065;height:537" filled="f" stroked="f">
              <v:textbox>
                <w:txbxContent>
                  <w:p w14:paraId="14F488B2" w14:textId="77777777" w:rsidR="00000000" w:rsidRDefault="00D6324D">
                    <w:pPr>
                      <w:spacing w:before="0"/>
                    </w:pPr>
                    <w:r>
                      <w:rPr>
                        <w:sz w:val="22"/>
                      </w:rPr>
                      <w:t>F</w:t>
                    </w:r>
                    <w:r>
                      <w:rPr>
                        <w:vertAlign w:val="subscript"/>
                      </w:rPr>
                      <w:t>g</w:t>
                    </w:r>
                    <w:r>
                      <w:t>EC</w:t>
                    </w:r>
                  </w:p>
                </w:txbxContent>
              </v:textbox>
            </v:shape>
            <v:line id="_x0000_s2299" style="position:absolute;flip:x" from="3243,13529" to="3243,13974">
              <v:stroke endarrow="block" endarrowwidth="narrow" endarrowlength="short"/>
            </v:line>
            <v:line id="_x0000_s2300" style="position:absolute;rotation:90;flip:x" from="3025,13375" to="3025,13596">
              <v:stroke endarrow="block" endarrowwidth="narrow" endarrowlength="short"/>
            </v:line>
            <v:rect id="_x0000_s2301" style="position:absolute;left:2351;top:13262;width:560;height:400" filled="f" stroked="f">
              <v:textbox inset="1pt,1pt,1pt,1pt">
                <w:txbxContent>
                  <w:p w14:paraId="727DCE91" w14:textId="77777777" w:rsidR="00000000" w:rsidRDefault="00D6324D">
                    <w:pPr>
                      <w:spacing w:before="0"/>
                    </w:pPr>
                    <w:r>
                      <w:rPr>
                        <w:position w:val="-14"/>
                      </w:rPr>
                      <w:object w:dxaOrig="520" w:dyaOrig="360" w14:anchorId="38F43A90">
                        <v:shape id="_x0000_i1037" type="#_x0000_t75" style="width:26pt;height:18pt" o:ole="" fillcolor="window">
                          <v:imagedata r:id="rId49" o:title=""/>
                        </v:shape>
                        <o:OLEObject Type="Embed" ProgID="Equation.3" ShapeID="_x0000_i1037" DrawAspect="Content" ObjectID="_1666597546" r:id="rId50"/>
                      </w:object>
                    </w:r>
                  </w:p>
                </w:txbxContent>
              </v:textbox>
            </v:rect>
            <v:line id="_x0000_s2302" style="position:absolute;flip:x y" from="3379,12185" to="3379,12630">
              <v:stroke endarrow="block" endarrowwidth="narrow" endarrowlength="short"/>
            </v:line>
            <v:shape id="_x0000_s2303" type="#_x0000_t202" style="position:absolute;left:3062;top:11852;width:907;height:537" filled="f" stroked="f">
              <v:textbox>
                <w:txbxContent>
                  <w:p w14:paraId="771742D0" w14:textId="77777777" w:rsidR="00000000" w:rsidRDefault="00D6324D">
                    <w:pPr>
                      <w:spacing w:before="0"/>
                    </w:pPr>
                    <w:r>
                      <w:rPr>
                        <w:sz w:val="22"/>
                      </w:rPr>
                      <w:t>F</w:t>
                    </w:r>
                    <w:r>
                      <w:rPr>
                        <w:vertAlign w:val="subscript"/>
                      </w:rPr>
                      <w:t>N</w:t>
                    </w:r>
                    <w:r>
                      <w:t>fC</w:t>
                    </w:r>
                  </w:p>
                </w:txbxContent>
              </v:textbox>
            </v:shape>
          </v:group>
          <o:OLEObject Type="Embed" ProgID="TopDraw.3" ShapeID="_x0000_s2295" DrawAspect="Content" ObjectID="_1666597548" r:id="rId51"/>
        </w:object>
      </w:r>
    </w:p>
    <w:p w14:paraId="340E0C46" w14:textId="77777777" w:rsidR="00000000" w:rsidRDefault="00D6324D">
      <w:pPr>
        <w:pStyle w:val="Footer"/>
        <w:tabs>
          <w:tab w:val="clear" w:pos="4320"/>
          <w:tab w:val="clear" w:pos="8640"/>
        </w:tabs>
        <w:spacing w:before="60"/>
        <w:ind w:firstLine="270"/>
      </w:pPr>
    </w:p>
    <w:p w14:paraId="19F9B9B7" w14:textId="77777777" w:rsidR="00000000" w:rsidRDefault="00D6324D">
      <w:pPr>
        <w:pStyle w:val="Footer"/>
        <w:tabs>
          <w:tab w:val="clear" w:pos="4320"/>
          <w:tab w:val="clear" w:pos="8640"/>
        </w:tabs>
        <w:spacing w:before="60"/>
        <w:ind w:firstLine="270"/>
      </w:pPr>
      <w:r>
        <w:rPr>
          <w:noProof/>
        </w:rPr>
        <w:pict w14:anchorId="6AA42322">
          <v:group id="_x0000_s2284" style="position:absolute;left:0;text-align:left;margin-left:348.6pt;margin-top:2.55pt;width:95.35pt;height:99.65pt;z-index:251706368" coordorigin="8124,12419" coordsize="1907,1993" o:allowincell="f">
            <v:shape id="_x0000_s2285" type="#_x0000_t202" style="position:absolute;left:9158;top:12419;width:711;height:537" filled="f" stroked="f">
              <v:textbox>
                <w:txbxContent>
                  <w:p w14:paraId="104A37B3" w14:textId="77777777" w:rsidR="00000000" w:rsidRDefault="00D6324D">
                    <w:pPr>
                      <w:spacing w:before="0"/>
                    </w:pPr>
                    <w:r>
                      <w:rPr>
                        <w:sz w:val="22"/>
                      </w:rPr>
                      <w:t>F</w:t>
                    </w:r>
                    <w:r>
                      <w:rPr>
                        <w:vertAlign w:val="subscript"/>
                      </w:rPr>
                      <w:t>N</w:t>
                    </w:r>
                    <w:r>
                      <w:t>fb</w:t>
                    </w:r>
                  </w:p>
                </w:txbxContent>
              </v:textbox>
            </v:shape>
            <v:shape id="_x0000_s2286" type="#_x0000_t202" style="position:absolute;left:8124;top:12928;width:1065;height:537" filled="f" stroked="f">
              <v:textbox>
                <w:txbxContent>
                  <w:p w14:paraId="1114C9B3" w14:textId="77777777" w:rsidR="00000000" w:rsidRDefault="00D6324D">
                    <w:pPr>
                      <w:spacing w:before="0"/>
                    </w:pPr>
                    <w:r>
                      <w:rPr>
                        <w:sz w:val="22"/>
                      </w:rPr>
                      <w:t>F</w:t>
                    </w:r>
                    <w:r>
                      <w:rPr>
                        <w:vertAlign w:val="subscript"/>
                      </w:rPr>
                      <w:t>N</w:t>
                    </w:r>
                    <w:r>
                      <w:t>Cb</w:t>
                    </w:r>
                  </w:p>
                </w:txbxContent>
              </v:textbox>
            </v:shape>
            <v:shape id="_x0000_s2287" type="#_x0000_t202" style="position:absolute;left:8966;top:13875;width:1065;height:537" filled="f" stroked="f">
              <v:textbox>
                <w:txbxContent>
                  <w:p w14:paraId="777B2D54" w14:textId="77777777" w:rsidR="00000000" w:rsidRDefault="00D6324D">
                    <w:pPr>
                      <w:spacing w:before="0"/>
                    </w:pPr>
                    <w:r>
                      <w:rPr>
                        <w:sz w:val="22"/>
                      </w:rPr>
                      <w:t>F</w:t>
                    </w:r>
                    <w:r>
                      <w:rPr>
                        <w:vertAlign w:val="subscript"/>
                      </w:rPr>
                      <w:t>g</w:t>
                    </w:r>
                    <w:r>
                      <w:t>Eb</w:t>
                    </w:r>
                  </w:p>
                </w:txbxContent>
              </v:textbox>
            </v:shape>
            <v:rect id="_x0000_s2288" style="position:absolute;left:8172;top:13397;width:539;height:400" filled="f" stroked="f">
              <v:textbox inset="1pt,1pt,1pt,1pt">
                <w:txbxContent>
                  <w:p w14:paraId="3064FD3B" w14:textId="77777777" w:rsidR="00000000" w:rsidRDefault="00D6324D">
                    <w:pPr>
                      <w:spacing w:before="0"/>
                    </w:pPr>
                    <w:r>
                      <w:rPr>
                        <w:position w:val="-14"/>
                      </w:rPr>
                      <w:object w:dxaOrig="499" w:dyaOrig="360" w14:anchorId="3F97ADD2">
                        <v:shape id="_x0000_i1036" type="#_x0000_t75" style="width:25pt;height:18pt" o:ole="" fillcolor="window">
                          <v:imagedata r:id="rId52" o:title=""/>
                        </v:shape>
                        <o:OLEObject Type="Embed" ProgID="Equation.3" ShapeID="_x0000_i1036" DrawAspect="Content" ObjectID="_1666597545" r:id="rId53"/>
                      </w:object>
                    </w:r>
                  </w:p>
                </w:txbxContent>
              </v:textbox>
            </v:rect>
            <v:rect id="_x0000_s2289" style="position:absolute;left:8994;top:13051;width:966;height:576"/>
            <v:line id="_x0000_s2290" style="position:absolute" from="9431,13624" to="9431,13965">
              <v:stroke endarrow="block" endarrowwidth="narrow" endarrowlength="short"/>
            </v:line>
            <v:line id="_x0000_s2291" style="position:absolute;flip:y" from="9456,12720" to="9456,13061">
              <v:stroke endarrow="block" endarrowwidth="narrow" endarrowlength="short"/>
            </v:line>
            <v:line id="_x0000_s2292" style="position:absolute;rotation:90" from="8886,13509" to="8886,13730">
              <v:stroke endarrow="block" endarrowwidth="narrow" endarrowlength="short"/>
            </v:line>
            <v:line id="_x0000_s2293" style="position:absolute;rotation:90;flip:x" from="8899,13045" to="8899,13266">
              <v:stroke endarrow="block" endarrowwidth="narrow" endarrowlength="short"/>
            </v:line>
          </v:group>
        </w:pict>
      </w:r>
    </w:p>
    <w:p w14:paraId="1C56649E" w14:textId="77777777" w:rsidR="00000000" w:rsidRDefault="00D6324D">
      <w:pPr>
        <w:pStyle w:val="Footer"/>
        <w:tabs>
          <w:tab w:val="clear" w:pos="4320"/>
          <w:tab w:val="clear" w:pos="8640"/>
        </w:tabs>
        <w:spacing w:before="60"/>
        <w:ind w:firstLine="270"/>
      </w:pPr>
      <w:r>
        <w:rPr>
          <w:noProof/>
        </w:rPr>
        <w:pict w14:anchorId="35E4CB95">
          <v:line id="_x0000_s2305" style="position:absolute;left:0;text-align:left;flip:x;z-index:251709440" from="137.45pt,3.1pt" to="178.05pt,20.1pt" o:allowincell="f">
            <v:stroke endarrow="block" endarrowwidth="narrow"/>
          </v:line>
        </w:pict>
      </w:r>
      <w:r>
        <w:rPr>
          <w:noProof/>
        </w:rPr>
        <w:pict w14:anchorId="2562F31D">
          <v:line id="_x0000_s2306" style="position:absolute;left:0;text-align:left;z-index:251710464" from="332.75pt,.7pt" to="362.15pt,17.7pt" o:allowincell="f">
            <v:stroke endarrow="block" endarrowwidth="narrow"/>
          </v:line>
        </w:pict>
      </w:r>
    </w:p>
    <w:p w14:paraId="395ED1A6" w14:textId="77777777" w:rsidR="00000000" w:rsidRDefault="00D6324D">
      <w:pPr>
        <w:pStyle w:val="Footer"/>
        <w:tabs>
          <w:tab w:val="clear" w:pos="4320"/>
          <w:tab w:val="clear" w:pos="8640"/>
        </w:tabs>
        <w:spacing w:before="60"/>
        <w:ind w:left="270"/>
      </w:pPr>
    </w:p>
    <w:p w14:paraId="059D9564" w14:textId="77777777" w:rsidR="00000000" w:rsidRDefault="00D6324D">
      <w:pPr>
        <w:pStyle w:val="Footer"/>
        <w:tabs>
          <w:tab w:val="clear" w:pos="4320"/>
          <w:tab w:val="clear" w:pos="8640"/>
        </w:tabs>
        <w:spacing w:before="60"/>
        <w:ind w:firstLine="270"/>
      </w:pPr>
    </w:p>
    <w:p w14:paraId="0978C6C4" w14:textId="77777777" w:rsidR="00000000" w:rsidRDefault="00D6324D">
      <w:pPr>
        <w:pStyle w:val="Footer"/>
        <w:tabs>
          <w:tab w:val="clear" w:pos="4320"/>
          <w:tab w:val="clear" w:pos="8640"/>
        </w:tabs>
        <w:spacing w:before="60"/>
        <w:ind w:firstLine="270"/>
      </w:pPr>
    </w:p>
    <w:p w14:paraId="796E11D6" w14:textId="77777777" w:rsidR="00000000" w:rsidRDefault="00D6324D">
      <w:pPr>
        <w:pStyle w:val="Footer"/>
        <w:tabs>
          <w:tab w:val="clear" w:pos="4320"/>
          <w:tab w:val="clear" w:pos="8640"/>
        </w:tabs>
        <w:spacing w:before="60"/>
        <w:ind w:firstLine="270"/>
      </w:pPr>
    </w:p>
    <w:p w14:paraId="0EAF2745" w14:textId="77777777" w:rsidR="00000000" w:rsidRDefault="00D6324D"/>
    <w:p w14:paraId="70824486" w14:textId="77777777" w:rsidR="00000000" w:rsidRDefault="00D6324D">
      <w:pPr>
        <w:pStyle w:val="Footer"/>
        <w:tabs>
          <w:tab w:val="clear" w:pos="4320"/>
          <w:tab w:val="clear" w:pos="8640"/>
        </w:tabs>
        <w:spacing w:before="60"/>
        <w:ind w:firstLine="270"/>
      </w:pPr>
    </w:p>
    <w:p w14:paraId="508BCD4D" w14:textId="77777777" w:rsidR="00000000" w:rsidRDefault="00D6324D">
      <w:pPr>
        <w:pStyle w:val="Footer"/>
        <w:tabs>
          <w:tab w:val="clear" w:pos="4320"/>
          <w:tab w:val="clear" w:pos="8640"/>
          <w:tab w:val="left" w:pos="720"/>
        </w:tabs>
        <w:spacing w:before="60"/>
        <w:ind w:firstLine="270"/>
      </w:pPr>
      <w:r>
        <w:t>c) What is the net horizontal force on the box?  How do you know?</w:t>
      </w:r>
    </w:p>
    <w:p w14:paraId="1E4FF04C" w14:textId="77777777" w:rsidR="00000000" w:rsidRDefault="00D6324D">
      <w:pPr>
        <w:pStyle w:val="Footer"/>
        <w:tabs>
          <w:tab w:val="clear" w:pos="4320"/>
          <w:tab w:val="clear" w:pos="8640"/>
        </w:tabs>
        <w:spacing w:before="60"/>
        <w:ind w:firstLine="540"/>
      </w:pPr>
      <w:r>
        <w:t>The net horizontal force is zero because the box is moving horizontally at a</w:t>
      </w:r>
      <w:r>
        <w:t xml:space="preserve"> constant velocity.</w:t>
      </w:r>
    </w:p>
    <w:p w14:paraId="7BC2479B" w14:textId="77777777" w:rsidR="00000000" w:rsidRDefault="00D6324D">
      <w:pPr>
        <w:pStyle w:val="Footer"/>
        <w:tabs>
          <w:tab w:val="clear" w:pos="4320"/>
          <w:tab w:val="clear" w:pos="8640"/>
        </w:tabs>
        <w:spacing w:before="60"/>
        <w:ind w:firstLine="270"/>
      </w:pPr>
      <w:r>
        <w:t>d) What is the net vertical force on the box?  How do you know?</w:t>
      </w:r>
    </w:p>
    <w:p w14:paraId="674207C2" w14:textId="77777777" w:rsidR="00000000" w:rsidRDefault="00D6324D">
      <w:pPr>
        <w:pStyle w:val="Footer"/>
        <w:tabs>
          <w:tab w:val="clear" w:pos="4320"/>
          <w:tab w:val="clear" w:pos="8640"/>
        </w:tabs>
        <w:spacing w:before="60"/>
        <w:ind w:firstLine="540"/>
      </w:pPr>
      <w:r>
        <w:t>The net vertical force is zero because the box is at rest vertically.</w:t>
      </w:r>
    </w:p>
    <w:p w14:paraId="6B308074" w14:textId="77777777" w:rsidR="00000000" w:rsidRDefault="00D6324D">
      <w:pPr>
        <w:pStyle w:val="Footer"/>
        <w:tabs>
          <w:tab w:val="clear" w:pos="4320"/>
          <w:tab w:val="clear" w:pos="8640"/>
          <w:tab w:val="left" w:pos="6480"/>
        </w:tabs>
        <w:spacing w:before="60"/>
        <w:ind w:left="540" w:right="3348" w:hanging="270"/>
      </w:pPr>
      <w:r>
        <w:t>e) What is the reaction force to each force of the forces listed in a)?</w:t>
      </w:r>
    </w:p>
    <w:p w14:paraId="3EBCE052" w14:textId="77777777" w:rsidR="00000000" w:rsidRDefault="00D6324D">
      <w:pPr>
        <w:pStyle w:val="Footer"/>
        <w:tabs>
          <w:tab w:val="clear" w:pos="4320"/>
          <w:tab w:val="clear" w:pos="8640"/>
        </w:tabs>
        <w:spacing w:before="60"/>
        <w:ind w:firstLine="540"/>
      </w:pPr>
      <w:r>
        <w:t xml:space="preserve">1) The box is pushing Crystal </w:t>
      </w:r>
      <w:r>
        <w:t>to the left.</w:t>
      </w:r>
    </w:p>
    <w:p w14:paraId="6EF67F21" w14:textId="77777777" w:rsidR="00000000" w:rsidRDefault="00D6324D">
      <w:pPr>
        <w:pStyle w:val="Footer"/>
        <w:tabs>
          <w:tab w:val="clear" w:pos="4320"/>
          <w:tab w:val="clear" w:pos="8640"/>
        </w:tabs>
        <w:spacing w:before="60"/>
        <w:ind w:firstLine="540"/>
      </w:pPr>
      <w:r>
        <w:t>2) The box is pushing the floor to the right.</w:t>
      </w:r>
    </w:p>
    <w:p w14:paraId="017810ED" w14:textId="77777777" w:rsidR="00000000" w:rsidRDefault="00D6324D">
      <w:pPr>
        <w:pStyle w:val="Footer"/>
        <w:tabs>
          <w:tab w:val="clear" w:pos="4320"/>
          <w:tab w:val="clear" w:pos="8640"/>
        </w:tabs>
        <w:spacing w:before="60"/>
        <w:ind w:firstLine="540"/>
      </w:pPr>
      <w:r>
        <w:rPr>
          <w:noProof/>
        </w:rPr>
        <w:pict w14:anchorId="60156D29">
          <v:group id="_x0000_s2307" style="position:absolute;left:0;text-align:left;margin-left:199.25pt;margin-top:8.5pt;width:316.25pt;height:105.85pt;z-index:251711488" coordorigin="2244,3644" coordsize="6325,2117" o:allowincell="f">
            <v:shape id="_x0000_s2308" type="#_x0000_t202" style="position:absolute;left:2244;top:3644;width:6168;height:2117" filled="f">
              <v:textbox style="mso-next-textbox:#_x0000_s2308">
                <w:txbxContent>
                  <w:p w14:paraId="12F0DC68" w14:textId="77777777" w:rsidR="00000000" w:rsidRDefault="00D6324D">
                    <w:pPr>
                      <w:pStyle w:val="BodyTextIndent"/>
                    </w:pPr>
                    <w:r>
                      <w:rPr>
                        <w:b/>
                      </w:rPr>
                      <w:t>Tip</w:t>
                    </w:r>
                    <w:r>
                      <w:t>:  When you do action/reaction questions, take the action statement, switch the position of the two objects around and change the direc</w:t>
                    </w:r>
                    <w:r>
                      <w:t>tion to the opposite.</w:t>
                    </w:r>
                  </w:p>
                  <w:p w14:paraId="3D4435EF" w14:textId="77777777" w:rsidR="00000000" w:rsidRDefault="00D6324D">
                    <w:pPr>
                      <w:spacing w:before="0"/>
                    </w:pPr>
                  </w:p>
                  <w:p w14:paraId="7CD5D57B" w14:textId="77777777" w:rsidR="00000000" w:rsidRDefault="00D6324D">
                    <w:pPr>
                      <w:spacing w:before="0"/>
                    </w:pPr>
                  </w:p>
                  <w:p w14:paraId="326BD0B6" w14:textId="77777777" w:rsidR="00000000" w:rsidRDefault="00D6324D">
                    <w:pPr>
                      <w:pStyle w:val="Footer"/>
                      <w:tabs>
                        <w:tab w:val="clear" w:pos="4320"/>
                        <w:tab w:val="clear" w:pos="8640"/>
                      </w:tabs>
                      <w:spacing w:before="0"/>
                    </w:pPr>
                  </w:p>
                  <w:p w14:paraId="6D32A7DD" w14:textId="77777777" w:rsidR="00000000" w:rsidRDefault="00D6324D">
                    <w:pPr>
                      <w:tabs>
                        <w:tab w:val="left" w:pos="900"/>
                      </w:tabs>
                      <w:spacing w:before="0"/>
                    </w:pPr>
                    <w:r>
                      <w:t>Action:</w:t>
                    </w:r>
                    <w:r>
                      <w:tab/>
                      <w:t>The Earth is pulling the box down.</w:t>
                    </w:r>
                  </w:p>
                  <w:p w14:paraId="4B5EA9A5" w14:textId="77777777" w:rsidR="00000000" w:rsidRDefault="00D6324D">
                    <w:pPr>
                      <w:tabs>
                        <w:tab w:val="left" w:pos="990"/>
                      </w:tabs>
                      <w:spacing w:before="60"/>
                    </w:pPr>
                    <w:r>
                      <w:t>Reaction:</w:t>
                    </w:r>
                    <w:r>
                      <w:tab/>
                      <w:t>The box is pulling the Earth up.</w:t>
                    </w:r>
                  </w:p>
                </w:txbxContent>
              </v:textbox>
            </v:shape>
            <v:shape id="_x0000_s2309" type="#_x0000_t19" style="position:absolute;left:4313;top:4523;width:908;height:1528;rotation:6801963fd;flip:y" coordsize="21600,28613" adj="-4129670,1683832,,19248" path="wr-21600,-2352,21600,40848,9802,,19464,28613nfewr-21600,-2352,21600,40848,9802,,19464,28613l,19248nsxe">
              <v:stroke startarrow="block" startarrowwidth="narrow" startarrowlength="short" endarrow="block" endarrowwidth="narrow" endarrowlength="short"/>
              <v:path o:connectlocs="9802,0;19464,28613;0,19248"/>
            </v:shape>
            <v:line id="_x0000_s2310" style="position:absolute;flip:x" from="6131,5406" to="6721,5538">
              <v:stroke endarrow="block" endarrowwidth="narrow" endarrowlength="short"/>
            </v:line>
            <v:shape id="_x0000_s2311" type="#_x0000_t202" style="position:absolute;left:3837;top:4488;width:2028;height:373" filled="f" stroked="f">
              <v:textbox>
                <w:txbxContent>
                  <w:p w14:paraId="202EAA8E" w14:textId="77777777" w:rsidR="00000000" w:rsidRDefault="00D6324D">
                    <w:pPr>
                      <w:spacing w:before="0"/>
                      <w:rPr>
                        <w:sz w:val="16"/>
                      </w:rPr>
                    </w:pPr>
                    <w:r>
                      <w:rPr>
                        <w:sz w:val="16"/>
                      </w:rPr>
                      <w:t>switch words around</w:t>
                    </w:r>
                  </w:p>
                </w:txbxContent>
              </v:textbox>
            </v:shape>
            <v:shape id="_x0000_s2312" type="#_x0000_t202" style="position:absolute;left:6666;top:5235;width:1903;height:336" filled="f" stroked="f">
              <v:textbox>
                <w:txbxContent>
                  <w:p w14:paraId="6C216448" w14:textId="77777777" w:rsidR="00000000" w:rsidRDefault="00D6324D">
                    <w:pPr>
                      <w:spacing w:before="0"/>
                      <w:rPr>
                        <w:sz w:val="16"/>
                      </w:rPr>
                    </w:pPr>
                    <w:r>
                      <w:rPr>
                        <w:sz w:val="16"/>
                      </w:rPr>
                      <w:t>change direction</w:t>
                    </w:r>
                  </w:p>
                </w:txbxContent>
              </v:textbox>
            </v:shape>
            <v:line id="_x0000_s2313" style="position:absolute;flip:x y" from="6293,5228" to="6791,5371">
              <v:stroke endarrow="block" endarrowwidth="narrow" endarrowlength="short"/>
            </v:line>
          </v:group>
        </w:pict>
      </w:r>
      <w:r>
        <w:t>3) The box is pulling the Earth up.</w:t>
      </w:r>
    </w:p>
    <w:p w14:paraId="762DF1FE" w14:textId="77777777" w:rsidR="00000000" w:rsidRDefault="00D6324D">
      <w:pPr>
        <w:pStyle w:val="Footer"/>
        <w:tabs>
          <w:tab w:val="clear" w:pos="4320"/>
          <w:tab w:val="clear" w:pos="8640"/>
        </w:tabs>
        <w:spacing w:before="60"/>
        <w:ind w:firstLine="540"/>
      </w:pPr>
      <w:r>
        <w:t>4) The box is pushing the floor down.</w:t>
      </w:r>
    </w:p>
    <w:p w14:paraId="5BA98952" w14:textId="77777777" w:rsidR="00000000" w:rsidRDefault="00D6324D">
      <w:pPr>
        <w:pStyle w:val="Footer"/>
        <w:tabs>
          <w:tab w:val="clear" w:pos="4320"/>
          <w:tab w:val="clear" w:pos="8640"/>
        </w:tabs>
        <w:spacing w:before="60"/>
        <w:ind w:firstLine="2340"/>
      </w:pPr>
    </w:p>
    <w:p w14:paraId="1205F153" w14:textId="77777777" w:rsidR="00000000" w:rsidRDefault="00D6324D">
      <w:pPr>
        <w:pStyle w:val="Footer"/>
        <w:tabs>
          <w:tab w:val="clear" w:pos="4320"/>
          <w:tab w:val="clear" w:pos="8640"/>
        </w:tabs>
        <w:spacing w:before="60"/>
      </w:pPr>
    </w:p>
    <w:p w14:paraId="0907AB29" w14:textId="77777777" w:rsidR="00000000" w:rsidRDefault="00D6324D">
      <w:pPr>
        <w:pStyle w:val="Footer"/>
        <w:tabs>
          <w:tab w:val="clear" w:pos="4320"/>
          <w:tab w:val="clear" w:pos="8640"/>
        </w:tabs>
        <w:spacing w:before="60"/>
      </w:pPr>
    </w:p>
    <w:p w14:paraId="063E0B9B" w14:textId="77777777" w:rsidR="00000000" w:rsidRDefault="00D6324D">
      <w:pPr>
        <w:pStyle w:val="Footer"/>
        <w:tabs>
          <w:tab w:val="clear" w:pos="4320"/>
          <w:tab w:val="clear" w:pos="8640"/>
        </w:tabs>
        <w:spacing w:before="60"/>
      </w:pPr>
    </w:p>
    <w:p w14:paraId="154FE645" w14:textId="77777777" w:rsidR="00000000" w:rsidRDefault="00D6324D">
      <w:pPr>
        <w:pStyle w:val="Footer"/>
        <w:tabs>
          <w:tab w:val="clear" w:pos="4320"/>
          <w:tab w:val="clear" w:pos="8640"/>
        </w:tabs>
        <w:spacing w:before="0"/>
      </w:pPr>
    </w:p>
    <w:p w14:paraId="354197F2" w14:textId="77777777" w:rsidR="00000000" w:rsidRDefault="00D6324D">
      <w:pPr>
        <w:pStyle w:val="Footer"/>
        <w:tabs>
          <w:tab w:val="clear" w:pos="4320"/>
          <w:tab w:val="clear" w:pos="8640"/>
        </w:tabs>
        <w:spacing w:before="60"/>
      </w:pPr>
    </w:p>
    <w:p w14:paraId="306EDF34" w14:textId="77777777" w:rsidR="00000000" w:rsidRDefault="00D6324D">
      <w:pPr>
        <w:pStyle w:val="Footer"/>
        <w:tabs>
          <w:tab w:val="clear" w:pos="4320"/>
          <w:tab w:val="clear" w:pos="8640"/>
        </w:tabs>
        <w:spacing w:before="0"/>
      </w:pPr>
    </w:p>
    <w:p w14:paraId="2875A1E3" w14:textId="77777777" w:rsidR="00000000" w:rsidRDefault="00D6324D">
      <w:pPr>
        <w:pStyle w:val="Footer"/>
        <w:tabs>
          <w:tab w:val="clear" w:pos="4320"/>
          <w:tab w:val="clear" w:pos="8640"/>
        </w:tabs>
        <w:spacing w:before="60"/>
      </w:pPr>
      <w:r>
        <w:rPr>
          <w:noProof/>
        </w:rPr>
        <w:object w:dxaOrig="3120" w:dyaOrig="2820" w14:anchorId="31099EA1">
          <v:group id="_x0000_s2281" style="position:absolute;margin-left:423.3pt;margin-top:.3pt;width:45pt;height:25.5pt;z-index:251705344" coordorigin="8876,899" coordsize="900,510" o:allowincell="f">
            <v:shape id="_x0000_s2282" type="#_x0000_t75" style="position:absolute;left:8876;top:1014;width:900;height:395">
              <v:imagedata r:id="rId54" o:title=""/>
            </v:shape>
            <v:oval id="_x0000_s2283" style="position:absolute;left:9110;top:899;width:300;height:337" fillcolor="black"/>
          </v:group>
          <o:OLEObject Type="Embed" ProgID="TopDraw.3" ShapeID="_x0000_s2282" DrawAspect="Content" ObjectID="_1666597544" r:id="rId55"/>
        </w:object>
      </w:r>
      <w:r>
        <w:t>2) The hand is causing the ball to accelerate upward at 2.0 m/s</w:t>
      </w:r>
      <w:r>
        <w:rPr>
          <w:vertAlign w:val="superscript"/>
        </w:rPr>
        <w:t>2</w:t>
      </w:r>
      <w:r>
        <w:t>.</w:t>
      </w:r>
    </w:p>
    <w:p w14:paraId="43D04CB1" w14:textId="77777777" w:rsidR="00000000" w:rsidRDefault="00D6324D">
      <w:pPr>
        <w:spacing w:before="60"/>
        <w:ind w:firstLine="270"/>
      </w:pPr>
      <w:r>
        <w:t>a) What forces are acting on the ball?</w:t>
      </w:r>
    </w:p>
    <w:p w14:paraId="291B0A3A" w14:textId="77777777" w:rsidR="00000000" w:rsidRDefault="00D6324D">
      <w:pPr>
        <w:spacing w:before="60"/>
        <w:ind w:firstLine="547"/>
      </w:pPr>
      <w:r>
        <w:rPr>
          <w:noProof/>
        </w:rPr>
        <w:pict w14:anchorId="59174D12">
          <v:group id="_x0000_s2314" style="position:absolute;left:0;text-align:left;margin-left:430.65pt;margin-top:8.85pt;width:58.65pt;height:106.35pt;z-index:251712512" coordorigin="9778,6034" coordsize="1173,2127" o:allowincell="f">
            <v:oval id="_x0000_s2315" style="position:absolute;left:10045;top:7098;width:300;height:337" fillcolor="black"/>
            <v:line id="_x0000_s2316" style="position:absolute;flip:y" from="10198,6453" to="10198,7101">
              <v:stroke endarrow="block" endarrowwidth="narrow" endarrowlength="short"/>
            </v:line>
            <v:line id="_x0000_s2317" style="position:absolute" from="10200,7417" to="10200,7730">
              <v:stroke endarrow="block" endarrowwidth="narrow" endarrowlength="short"/>
            </v:line>
            <v:shape id="_x0000_s2318" type="#_x0000_t202" style="position:absolute;left:9778;top:6034;width:907;height:537" filled="f" stroked="f">
              <v:textbox>
                <w:txbxContent>
                  <w:p w14:paraId="051337CE" w14:textId="77777777" w:rsidR="00000000" w:rsidRDefault="00D6324D">
                    <w:pPr>
                      <w:spacing w:before="0"/>
                    </w:pPr>
                    <w:r>
                      <w:rPr>
                        <w:sz w:val="22"/>
                      </w:rPr>
                      <w:t>F</w:t>
                    </w:r>
                    <w:r>
                      <w:rPr>
                        <w:vertAlign w:val="subscript"/>
                      </w:rPr>
                      <w:t>N</w:t>
                    </w:r>
                    <w:r>
                      <w:t>hb</w:t>
                    </w:r>
                  </w:p>
                </w:txbxContent>
              </v:textbox>
            </v:shape>
            <v:shape id="_x0000_s2319" type="#_x0000_t202" style="position:absolute;left:9886;top:7624;width:1065;height:537" filled="f" stroked="f">
              <v:textbox style="mso-next-textbox:#_x0000_s2319">
                <w:txbxContent>
                  <w:p w14:paraId="44EED951" w14:textId="77777777" w:rsidR="00000000" w:rsidRDefault="00D6324D">
                    <w:pPr>
                      <w:spacing w:before="0"/>
                    </w:pPr>
                    <w:r>
                      <w:rPr>
                        <w:sz w:val="22"/>
                      </w:rPr>
                      <w:t>F</w:t>
                    </w:r>
                    <w:r>
                      <w:rPr>
                        <w:vertAlign w:val="subscript"/>
                      </w:rPr>
                      <w:t>g</w:t>
                    </w:r>
                    <w:r>
                      <w:t>Eb</w:t>
                    </w:r>
                  </w:p>
                </w:txbxContent>
              </v:textbox>
            </v:shape>
          </v:group>
        </w:pict>
      </w:r>
      <w:r>
        <w:t>The hand</w:t>
      </w:r>
      <w:r>
        <w:t xml:space="preserve"> is pushing the ball up and the Earth is pulling the ball down.</w:t>
      </w:r>
    </w:p>
    <w:p w14:paraId="0D642A71" w14:textId="77777777" w:rsidR="00000000" w:rsidRDefault="00D6324D">
      <w:pPr>
        <w:spacing w:before="60"/>
        <w:ind w:firstLine="270"/>
      </w:pPr>
      <w:r>
        <w:t>b) Which of the two forces is greater?  How do you know?</w:t>
      </w:r>
    </w:p>
    <w:p w14:paraId="56BCDC95" w14:textId="77777777" w:rsidR="00000000" w:rsidRDefault="00D6324D">
      <w:pPr>
        <w:pStyle w:val="BlockText"/>
        <w:ind w:right="1458"/>
      </w:pPr>
      <w:r>
        <w:t>The hand force is greater.  I know because the ball is accelerating upward.  If the weight force were larger, the ball would be acceler</w:t>
      </w:r>
      <w:r>
        <w:t>ating downward.</w:t>
      </w:r>
    </w:p>
    <w:p w14:paraId="26672E6D" w14:textId="77777777" w:rsidR="00000000" w:rsidRDefault="00D6324D">
      <w:pPr>
        <w:spacing w:before="60"/>
        <w:ind w:firstLine="270"/>
      </w:pPr>
      <w:r>
        <w:t>c) Draw a force diagram for the ball.  (Done to the right.)</w:t>
      </w:r>
    </w:p>
    <w:p w14:paraId="5F6CCD75" w14:textId="77777777" w:rsidR="00000000" w:rsidRDefault="00D6324D">
      <w:pPr>
        <w:spacing w:before="60"/>
        <w:ind w:firstLine="270"/>
      </w:pPr>
      <w:r>
        <w:t>d) What is the net force on the ball?</w:t>
      </w:r>
    </w:p>
    <w:p w14:paraId="6C12F4BE" w14:textId="77777777" w:rsidR="00000000" w:rsidRDefault="00D6324D">
      <w:pPr>
        <w:spacing w:before="60"/>
        <w:ind w:firstLine="540"/>
      </w:pPr>
      <w:r>
        <w:t>The net force is the force of the hand minus the weight of the ball.</w:t>
      </w:r>
    </w:p>
    <w:p w14:paraId="2E4404CD" w14:textId="77777777" w:rsidR="00000000" w:rsidRDefault="00D6324D">
      <w:pPr>
        <w:spacing w:before="60"/>
        <w:ind w:firstLine="270"/>
      </w:pPr>
      <w:r>
        <w:t>e) What is the reaction force to the weight of the ball?</w:t>
      </w:r>
    </w:p>
    <w:p w14:paraId="0278F5FB" w14:textId="77777777" w:rsidR="00000000" w:rsidRDefault="00D6324D">
      <w:pPr>
        <w:pStyle w:val="BodyTextIndent2"/>
      </w:pPr>
      <w:r>
        <w:t>Since the weight</w:t>
      </w:r>
      <w:r>
        <w:t xml:space="preserve"> is caused by the Earth pulling the ball down, the reaction force is the ball pulling the Earth up.  (If you are ever tempted to make the reaction force another force on the same object, don’t do it.  Action and reaction forces are never acting on the same</w:t>
      </w:r>
      <w:r>
        <w:t xml:space="preserve"> object.)</w:t>
      </w:r>
    </w:p>
    <w:p w14:paraId="758158ED" w14:textId="77777777" w:rsidR="00000000" w:rsidRDefault="00D6324D">
      <w:pPr>
        <w:spacing w:before="60"/>
        <w:ind w:left="540" w:hanging="270"/>
      </w:pPr>
      <w:r>
        <w:t>f) Which is greater, the force of the Earth pulling the ball down or the force of the ball pulling the Earth up?</w:t>
      </w:r>
    </w:p>
    <w:p w14:paraId="7E3D6585" w14:textId="77777777" w:rsidR="00000000" w:rsidRDefault="00D6324D">
      <w:pPr>
        <w:spacing w:before="60"/>
        <w:ind w:left="540" w:hanging="90"/>
      </w:pPr>
      <w:r>
        <w:t>The forces are exactly the same as stated in Newton’s third law.</w:t>
      </w:r>
    </w:p>
    <w:p w14:paraId="146CA5F7" w14:textId="77777777" w:rsidR="00000000" w:rsidRDefault="00D6324D">
      <w:pPr>
        <w:spacing w:before="60"/>
        <w:ind w:left="540" w:hanging="270"/>
      </w:pPr>
      <w:r>
        <w:t>g) If the two forces are equal, why doesn’t the Earth move upward wh</w:t>
      </w:r>
      <w:r>
        <w:t>en the ball pulls it?</w:t>
      </w:r>
    </w:p>
    <w:p w14:paraId="2727B7F1" w14:textId="77777777" w:rsidR="00000000" w:rsidRDefault="00D6324D">
      <w:pPr>
        <w:pStyle w:val="BodyTextIndent2"/>
      </w:pPr>
      <w:r>
        <w:t>The earth has so much more mass that the force causes very little acceleration. (Newton’s 2</w:t>
      </w:r>
      <w:r>
        <w:rPr>
          <w:vertAlign w:val="superscript"/>
        </w:rPr>
        <w:t>nd</w:t>
      </w:r>
      <w:r>
        <w:t xml:space="preserve"> law)</w:t>
      </w:r>
    </w:p>
    <w:p w14:paraId="39C86FC5" w14:textId="77777777" w:rsidR="00000000" w:rsidRDefault="00D6324D">
      <w:pPr>
        <w:tabs>
          <w:tab w:val="left" w:pos="360"/>
        </w:tabs>
        <w:ind w:right="3096"/>
        <w:rPr>
          <w:b/>
        </w:rPr>
      </w:pPr>
    </w:p>
    <w:sectPr w:rsidR="00000000">
      <w:footerReference w:type="even" r:id="rId56"/>
      <w:footerReference w:type="default" r:id="rId57"/>
      <w:pgSz w:w="12240" w:h="15840"/>
      <w:pgMar w:top="1152" w:right="1440" w:bottom="1152" w:left="1152" w:header="720" w:footer="720" w:gutter="0"/>
      <w:pgNumType w:start="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CA7D1" w14:textId="77777777" w:rsidR="00000000" w:rsidRDefault="00D6324D">
      <w:pPr>
        <w:spacing w:before="0"/>
      </w:pPr>
      <w:r>
        <w:separator/>
      </w:r>
    </w:p>
  </w:endnote>
  <w:endnote w:type="continuationSeparator" w:id="0">
    <w:p w14:paraId="22D86710" w14:textId="77777777" w:rsidR="00000000" w:rsidRDefault="00D632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F783" w14:textId="77777777" w:rsidR="00000000" w:rsidRDefault="00D6324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91</w:t>
    </w:r>
    <w:r>
      <w:rPr>
        <w:rStyle w:val="PageNumber"/>
      </w:rPr>
      <w:fldChar w:fldCharType="end"/>
    </w:r>
  </w:p>
  <w:p w14:paraId="7AFD2EB5" w14:textId="77777777" w:rsidR="00000000" w:rsidRDefault="00D6324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E494" w14:textId="77777777" w:rsidR="00000000" w:rsidRDefault="00D6324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409DD6BC" w14:textId="77777777" w:rsidR="00000000" w:rsidRDefault="00D6324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4896C" w14:textId="77777777" w:rsidR="00000000" w:rsidRDefault="00D6324D">
      <w:pPr>
        <w:spacing w:before="0"/>
      </w:pPr>
      <w:r>
        <w:separator/>
      </w:r>
    </w:p>
  </w:footnote>
  <w:footnote w:type="continuationSeparator" w:id="0">
    <w:p w14:paraId="5C833921" w14:textId="77777777" w:rsidR="00000000" w:rsidRDefault="00D632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6C49"/>
    <w:multiLevelType w:val="singleLevel"/>
    <w:tmpl w:val="DE2A9A22"/>
    <w:lvl w:ilvl="0">
      <w:start w:val="5"/>
      <w:numFmt w:val="decimal"/>
      <w:lvlText w:val="%1."/>
      <w:lvlJc w:val="left"/>
      <w:pPr>
        <w:tabs>
          <w:tab w:val="num" w:pos="540"/>
        </w:tabs>
        <w:ind w:left="540" w:hanging="360"/>
      </w:pPr>
      <w:rPr>
        <w:rFonts w:hint="default"/>
      </w:rPr>
    </w:lvl>
  </w:abstractNum>
  <w:abstractNum w:abstractNumId="1" w15:restartNumberingAfterBreak="0">
    <w:nsid w:val="2F894A38"/>
    <w:multiLevelType w:val="singleLevel"/>
    <w:tmpl w:val="39AC0492"/>
    <w:lvl w:ilvl="0">
      <w:start w:val="1"/>
      <w:numFmt w:val="decimal"/>
      <w:lvlText w:val="%1."/>
      <w:lvlJc w:val="left"/>
      <w:pPr>
        <w:tabs>
          <w:tab w:val="num" w:pos="360"/>
        </w:tabs>
        <w:ind w:left="360" w:hanging="360"/>
      </w:pPr>
      <w:rPr>
        <w:rFonts w:hint="default"/>
        <w:b w:val="0"/>
        <w:sz w:val="20"/>
      </w:rPr>
    </w:lvl>
  </w:abstractNum>
  <w:abstractNum w:abstractNumId="2" w15:restartNumberingAfterBreak="0">
    <w:nsid w:val="37EF1624"/>
    <w:multiLevelType w:val="singleLevel"/>
    <w:tmpl w:val="78C0D4CE"/>
    <w:lvl w:ilvl="0">
      <w:start w:val="1"/>
      <w:numFmt w:val="lowerLetter"/>
      <w:lvlText w:val="%1."/>
      <w:lvlJc w:val="left"/>
      <w:pPr>
        <w:tabs>
          <w:tab w:val="num" w:pos="360"/>
        </w:tabs>
        <w:ind w:left="360" w:hanging="360"/>
      </w:pPr>
    </w:lvl>
  </w:abstractNum>
  <w:abstractNum w:abstractNumId="3" w15:restartNumberingAfterBreak="0">
    <w:nsid w:val="3C124789"/>
    <w:multiLevelType w:val="singleLevel"/>
    <w:tmpl w:val="19E6D762"/>
    <w:lvl w:ilvl="0">
      <w:start w:val="1"/>
      <w:numFmt w:val="decimal"/>
      <w:lvlText w:val="%1."/>
      <w:lvlJc w:val="left"/>
      <w:pPr>
        <w:tabs>
          <w:tab w:val="num" w:pos="540"/>
        </w:tabs>
        <w:ind w:left="5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hideSpellingErrors/>
  <w:proofState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24D"/>
    <w:rsid w:val="00D6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strokecolor="none"/>
    </o:shapedefaults>
    <o:shapelayout v:ext="edit">
      <o:idmap v:ext="edit" data="1,2"/>
      <o:rules v:ext="edit">
        <o:r id="V:Rule2" type="arc" idref="#_x0000_s1103"/>
        <o:r id="V:Rule3" type="arc" idref="#_x0000_s1112"/>
        <o:r id="V:Rule8" type="arc" idref="#_x0000_s1254"/>
        <o:r id="V:Rule11" type="arc" idref="#_x0000_s1300"/>
        <o:r id="V:Rule12" type="arc" idref="#_x0000_s1314"/>
        <o:r id="V:Rule17" type="arc" idref="#_x0000_s1341"/>
        <o:r id="V:Rule18" type="arc" idref="#_x0000_s1348"/>
        <o:r id="V:Rule21" type="arc" idref="#_x0000_s1382"/>
        <o:r id="V:Rule22" type="arc" idref="#_x0000_s1385"/>
        <o:r id="V:Rule46" type="arc" idref="#_x0000_s1819"/>
        <o:r id="V:Rule50" type="arc" idref="#_x0000_s2083"/>
        <o:r id="V:Rule51" type="arc" idref="#_x0000_s2173"/>
        <o:r id="V:Rule52" type="arc" idref="#_x0000_s2184"/>
        <o:r id="V:Rule53" type="arc" idref="#_x0000_s2309"/>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regrouptable>
    </o:shapelayout>
  </w:shapeDefaults>
  <w:decimalSymbol w:val="."/>
  <w:listSeparator w:val=","/>
  <w14:docId w14:val="72C7154C"/>
  <w15:chartTrackingRefBased/>
  <w15:docId w15:val="{D150404C-F7B1-4153-B56C-9A0CAF8B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before="0"/>
      <w:outlineLvl w:val="2"/>
    </w:pPr>
    <w:rPr>
      <w:b/>
    </w:rPr>
  </w:style>
  <w:style w:type="paragraph" w:styleId="Heading4">
    <w:name w:val="heading 4"/>
    <w:basedOn w:val="Normal"/>
    <w:next w:val="Normal"/>
    <w:qFormat/>
    <w:pPr>
      <w:keepNext/>
      <w:spacing w:before="0"/>
      <w:outlineLvl w:val="3"/>
    </w:pPr>
    <w:rPr>
      <w:sz w:val="28"/>
    </w:rPr>
  </w:style>
  <w:style w:type="paragraph" w:styleId="Heading5">
    <w:name w:val="heading 5"/>
    <w:basedOn w:val="Normal"/>
    <w:next w:val="Normal"/>
    <w:qFormat/>
    <w:pPr>
      <w:keepNext/>
      <w:tabs>
        <w:tab w:val="left" w:pos="270"/>
      </w:tabs>
      <w:spacing w:before="60"/>
      <w:ind w:left="273" w:right="-58" w:hanging="273"/>
      <w:outlineLvl w:val="4"/>
    </w:pPr>
    <w:rPr>
      <w:b/>
      <w:sz w:val="22"/>
    </w:rPr>
  </w:style>
  <w:style w:type="paragraph" w:styleId="Heading6">
    <w:name w:val="heading 6"/>
    <w:basedOn w:val="Normal"/>
    <w:next w:val="Normal"/>
    <w:qFormat/>
    <w:pPr>
      <w:keepNext/>
      <w:tabs>
        <w:tab w:val="left" w:pos="270"/>
      </w:tabs>
      <w:spacing w:before="60"/>
      <w:ind w:left="547" w:right="-58" w:hanging="547"/>
      <w:outlineLvl w:val="5"/>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70" w:hanging="270"/>
    </w:pPr>
  </w:style>
  <w:style w:type="paragraph" w:styleId="BodyText">
    <w:name w:val="Body Text"/>
    <w:basedOn w:val="Normal"/>
    <w:semiHidden/>
    <w:pPr>
      <w:tabs>
        <w:tab w:val="left" w:pos="360"/>
      </w:tabs>
      <w:ind w:right="2826"/>
    </w:pPr>
  </w:style>
  <w:style w:type="paragraph" w:styleId="BlockText">
    <w:name w:val="Block Text"/>
    <w:basedOn w:val="Normal"/>
    <w:semiHidden/>
    <w:pPr>
      <w:spacing w:before="60"/>
      <w:ind w:left="270" w:right="2286" w:hanging="270"/>
    </w:pPr>
  </w:style>
  <w:style w:type="paragraph" w:styleId="BodyText2">
    <w:name w:val="Body Text 2"/>
    <w:basedOn w:val="Normal"/>
    <w:semiHidden/>
    <w:pPr>
      <w:tabs>
        <w:tab w:val="left" w:pos="270"/>
      </w:tabs>
      <w:spacing w:before="60"/>
      <w:ind w:right="2358"/>
    </w:pPr>
  </w:style>
  <w:style w:type="paragraph" w:styleId="BodyText3">
    <w:name w:val="Body Text 3"/>
    <w:basedOn w:val="Normal"/>
    <w:semiHidden/>
    <w:pPr>
      <w:spacing w:before="0"/>
    </w:pPr>
    <w:rPr>
      <w:sz w:val="16"/>
    </w:rPr>
  </w:style>
  <w:style w:type="paragraph" w:styleId="BodyTextIndent2">
    <w:name w:val="Body Text Indent 2"/>
    <w:basedOn w:val="Normal"/>
    <w:semiHidden/>
    <w:pPr>
      <w:spacing w:before="60"/>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TEXT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TEXTBOOK.DOT</Template>
  <TotalTime>0</TotalTime>
  <Pages>9</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Chapter 7: Static Equilibrium and more with vectors</vt:lpstr>
    </vt:vector>
  </TitlesOfParts>
  <Company>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Static Equilibrium and more with vectors</dc:title>
  <dc:subject/>
  <dc:creator>Unknown</dc:creator>
  <cp:keywords/>
  <dc:description/>
  <cp:lastModifiedBy>Chris Lange</cp:lastModifiedBy>
  <cp:revision>2</cp:revision>
  <cp:lastPrinted>2000-08-13T18:28:00Z</cp:lastPrinted>
  <dcterms:created xsi:type="dcterms:W3CDTF">2020-11-11T16:59:00Z</dcterms:created>
  <dcterms:modified xsi:type="dcterms:W3CDTF">2020-11-11T16:59:00Z</dcterms:modified>
</cp:coreProperties>
</file>